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3B32" w14:textId="36D14872" w:rsidR="001A1EEB" w:rsidRPr="00317015" w:rsidRDefault="001A1EEB" w:rsidP="00284BC8">
      <w:pPr>
        <w:jc w:val="center"/>
      </w:pPr>
      <w:bookmarkStart w:id="0" w:name="eltqToC"/>
      <w:bookmarkStart w:id="1" w:name="_Toc180987569"/>
    </w:p>
    <w:p w14:paraId="1C0FAEBB" w14:textId="77777777" w:rsidR="001A1EEB" w:rsidRPr="00476A2A" w:rsidRDefault="001A1EEB" w:rsidP="00284BC8">
      <w:pPr>
        <w:rPr>
          <w:sz w:val="24"/>
          <w:szCs w:val="28"/>
          <w:lang w:val="fr-FR"/>
        </w:rPr>
      </w:pPr>
    </w:p>
    <w:p w14:paraId="1358BCB4" w14:textId="77777777" w:rsidR="00657ED4" w:rsidRDefault="00657ED4" w:rsidP="00284BC8">
      <w:pPr>
        <w:rPr>
          <w:szCs w:val="28"/>
          <w:lang w:val="fr-FR"/>
        </w:rPr>
      </w:pPr>
    </w:p>
    <w:p w14:paraId="561271BD" w14:textId="77777777" w:rsidR="00657ED4" w:rsidRDefault="00657ED4" w:rsidP="00284BC8">
      <w:pPr>
        <w:rPr>
          <w:szCs w:val="28"/>
          <w:lang w:val="fr-FR"/>
        </w:rPr>
      </w:pPr>
    </w:p>
    <w:p w14:paraId="17F1C4C0" w14:textId="77777777" w:rsidR="00657ED4" w:rsidRDefault="00657ED4" w:rsidP="00284BC8">
      <w:pPr>
        <w:rPr>
          <w:szCs w:val="28"/>
          <w:lang w:val="fr-FR"/>
        </w:rPr>
      </w:pPr>
    </w:p>
    <w:p w14:paraId="0E7E6FE1" w14:textId="77777777" w:rsidR="0001379E" w:rsidRDefault="0001379E" w:rsidP="00284BC8">
      <w:pPr>
        <w:rPr>
          <w:szCs w:val="28"/>
          <w:highlight w:val="yellow"/>
          <w:lang w:val="fr-FR"/>
        </w:rPr>
      </w:pPr>
    </w:p>
    <w:p w14:paraId="71C48515" w14:textId="0F86467F" w:rsidR="001A1EEB" w:rsidRPr="008B3AB6" w:rsidRDefault="001D48BA" w:rsidP="00284BC8">
      <w:pPr>
        <w:rPr>
          <w:szCs w:val="28"/>
          <w:lang w:val="en-US"/>
        </w:rPr>
      </w:pPr>
      <w:r w:rsidRPr="008B3AB6">
        <w:rPr>
          <w:szCs w:val="28"/>
          <w:lang w:val="en-US"/>
        </w:rPr>
        <w:t>PRD/CFEOI2023/1</w:t>
      </w:r>
    </w:p>
    <w:p w14:paraId="6AD244CA" w14:textId="77777777" w:rsidR="00230E48" w:rsidRPr="008B3AB6" w:rsidRDefault="00230E48" w:rsidP="00284BC8">
      <w:pPr>
        <w:rPr>
          <w:szCs w:val="28"/>
          <w:lang w:val="en-US"/>
        </w:rPr>
      </w:pPr>
    </w:p>
    <w:p w14:paraId="1483D4A0" w14:textId="77777777" w:rsidR="00230E48" w:rsidRPr="00A21C32" w:rsidRDefault="00230E48" w:rsidP="00230E48">
      <w:pPr>
        <w:pStyle w:val="Bodycopy"/>
      </w:pPr>
    </w:p>
    <w:p w14:paraId="2080BC3E" w14:textId="77777777" w:rsidR="00230E48" w:rsidRPr="00A21C32" w:rsidRDefault="00230E48" w:rsidP="00230E48">
      <w:pPr>
        <w:pStyle w:val="Bodycopy"/>
      </w:pPr>
    </w:p>
    <w:p w14:paraId="05C26042" w14:textId="3CEDA725" w:rsidR="00230E48" w:rsidRPr="00A21C32" w:rsidRDefault="00230E48" w:rsidP="00230E48">
      <w:pPr>
        <w:pStyle w:val="Bodycopy"/>
      </w:pPr>
    </w:p>
    <w:p w14:paraId="0CF36D44" w14:textId="043211EF" w:rsidR="00230E48" w:rsidRPr="00A21C32" w:rsidRDefault="00230E48" w:rsidP="00230E48">
      <w:pPr>
        <w:pStyle w:val="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7DEB" wp14:editId="1AEFA080">
                <wp:simplePos x="0" y="0"/>
                <wp:positionH relativeFrom="margin">
                  <wp:posOffset>222080</wp:posOffset>
                </wp:positionH>
                <wp:positionV relativeFrom="paragraph">
                  <wp:posOffset>8980</wp:posOffset>
                </wp:positionV>
                <wp:extent cx="5653377" cy="2330450"/>
                <wp:effectExtent l="0" t="0" r="241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377" cy="233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48FAF" w14:textId="77777777" w:rsidR="00230E48" w:rsidRDefault="00230E48" w:rsidP="00230E48">
                            <w:pPr>
                              <w:pStyle w:val="Title"/>
                              <w:spacing w:after="240"/>
                            </w:pPr>
                            <w:r>
                              <w:t>Call</w:t>
                            </w:r>
                            <w:r w:rsidRPr="0066499A">
                              <w:t xml:space="preserve"> for Expression of Interest</w:t>
                            </w:r>
                          </w:p>
                          <w:p w14:paraId="0809006C" w14:textId="77777777" w:rsidR="00230E48" w:rsidRDefault="00230E48" w:rsidP="00230E48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</w:p>
                          <w:p w14:paraId="33BBC0D9" w14:textId="1EAA29D5" w:rsidR="00230E48" w:rsidRDefault="008B3AB6" w:rsidP="00230E48">
                            <w:pPr>
                              <w:pStyle w:val="SubTitle1"/>
                            </w:pPr>
                            <w:r w:rsidRPr="004E39EF">
                              <w:t>Consultant to support WOAH’s IMS development</w:t>
                            </w:r>
                          </w:p>
                          <w:p w14:paraId="44E21B73" w14:textId="4D0E570F" w:rsidR="00230E48" w:rsidRPr="000061CD" w:rsidRDefault="00230E48" w:rsidP="00230E4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  <w:t xml:space="preserve">Annex 1 </w:t>
                            </w: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  <w:br/>
                              <w:t>(to be returned as Financial offer)</w:t>
                            </w:r>
                          </w:p>
                          <w:p w14:paraId="3143E3B8" w14:textId="77777777" w:rsidR="00230E48" w:rsidRDefault="00230E48" w:rsidP="00230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7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.7pt;width:445.1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" fillcolor="window" strokeweight=".5pt">
                <v:path arrowok="t"/>
                <v:textbox>
                  <w:txbxContent>
                    <w:p w14:paraId="56048FAF" w14:textId="77777777" w:rsidR="00230E48" w:rsidRDefault="00230E48" w:rsidP="00230E48">
                      <w:pPr>
                        <w:pStyle w:val="Titre"/>
                        <w:spacing w:after="240"/>
                      </w:pPr>
                      <w:r>
                        <w:t>Call</w:t>
                      </w:r>
                      <w:r w:rsidRPr="0066499A">
                        <w:t xml:space="preserve"> for Expression of Interest</w:t>
                      </w:r>
                    </w:p>
                    <w:p w14:paraId="0809006C" w14:textId="77777777" w:rsidR="00230E48" w:rsidRDefault="00230E48" w:rsidP="00230E48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</w:p>
                    <w:p w14:paraId="33BBC0D9" w14:textId="1EAA29D5" w:rsidR="00230E48" w:rsidRDefault="008B3AB6" w:rsidP="00230E48">
                      <w:pPr>
                        <w:pStyle w:val="SubTitle1"/>
                      </w:pPr>
                      <w:r w:rsidRPr="004E39EF">
                        <w:t>Consultant to support WOAH’s IMS development</w:t>
                      </w:r>
                    </w:p>
                    <w:p w14:paraId="44E21B73" w14:textId="4D0E570F" w:rsidR="00230E48" w:rsidRPr="000061CD" w:rsidRDefault="00230E48" w:rsidP="00230E4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0061CD">
                        <w:rPr>
                          <w:b/>
                          <w:smallCaps/>
                          <w:sz w:val="36"/>
                          <w:szCs w:val="40"/>
                        </w:rPr>
                        <w:t xml:space="preserve">Annex 1 </w:t>
                      </w:r>
                      <w:r w:rsidRPr="000061CD">
                        <w:rPr>
                          <w:b/>
                          <w:smallCaps/>
                          <w:sz w:val="36"/>
                          <w:szCs w:val="40"/>
                        </w:rPr>
                        <w:br/>
                        <w:t>(to be returned as Financial offer)</w:t>
                      </w:r>
                    </w:p>
                    <w:p w14:paraId="3143E3B8" w14:textId="77777777" w:rsidR="00230E48" w:rsidRDefault="00230E48" w:rsidP="00230E48"/>
                  </w:txbxContent>
                </v:textbox>
                <w10:wrap anchorx="margin"/>
              </v:shape>
            </w:pict>
          </mc:Fallback>
        </mc:AlternateContent>
      </w:r>
    </w:p>
    <w:p w14:paraId="71B38066" w14:textId="77777777" w:rsidR="00230E48" w:rsidRPr="00A21C32" w:rsidRDefault="00230E48" w:rsidP="00230E48">
      <w:pPr>
        <w:pStyle w:val="Bodycopy"/>
      </w:pPr>
    </w:p>
    <w:p w14:paraId="0E51B9D3" w14:textId="77777777" w:rsidR="00230E48" w:rsidRPr="00A21C32" w:rsidRDefault="00230E48" w:rsidP="00230E48">
      <w:pPr>
        <w:pStyle w:val="Bodycopy"/>
      </w:pPr>
    </w:p>
    <w:p w14:paraId="7052955D" w14:textId="77777777" w:rsidR="00230E48" w:rsidRPr="00A21C32" w:rsidRDefault="00230E48" w:rsidP="00230E48">
      <w:pPr>
        <w:pStyle w:val="Bodycopy"/>
      </w:pPr>
    </w:p>
    <w:p w14:paraId="2B38F617" w14:textId="77777777" w:rsidR="00230E48" w:rsidRPr="00A21C32" w:rsidRDefault="00230E48" w:rsidP="00230E48">
      <w:pPr>
        <w:pStyle w:val="Bodycopy"/>
      </w:pPr>
    </w:p>
    <w:p w14:paraId="43459A03" w14:textId="77777777" w:rsidR="00230E48" w:rsidRPr="00A21C32" w:rsidRDefault="00230E48" w:rsidP="00230E48">
      <w:pPr>
        <w:pStyle w:val="Bodycopy"/>
      </w:pPr>
    </w:p>
    <w:p w14:paraId="60322DC5" w14:textId="77777777" w:rsidR="00230E48" w:rsidRPr="00A21C32" w:rsidRDefault="00230E48" w:rsidP="00230E48">
      <w:pPr>
        <w:pStyle w:val="Bodycopy"/>
      </w:pPr>
    </w:p>
    <w:p w14:paraId="0012BFC1" w14:textId="77777777" w:rsidR="00230E48" w:rsidRPr="00A21C32" w:rsidRDefault="00230E48" w:rsidP="00230E48">
      <w:pPr>
        <w:pStyle w:val="Bodycopy"/>
      </w:pPr>
    </w:p>
    <w:p w14:paraId="6A52F2C7" w14:textId="77777777" w:rsidR="00230E48" w:rsidRPr="00A21C32" w:rsidRDefault="00230E48" w:rsidP="00230E48">
      <w:pPr>
        <w:pStyle w:val="Bodycopy"/>
      </w:pPr>
    </w:p>
    <w:p w14:paraId="0B38A7D2" w14:textId="77777777" w:rsidR="00230E48" w:rsidRPr="00A21C32" w:rsidRDefault="00230E48" w:rsidP="00230E48">
      <w:pPr>
        <w:pStyle w:val="Bodycopy"/>
      </w:pPr>
    </w:p>
    <w:p w14:paraId="178AD724" w14:textId="77777777" w:rsidR="00230E48" w:rsidRPr="00A21C32" w:rsidRDefault="00230E48" w:rsidP="00230E48">
      <w:pPr>
        <w:pStyle w:val="Bodycopy"/>
      </w:pPr>
    </w:p>
    <w:p w14:paraId="446C4E3A" w14:textId="77777777" w:rsidR="00230E48" w:rsidRPr="00A21C32" w:rsidRDefault="00230E48" w:rsidP="00230E48">
      <w:pPr>
        <w:pStyle w:val="Bodycopy"/>
      </w:pPr>
    </w:p>
    <w:p w14:paraId="0A01F239" w14:textId="77777777" w:rsidR="00230E48" w:rsidRPr="00A21C32" w:rsidRDefault="00230E48" w:rsidP="00230E48">
      <w:pPr>
        <w:pStyle w:val="Bodycopy"/>
      </w:pPr>
    </w:p>
    <w:p w14:paraId="07B61E72" w14:textId="77777777" w:rsidR="00230E48" w:rsidRPr="00A21C32" w:rsidRDefault="00230E48" w:rsidP="00230E48">
      <w:pPr>
        <w:pStyle w:val="Bodycopy"/>
      </w:pPr>
    </w:p>
    <w:p w14:paraId="70BAB58E" w14:textId="77777777" w:rsidR="00230E48" w:rsidRPr="00A21C32" w:rsidRDefault="00230E48" w:rsidP="00230E48">
      <w:pPr>
        <w:pStyle w:val="Bodycopy"/>
      </w:pPr>
    </w:p>
    <w:p w14:paraId="45D406FD" w14:textId="77777777" w:rsidR="00230E48" w:rsidRPr="00A21C32" w:rsidRDefault="00230E48" w:rsidP="00230E48">
      <w:pPr>
        <w:pStyle w:val="Bodycopy"/>
      </w:pPr>
    </w:p>
    <w:p w14:paraId="721D023B" w14:textId="77777777" w:rsidR="00230E48" w:rsidRPr="00A21C32" w:rsidRDefault="00230E48" w:rsidP="00230E48">
      <w:pPr>
        <w:pStyle w:val="Bodycopy"/>
      </w:pPr>
    </w:p>
    <w:p w14:paraId="5DEB87F8" w14:textId="77777777" w:rsidR="00230E48" w:rsidRPr="00A21C32" w:rsidRDefault="00230E48" w:rsidP="00230E48">
      <w:pPr>
        <w:pStyle w:val="Bodycopy"/>
      </w:pPr>
    </w:p>
    <w:p w14:paraId="2FCC1CB9" w14:textId="77777777" w:rsidR="00230E48" w:rsidRPr="00A21C32" w:rsidRDefault="00230E48" w:rsidP="00230E48">
      <w:pPr>
        <w:pStyle w:val="Bodycopy"/>
      </w:pPr>
    </w:p>
    <w:p w14:paraId="4476A0B3" w14:textId="77777777" w:rsidR="00230E48" w:rsidRPr="00A21C32" w:rsidRDefault="00230E48" w:rsidP="00230E48">
      <w:pPr>
        <w:pStyle w:val="Bodycopy"/>
        <w:tabs>
          <w:tab w:val="left" w:pos="7660"/>
        </w:tabs>
      </w:pPr>
      <w:r>
        <w:tab/>
      </w:r>
    </w:p>
    <w:p w14:paraId="15FFD569" w14:textId="77777777" w:rsidR="00230E48" w:rsidRPr="00A21C32" w:rsidRDefault="00230E48" w:rsidP="00230E48">
      <w:pPr>
        <w:pStyle w:val="Bodycopy"/>
      </w:pPr>
    </w:p>
    <w:p w14:paraId="12AAE395" w14:textId="77777777" w:rsidR="00230E48" w:rsidRPr="00A21C32" w:rsidRDefault="00230E48" w:rsidP="00230E48">
      <w:pPr>
        <w:pStyle w:val="Bodycopy"/>
      </w:pPr>
    </w:p>
    <w:p w14:paraId="40E974B7" w14:textId="77777777" w:rsidR="00230E48" w:rsidRPr="00A21C32" w:rsidRDefault="00230E48" w:rsidP="00230E48">
      <w:pPr>
        <w:pStyle w:val="Bodycopy"/>
      </w:pPr>
    </w:p>
    <w:p w14:paraId="572F630D" w14:textId="77777777" w:rsidR="00230E48" w:rsidRPr="00A21C32" w:rsidRDefault="00230E48" w:rsidP="00230E48">
      <w:pPr>
        <w:pStyle w:val="Bodycopy"/>
      </w:pPr>
    </w:p>
    <w:p w14:paraId="4FF7CA01" w14:textId="77777777" w:rsidR="00230E48" w:rsidRPr="00A21C32" w:rsidRDefault="00230E48" w:rsidP="00230E48">
      <w:pPr>
        <w:pStyle w:val="Bodycopy"/>
      </w:pPr>
    </w:p>
    <w:p w14:paraId="700D71DC" w14:textId="77777777" w:rsidR="00230E48" w:rsidRPr="00A21C32" w:rsidRDefault="00230E48" w:rsidP="00230E48">
      <w:pPr>
        <w:pStyle w:val="Bodycopy"/>
      </w:pPr>
    </w:p>
    <w:p w14:paraId="4ED5FB88" w14:textId="77777777" w:rsidR="00230E48" w:rsidRPr="00A21C32" w:rsidRDefault="00230E48" w:rsidP="00230E48">
      <w:pPr>
        <w:pStyle w:val="Bodycopy"/>
      </w:pPr>
    </w:p>
    <w:p w14:paraId="021F7EEE" w14:textId="77777777" w:rsidR="00230E48" w:rsidRPr="00A21C32" w:rsidRDefault="00230E48" w:rsidP="00230E48">
      <w:pPr>
        <w:pStyle w:val="Bodycopy"/>
      </w:pPr>
    </w:p>
    <w:p w14:paraId="0D5520DE" w14:textId="77777777" w:rsidR="00230E48" w:rsidRPr="00A21C32" w:rsidRDefault="00230E48" w:rsidP="00230E48">
      <w:pPr>
        <w:pStyle w:val="Bodycopy"/>
      </w:pPr>
    </w:p>
    <w:p w14:paraId="15DAA52B" w14:textId="77777777" w:rsidR="00230E48" w:rsidRPr="00A21C32" w:rsidRDefault="00230E48" w:rsidP="00230E48">
      <w:pPr>
        <w:pStyle w:val="Bodycopy"/>
      </w:pPr>
    </w:p>
    <w:p w14:paraId="7FFF15C9" w14:textId="77777777" w:rsidR="00230E48" w:rsidRPr="00A21C32" w:rsidRDefault="00230E48" w:rsidP="00230E48">
      <w:pPr>
        <w:pStyle w:val="Bodycopy"/>
      </w:pPr>
    </w:p>
    <w:p w14:paraId="77F3B34B" w14:textId="77777777" w:rsidR="00230E48" w:rsidRPr="00A21C32" w:rsidRDefault="00230E48" w:rsidP="00230E48">
      <w:pPr>
        <w:pStyle w:val="Bodycopy"/>
      </w:pPr>
    </w:p>
    <w:p w14:paraId="39F98AB8" w14:textId="77777777" w:rsidR="00000251" w:rsidRDefault="00000251" w:rsidP="00230E48">
      <w:pPr>
        <w:ind w:left="567" w:right="1127"/>
        <w:rPr>
          <w:b/>
          <w:bCs/>
          <w:sz w:val="28"/>
          <w:szCs w:val="32"/>
        </w:rPr>
      </w:pPr>
    </w:p>
    <w:p w14:paraId="0EF7C5C9" w14:textId="77777777" w:rsidR="00000251" w:rsidRDefault="00000251" w:rsidP="00230E48">
      <w:pPr>
        <w:ind w:left="567" w:right="1127"/>
        <w:rPr>
          <w:b/>
          <w:bCs/>
          <w:sz w:val="28"/>
          <w:szCs w:val="32"/>
        </w:rPr>
      </w:pPr>
    </w:p>
    <w:p w14:paraId="7B989F08" w14:textId="77777777" w:rsidR="00000251" w:rsidRDefault="00000251" w:rsidP="00230E48">
      <w:pPr>
        <w:ind w:left="567" w:right="1127"/>
        <w:rPr>
          <w:b/>
          <w:bCs/>
          <w:sz w:val="28"/>
          <w:szCs w:val="32"/>
        </w:rPr>
      </w:pPr>
    </w:p>
    <w:bookmarkEnd w:id="0"/>
    <w:bookmarkEnd w:id="1"/>
    <w:p w14:paraId="17AF8E85" w14:textId="77777777" w:rsidR="003A53E9" w:rsidRDefault="003A53E9" w:rsidP="00723C7B">
      <w:pPr>
        <w:rPr>
          <w:b/>
          <w:bCs/>
          <w:sz w:val="28"/>
          <w:szCs w:val="32"/>
        </w:rPr>
      </w:pPr>
    </w:p>
    <w:p w14:paraId="3681CDEA" w14:textId="77777777" w:rsidR="00D46DBC" w:rsidRDefault="00D46DBC" w:rsidP="00723C7B">
      <w:pPr>
        <w:rPr>
          <w:sz w:val="22"/>
          <w:szCs w:val="32"/>
        </w:rPr>
      </w:pPr>
    </w:p>
    <w:p w14:paraId="2AF72E9B" w14:textId="77777777" w:rsidR="003A53E9" w:rsidRPr="005F52C3" w:rsidRDefault="003A53E9" w:rsidP="003A53E9">
      <w:pPr>
        <w:spacing w:line="240" w:lineRule="auto"/>
        <w:ind w:left="555" w:right="1125"/>
        <w:textAlignment w:val="baseline"/>
        <w:rPr>
          <w:rFonts w:ascii="Segoe UI" w:hAnsi="Segoe UI" w:cs="Segoe UI"/>
          <w:lang w:val="en-US" w:eastAsia="fr-FR"/>
        </w:rPr>
      </w:pPr>
      <w:r w:rsidRPr="00981302">
        <w:rPr>
          <w:b/>
          <w:bCs/>
          <w:sz w:val="28"/>
          <w:szCs w:val="28"/>
          <w:lang w:eastAsia="fr-FR"/>
        </w:rPr>
        <w:t>Currency: EUR</w:t>
      </w:r>
      <w:r w:rsidRPr="005F52C3">
        <w:rPr>
          <w:sz w:val="28"/>
          <w:szCs w:val="28"/>
          <w:lang w:val="en-US" w:eastAsia="fr-FR"/>
        </w:rPr>
        <w:t> </w:t>
      </w:r>
    </w:p>
    <w:p w14:paraId="67C3AEA6" w14:textId="77777777" w:rsidR="003A53E9" w:rsidRPr="005F52C3" w:rsidRDefault="003A53E9" w:rsidP="003A53E9">
      <w:pPr>
        <w:spacing w:line="240" w:lineRule="auto"/>
        <w:ind w:left="555" w:right="1125"/>
        <w:textAlignment w:val="baseline"/>
        <w:rPr>
          <w:rFonts w:ascii="Segoe UI" w:hAnsi="Segoe UI" w:cs="Segoe UI"/>
          <w:lang w:val="en-US" w:eastAsia="fr-FR"/>
        </w:rPr>
      </w:pPr>
      <w:r w:rsidRPr="005F52C3">
        <w:rPr>
          <w:sz w:val="28"/>
          <w:szCs w:val="28"/>
          <w:lang w:val="en-US" w:eastAsia="fr-FR"/>
        </w:rPr>
        <w:t> </w:t>
      </w:r>
    </w:p>
    <w:p w14:paraId="590FF4F0" w14:textId="77777777" w:rsidR="003A53E9" w:rsidRPr="00981302" w:rsidRDefault="003A53E9" w:rsidP="003A53E9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sz w:val="24"/>
          <w:szCs w:val="24"/>
          <w:lang w:val="fr-FR" w:eastAsia="fr-FR"/>
        </w:rPr>
      </w:pPr>
      <w:r w:rsidRPr="00981302">
        <w:rPr>
          <w:b/>
          <w:bCs/>
          <w:sz w:val="24"/>
          <w:szCs w:val="24"/>
          <w:lang w:eastAsia="fr-FR"/>
        </w:rPr>
        <w:t>Firm tranche</w:t>
      </w:r>
      <w:r w:rsidRPr="00981302">
        <w:rPr>
          <w:sz w:val="24"/>
          <w:szCs w:val="24"/>
          <w:lang w:val="fr-FR" w:eastAsia="fr-FR"/>
        </w:rPr>
        <w:t> </w:t>
      </w:r>
    </w:p>
    <w:p w14:paraId="543484D6" w14:textId="77777777" w:rsidR="003A53E9" w:rsidRDefault="003A53E9" w:rsidP="003A53E9">
      <w:pPr>
        <w:spacing w:line="240" w:lineRule="auto"/>
        <w:ind w:left="720"/>
        <w:textAlignment w:val="baseline"/>
        <w:rPr>
          <w:sz w:val="24"/>
          <w:szCs w:val="24"/>
          <w:lang w:val="fr-FR" w:eastAsia="fr-FR"/>
        </w:rPr>
      </w:pPr>
      <w:r w:rsidRPr="00981302">
        <w:rPr>
          <w:sz w:val="24"/>
          <w:szCs w:val="24"/>
          <w:lang w:val="fr-FR" w:eastAsia="fr-FR"/>
        </w:rPr>
        <w:t> 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4022"/>
        <w:gridCol w:w="2011"/>
        <w:gridCol w:w="1509"/>
        <w:gridCol w:w="2949"/>
      </w:tblGrid>
      <w:tr w:rsidR="0061590A" w:rsidRPr="001F3FF4" w14:paraId="012ADCCE" w14:textId="77777777" w:rsidTr="0061590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BCC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b/>
                <w:bCs/>
                <w:szCs w:val="20"/>
                <w:lang w:eastAsia="zh-CN"/>
              </w:rPr>
              <w:t>Deliverables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E1C4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b/>
                <w:bCs/>
                <w:szCs w:val="20"/>
                <w:lang w:eastAsia="zh-CN"/>
              </w:rPr>
              <w:t>Deadline (prov.)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022F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b/>
                <w:bCs/>
                <w:szCs w:val="20"/>
                <w:lang w:eastAsia="zh-CN"/>
              </w:rPr>
              <w:t>Days of work (prov.)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480B8" w14:textId="20587281" w:rsidR="0061590A" w:rsidRPr="001F3FF4" w:rsidRDefault="0061590A" w:rsidP="00AD54DB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Cs w:val="20"/>
                <w:lang w:eastAsia="zh-CN"/>
              </w:rPr>
              <w:t>Costs</w:t>
            </w:r>
            <w:r w:rsidR="00AD54DB">
              <w:rPr>
                <w:rFonts w:eastAsia="SimSun"/>
                <w:b/>
                <w:bCs/>
                <w:szCs w:val="20"/>
                <w:lang w:eastAsia="zh-CN"/>
              </w:rPr>
              <w:t xml:space="preserve"> (</w:t>
            </w:r>
            <w:r w:rsidR="00AD54DB" w:rsidRPr="00AD1D98">
              <w:rPr>
                <w:b/>
                <w:bCs/>
                <w:color w:val="FF0000"/>
                <w:highlight w:val="yellow"/>
              </w:rPr>
              <w:t>must include consultancy fees and any additional fees</w:t>
            </w:r>
            <w:r w:rsidR="00AD54DB" w:rsidRPr="00AD1D98">
              <w:rPr>
                <w:b/>
                <w:bCs/>
                <w:highlight w:val="yellow"/>
              </w:rPr>
              <w:t>)</w:t>
            </w:r>
          </w:p>
        </w:tc>
      </w:tr>
      <w:tr w:rsidR="0061590A" w:rsidRPr="001F3FF4" w14:paraId="30682FEE" w14:textId="77777777" w:rsidTr="0061590A">
        <w:trPr>
          <w:trHeight w:val="27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5CC1" w14:textId="4F9C8B25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b/>
                <w:bCs/>
                <w:szCs w:val="20"/>
                <w:lang w:eastAsia="zh-CN"/>
              </w:rPr>
              <w:t>1. Preparation of documents for IMS service provider</w:t>
            </w:r>
          </w:p>
        </w:tc>
      </w:tr>
      <w:tr w:rsidR="0061590A" w:rsidRPr="001F3FF4" w14:paraId="7790556B" w14:textId="77777777" w:rsidTr="0061590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92CE" w14:textId="77777777" w:rsidR="0061590A" w:rsidRPr="001F3FF4" w:rsidRDefault="0061590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1.1. Sourcing i.e. carrying out consultations or market research, seeking advice or informing economic operators of the project and requirements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BE68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9 July 2023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5FE3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 day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78BEF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61590A" w:rsidRPr="001F3FF4" w14:paraId="09739237" w14:textId="77777777" w:rsidTr="0061590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E4FA" w14:textId="77777777" w:rsidR="0061590A" w:rsidRPr="001F3FF4" w:rsidRDefault="0061590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1.2. Provide an estimated cost range for the development of an IMS for WOAH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3572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9 July 2023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1C2D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 days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AA1F2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61590A" w:rsidRPr="001F3FF4" w14:paraId="75AC2A6B" w14:textId="77777777" w:rsidTr="0061590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FE88" w14:textId="77777777" w:rsidR="0061590A" w:rsidRPr="001F3FF4" w:rsidRDefault="0061590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 xml:space="preserve">1.3. Inputs on </w:t>
            </w:r>
            <w:r w:rsidRPr="001F3FF4" w:rsidDel="0021037D">
              <w:rPr>
                <w:rFonts w:eastAsia="SimSun"/>
                <w:szCs w:val="20"/>
                <w:lang w:eastAsia="zh-CN"/>
              </w:rPr>
              <w:t>first draft</w:t>
            </w:r>
            <w:r w:rsidRPr="001F3FF4">
              <w:rPr>
                <w:rFonts w:eastAsia="SimSun"/>
                <w:szCs w:val="20"/>
                <w:lang w:eastAsia="zh-CN"/>
              </w:rPr>
              <w:t xml:space="preserve"> of formalized procedure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63E0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16 July 2023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240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3 days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6533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61590A" w:rsidRPr="001F3FF4" w14:paraId="26139734" w14:textId="77777777" w:rsidTr="0061590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435B" w14:textId="77777777" w:rsidR="0061590A" w:rsidRPr="001F3FF4" w:rsidRDefault="0061590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1.4. Review final draft of formalized procedure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D6E6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30 July 2023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EB0E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 day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E4616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61590A" w:rsidRPr="001F3FF4" w14:paraId="49069FE2" w14:textId="77777777" w:rsidTr="0061590A">
        <w:trPr>
          <w:trHeight w:val="276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C7E3B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b/>
                <w:bCs/>
                <w:szCs w:val="20"/>
                <w:lang w:eastAsia="zh-CN"/>
              </w:rPr>
              <w:t>2. Selection of service provider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D32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</w:p>
        </w:tc>
      </w:tr>
      <w:tr w:rsidR="0061590A" w:rsidRPr="001F3FF4" w14:paraId="5D77DA5B" w14:textId="77777777" w:rsidTr="0061590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08E33" w14:textId="77777777" w:rsidR="0061590A" w:rsidRPr="001F3FF4" w:rsidRDefault="0061590A" w:rsidP="00662C9F">
            <w:pPr>
              <w:spacing w:after="0" w:line="240" w:lineRule="auto"/>
              <w:jc w:val="left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2.1. Assist in WOAH in answering technical questions from bidders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FFC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As needed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EFE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20 days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E6B" w14:textId="77777777" w:rsidR="0061590A" w:rsidRPr="001F3FF4" w:rsidRDefault="0061590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9F6C5E" w:rsidRPr="001F3FF4" w14:paraId="3C8E83F4" w14:textId="77777777" w:rsidTr="00E01455">
        <w:trPr>
          <w:trHeight w:val="276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794B" w14:textId="5B4FCCF0" w:rsidR="009F6C5E" w:rsidRPr="009F6C5E" w:rsidRDefault="009F6C5E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9F6C5E">
              <w:rPr>
                <w:rFonts w:eastAsia="SimSun"/>
                <w:b/>
                <w:bCs/>
                <w:szCs w:val="20"/>
                <w:lang w:eastAsia="zh-CN"/>
              </w:rPr>
              <w:t>Total Firm</w:t>
            </w:r>
            <w:r w:rsidR="00453BEA">
              <w:rPr>
                <w:rFonts w:eastAsia="SimSun"/>
                <w:b/>
                <w:bCs/>
                <w:szCs w:val="20"/>
                <w:lang w:eastAsia="zh-CN"/>
              </w:rPr>
              <w:t xml:space="preserve"> t</w:t>
            </w:r>
            <w:r w:rsidRPr="009F6C5E">
              <w:rPr>
                <w:rFonts w:eastAsia="SimSun"/>
                <w:b/>
                <w:bCs/>
                <w:szCs w:val="20"/>
                <w:lang w:eastAsia="zh-CN"/>
              </w:rPr>
              <w:t>ranche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394" w14:textId="77777777" w:rsidR="009F6C5E" w:rsidRPr="001F3FF4" w:rsidRDefault="009F6C5E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</w:tbl>
    <w:p w14:paraId="26C7BFF2" w14:textId="77777777" w:rsidR="003A53E9" w:rsidRPr="00981302" w:rsidRDefault="003A53E9" w:rsidP="003A53E9">
      <w:pPr>
        <w:spacing w:line="240" w:lineRule="auto"/>
        <w:textAlignment w:val="baseline"/>
        <w:rPr>
          <w:rFonts w:ascii="Segoe UI" w:hAnsi="Segoe UI" w:cs="Segoe UI"/>
          <w:lang w:val="fr-FR" w:eastAsia="fr-FR"/>
        </w:rPr>
      </w:pPr>
    </w:p>
    <w:p w14:paraId="31F3801D" w14:textId="2D817A9A" w:rsidR="003A53E9" w:rsidRDefault="009F6C5E" w:rsidP="009F6C5E">
      <w:pPr>
        <w:numPr>
          <w:ilvl w:val="0"/>
          <w:numId w:val="47"/>
        </w:numPr>
        <w:spacing w:before="240" w:after="0" w:line="240" w:lineRule="auto"/>
        <w:ind w:left="1080" w:firstLine="0"/>
        <w:textAlignment w:val="baseline"/>
        <w:rPr>
          <w:b/>
          <w:bCs/>
          <w:sz w:val="24"/>
          <w:szCs w:val="24"/>
          <w:lang w:val="fr-FR" w:eastAsia="fr-FR"/>
        </w:rPr>
      </w:pPr>
      <w:r>
        <w:rPr>
          <w:b/>
          <w:bCs/>
          <w:sz w:val="24"/>
          <w:szCs w:val="24"/>
          <w:lang w:eastAsia="fr-FR"/>
        </w:rPr>
        <w:t xml:space="preserve"> </w:t>
      </w:r>
      <w:r w:rsidR="003A53E9" w:rsidRPr="009F6C5E">
        <w:rPr>
          <w:b/>
          <w:bCs/>
          <w:sz w:val="24"/>
          <w:szCs w:val="24"/>
          <w:lang w:eastAsia="fr-FR"/>
        </w:rPr>
        <w:t>Conditional tranche</w:t>
      </w:r>
      <w:r w:rsidR="003A53E9" w:rsidRPr="009F6C5E">
        <w:rPr>
          <w:b/>
          <w:bCs/>
          <w:sz w:val="24"/>
          <w:szCs w:val="24"/>
          <w:lang w:val="fr-FR" w:eastAsia="fr-FR"/>
        </w:rPr>
        <w:t> </w:t>
      </w:r>
      <w:r w:rsidRPr="009F6C5E">
        <w:rPr>
          <w:b/>
          <w:bCs/>
          <w:sz w:val="24"/>
          <w:szCs w:val="24"/>
          <w:lang w:val="fr-FR" w:eastAsia="fr-FR"/>
        </w:rPr>
        <w:t xml:space="preserve">n° 1 </w:t>
      </w:r>
    </w:p>
    <w:p w14:paraId="489D94D8" w14:textId="77777777" w:rsidR="009F6C5E" w:rsidRDefault="009F6C5E" w:rsidP="00210DCB">
      <w:pPr>
        <w:spacing w:before="240" w:after="0" w:line="240" w:lineRule="auto"/>
        <w:ind w:left="1080"/>
        <w:textAlignment w:val="baseline"/>
        <w:rPr>
          <w:b/>
          <w:bCs/>
          <w:sz w:val="24"/>
          <w:szCs w:val="24"/>
          <w:lang w:val="fr-FR" w:eastAsia="fr-FR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4022"/>
        <w:gridCol w:w="2011"/>
        <w:gridCol w:w="1481"/>
        <w:gridCol w:w="2835"/>
      </w:tblGrid>
      <w:tr w:rsidR="00453BEA" w:rsidRPr="001F3FF4" w14:paraId="62BB6C69" w14:textId="77777777" w:rsidTr="00453BE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61F3" w14:textId="77777777" w:rsidR="00453BEA" w:rsidRPr="001F3FF4" w:rsidRDefault="00453BE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2.2. Produce an evaluation report which evaluates and scores bidders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CEA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December 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9D98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 days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8DD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453BEA" w:rsidRPr="001F3FF4" w14:paraId="2E0F0747" w14:textId="77777777" w:rsidTr="00453BE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40806" w14:textId="77777777" w:rsidR="00453BEA" w:rsidRPr="001F3FF4" w:rsidRDefault="00453BE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2.3. Participate in exchanges with the various bidders, particularly during the various meetings that will take place during the consultation process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9A88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As needed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30C4" w14:textId="7D7F080C" w:rsidR="00453BEA" w:rsidRPr="001F3FF4" w:rsidRDefault="004E06FC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>As needed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57B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453BEA" w:rsidRPr="001F3FF4" w14:paraId="313751B3" w14:textId="77777777" w:rsidTr="00453BE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8C5D" w14:textId="77777777" w:rsidR="00453BEA" w:rsidRPr="001F3FF4" w:rsidRDefault="00453BE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2.4. Drafting of regularization and clarifications requests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523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As needed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208" w14:textId="343F0489" w:rsidR="00453BEA" w:rsidRPr="001F3FF4" w:rsidRDefault="004E06FC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As needed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6DF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453BEA" w:rsidRPr="001F3FF4" w14:paraId="11D8EDBE" w14:textId="77777777" w:rsidTr="00453BEA">
        <w:trPr>
          <w:trHeight w:val="27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CFB" w14:textId="28C015F6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9F6C5E">
              <w:rPr>
                <w:rFonts w:eastAsia="SimSun"/>
                <w:b/>
                <w:bCs/>
                <w:szCs w:val="20"/>
                <w:lang w:eastAsia="zh-CN"/>
              </w:rPr>
              <w:t xml:space="preserve">Total </w:t>
            </w:r>
            <w:r>
              <w:rPr>
                <w:rFonts w:eastAsia="SimSun"/>
                <w:b/>
                <w:bCs/>
                <w:szCs w:val="20"/>
                <w:lang w:eastAsia="zh-CN"/>
              </w:rPr>
              <w:t>conditional tranche n°1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9B5" w14:textId="57EECAA3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</w:tbl>
    <w:p w14:paraId="4425C7EE" w14:textId="77777777" w:rsidR="009F6C5E" w:rsidRPr="009F6C5E" w:rsidRDefault="009F6C5E" w:rsidP="00210DCB">
      <w:pPr>
        <w:spacing w:before="240" w:after="0" w:line="240" w:lineRule="auto"/>
        <w:textAlignment w:val="baseline"/>
        <w:rPr>
          <w:b/>
          <w:bCs/>
          <w:sz w:val="24"/>
          <w:szCs w:val="24"/>
          <w:lang w:val="fr-FR" w:eastAsia="fr-FR"/>
        </w:rPr>
      </w:pPr>
    </w:p>
    <w:p w14:paraId="56892839" w14:textId="05D3E54D" w:rsidR="009F6C5E" w:rsidRDefault="009F6C5E" w:rsidP="009F6C5E">
      <w:pPr>
        <w:numPr>
          <w:ilvl w:val="0"/>
          <w:numId w:val="47"/>
        </w:numPr>
        <w:spacing w:before="240" w:after="0" w:line="240" w:lineRule="auto"/>
        <w:ind w:left="1080" w:firstLine="0"/>
        <w:textAlignment w:val="baseline"/>
        <w:rPr>
          <w:b/>
          <w:bCs/>
          <w:sz w:val="24"/>
          <w:szCs w:val="24"/>
          <w:lang w:val="fr-FR" w:eastAsia="fr-FR"/>
        </w:rPr>
      </w:pPr>
      <w:r>
        <w:rPr>
          <w:b/>
          <w:bCs/>
          <w:sz w:val="24"/>
          <w:szCs w:val="24"/>
          <w:lang w:val="fr-FR" w:eastAsia="fr-FR"/>
        </w:rPr>
        <w:t xml:space="preserve"> </w:t>
      </w:r>
      <w:r w:rsidR="00210DCB" w:rsidRPr="009F6C5E">
        <w:rPr>
          <w:b/>
          <w:bCs/>
          <w:sz w:val="24"/>
          <w:szCs w:val="24"/>
          <w:lang w:eastAsia="fr-FR"/>
        </w:rPr>
        <w:t>Conditional</w:t>
      </w:r>
      <w:r w:rsidR="00210DCB" w:rsidRPr="009F6C5E">
        <w:rPr>
          <w:b/>
          <w:bCs/>
          <w:sz w:val="24"/>
          <w:szCs w:val="24"/>
          <w:lang w:val="fr-FR" w:eastAsia="fr-FR"/>
        </w:rPr>
        <w:t xml:space="preserve"> </w:t>
      </w:r>
      <w:r w:rsidRPr="009F6C5E">
        <w:rPr>
          <w:b/>
          <w:bCs/>
          <w:sz w:val="24"/>
          <w:szCs w:val="24"/>
          <w:lang w:val="fr-FR" w:eastAsia="fr-FR"/>
        </w:rPr>
        <w:t>tranche n°2</w:t>
      </w:r>
    </w:p>
    <w:p w14:paraId="69367149" w14:textId="77777777" w:rsidR="00210DCB" w:rsidRDefault="00210DCB" w:rsidP="00210DCB">
      <w:pPr>
        <w:spacing w:before="240" w:after="0" w:line="240" w:lineRule="auto"/>
        <w:ind w:left="1080"/>
        <w:textAlignment w:val="baseline"/>
        <w:rPr>
          <w:b/>
          <w:bCs/>
          <w:sz w:val="24"/>
          <w:szCs w:val="24"/>
          <w:lang w:val="fr-FR" w:eastAsia="fr-FR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4022"/>
        <w:gridCol w:w="2011"/>
        <w:gridCol w:w="1481"/>
        <w:gridCol w:w="2835"/>
      </w:tblGrid>
      <w:tr w:rsidR="00453BEA" w:rsidRPr="001F3FF4" w14:paraId="2453E2F7" w14:textId="77777777" w:rsidTr="00453BE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5583" w14:textId="77777777" w:rsidR="00453BEA" w:rsidRPr="001F3FF4" w:rsidRDefault="00453BE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2.5. Review and provide input into the contract of the successful service provider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3C5C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January 2023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0FD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1 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C0A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</w:tc>
      </w:tr>
      <w:tr w:rsidR="00453BEA" w:rsidRPr="001F3FF4" w14:paraId="6F13996A" w14:textId="77777777" w:rsidTr="00453BEA">
        <w:trPr>
          <w:trHeight w:val="27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72E2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rFonts w:eastAsia="SimSun"/>
                <w:b/>
                <w:bCs/>
                <w:szCs w:val="20"/>
                <w:lang w:eastAsia="zh-CN"/>
              </w:rPr>
              <w:t>3. Technical input on deliverables from selected service provider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CE1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</w:p>
        </w:tc>
      </w:tr>
      <w:tr w:rsidR="00453BEA" w:rsidRPr="001F3FF4" w14:paraId="3CB9EFA3" w14:textId="77777777" w:rsidTr="00453BEA">
        <w:trPr>
          <w:trHeight w:val="27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934C0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szCs w:val="20"/>
                <w:lang w:eastAsia="zh-CN"/>
              </w:rPr>
            </w:pPr>
          </w:p>
          <w:p w14:paraId="6089694A" w14:textId="77777777" w:rsidR="00453BEA" w:rsidRPr="001F3FF4" w:rsidRDefault="00453BEA" w:rsidP="00662C9F">
            <w:pPr>
              <w:spacing w:after="0" w:line="240" w:lineRule="auto"/>
              <w:jc w:val="left"/>
              <w:rPr>
                <w:rFonts w:eastAsia="SimSun"/>
                <w:szCs w:val="20"/>
                <w:lang w:eastAsia="zh-CN"/>
              </w:rPr>
            </w:pPr>
            <w:r w:rsidRPr="001F3FF4">
              <w:rPr>
                <w:rFonts w:eastAsia="SimSun"/>
                <w:szCs w:val="20"/>
                <w:lang w:eastAsia="zh-CN"/>
              </w:rPr>
              <w:t>Reviewed all deliverables from the IMS service provider as they are produced</w:t>
            </w:r>
          </w:p>
          <w:p w14:paraId="129916EC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9D0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color w:val="000000" w:themeColor="text1"/>
                <w:lang w:val="en-US" w:eastAsia="en-GB"/>
              </w:rPr>
              <w:t>March 2025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E61" w14:textId="77777777" w:rsidR="00453BEA" w:rsidRPr="001F3FF4" w:rsidRDefault="00453BEA" w:rsidP="00662C9F">
            <w:pPr>
              <w:spacing w:after="0" w:line="240" w:lineRule="auto"/>
              <w:jc w:val="center"/>
              <w:rPr>
                <w:rFonts w:eastAsia="SimSun"/>
                <w:b/>
                <w:bCs/>
                <w:szCs w:val="20"/>
                <w:lang w:eastAsia="zh-CN"/>
              </w:rPr>
            </w:pPr>
            <w:r w:rsidRPr="001F3FF4">
              <w:rPr>
                <w:color w:val="000000" w:themeColor="text1"/>
                <w:lang w:val="en-US" w:eastAsia="en-GB"/>
              </w:rPr>
              <w:t>54 days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376" w14:textId="77777777" w:rsidR="00453BEA" w:rsidRPr="001F3FF4" w:rsidRDefault="00453BEA" w:rsidP="00662C9F">
            <w:pPr>
              <w:spacing w:after="0" w:line="240" w:lineRule="auto"/>
              <w:jc w:val="center"/>
              <w:rPr>
                <w:color w:val="000000" w:themeColor="text1"/>
                <w:lang w:val="en-US" w:eastAsia="en-GB"/>
              </w:rPr>
            </w:pPr>
          </w:p>
        </w:tc>
      </w:tr>
      <w:tr w:rsidR="00453BEA" w:rsidRPr="00210DCB" w14:paraId="3BF943B8" w14:textId="77777777" w:rsidTr="00453BEA">
        <w:trPr>
          <w:trHeight w:val="27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BBB" w14:textId="085D88D6" w:rsidR="00453BEA" w:rsidRPr="00210DCB" w:rsidRDefault="00453BEA" w:rsidP="00662C9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n-US" w:eastAsia="en-GB"/>
              </w:rPr>
            </w:pPr>
            <w:r w:rsidRPr="009F6C5E">
              <w:rPr>
                <w:rFonts w:eastAsia="SimSun"/>
                <w:b/>
                <w:bCs/>
                <w:szCs w:val="20"/>
                <w:lang w:eastAsia="zh-CN"/>
              </w:rPr>
              <w:t xml:space="preserve">Total </w:t>
            </w:r>
            <w:r>
              <w:rPr>
                <w:rFonts w:eastAsia="SimSun"/>
                <w:b/>
                <w:bCs/>
                <w:szCs w:val="20"/>
                <w:lang w:eastAsia="zh-CN"/>
              </w:rPr>
              <w:t>conditional tranche n°2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C73" w14:textId="4364AA1C" w:rsidR="00453BEA" w:rsidRPr="00210DCB" w:rsidRDefault="00453BEA" w:rsidP="00662C9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n-US" w:eastAsia="en-GB"/>
              </w:rPr>
            </w:pPr>
          </w:p>
        </w:tc>
      </w:tr>
    </w:tbl>
    <w:p w14:paraId="19ACB627" w14:textId="77777777" w:rsidR="00210DCB" w:rsidRPr="00210DCB" w:rsidRDefault="00210DCB" w:rsidP="00210DCB">
      <w:pPr>
        <w:spacing w:before="240" w:after="0" w:line="240" w:lineRule="auto"/>
        <w:ind w:left="1080"/>
        <w:textAlignment w:val="baseline"/>
        <w:rPr>
          <w:b/>
          <w:bCs/>
          <w:sz w:val="24"/>
          <w:szCs w:val="24"/>
          <w:lang w:val="fr-FR" w:eastAsia="fr-FR"/>
        </w:rPr>
      </w:pPr>
    </w:p>
    <w:p w14:paraId="291AB27B" w14:textId="77777777" w:rsidR="00210DCB" w:rsidRDefault="00210DCB" w:rsidP="00210DCB">
      <w:pPr>
        <w:spacing w:before="240" w:after="0" w:line="240" w:lineRule="auto"/>
        <w:ind w:left="1080"/>
        <w:textAlignment w:val="baseline"/>
        <w:rPr>
          <w:b/>
          <w:bCs/>
          <w:sz w:val="24"/>
          <w:szCs w:val="24"/>
          <w:lang w:val="fr-FR" w:eastAsia="fr-FR"/>
        </w:rPr>
      </w:pPr>
    </w:p>
    <w:p w14:paraId="468A2512" w14:textId="77777777" w:rsidR="009F6C5E" w:rsidRDefault="009F6C5E" w:rsidP="003A53E9">
      <w:pPr>
        <w:spacing w:line="240" w:lineRule="auto"/>
        <w:ind w:left="360"/>
        <w:textAlignment w:val="baseline"/>
        <w:rPr>
          <w:rFonts w:ascii="Segoe UI" w:hAnsi="Segoe UI" w:cs="Segoe UI"/>
          <w:lang w:val="fr-FR" w:eastAsia="fr-FR"/>
        </w:rPr>
      </w:pPr>
    </w:p>
    <w:p w14:paraId="1A979275" w14:textId="0256538B" w:rsidR="00453BEA" w:rsidRPr="0015486E" w:rsidRDefault="00D46DBC" w:rsidP="0015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textAlignment w:val="baseline"/>
        <w:rPr>
          <w:b/>
          <w:bCs/>
          <w:sz w:val="24"/>
          <w:szCs w:val="24"/>
          <w:lang w:val="en-US" w:eastAsia="fr-FR"/>
        </w:rPr>
      </w:pPr>
      <w:r w:rsidRPr="006F6BF1">
        <w:rPr>
          <w:b/>
          <w:bCs/>
          <w:sz w:val="24"/>
          <w:szCs w:val="24"/>
          <w:lang w:val="en-US" w:eastAsia="fr-FR"/>
        </w:rPr>
        <w:t>Total (</w:t>
      </w:r>
      <w:r w:rsidRPr="006F6BF1">
        <w:rPr>
          <w:b/>
          <w:bCs/>
          <w:sz w:val="24"/>
          <w:szCs w:val="24"/>
          <w:lang w:eastAsia="fr-FR"/>
        </w:rPr>
        <w:t>Firm</w:t>
      </w:r>
      <w:r w:rsidRPr="006F6BF1">
        <w:rPr>
          <w:b/>
          <w:bCs/>
          <w:sz w:val="24"/>
          <w:szCs w:val="24"/>
          <w:lang w:val="en-US" w:eastAsia="fr-FR"/>
        </w:rPr>
        <w:t xml:space="preserve"> tranche + </w:t>
      </w:r>
      <w:r w:rsidRPr="006F6BF1">
        <w:rPr>
          <w:b/>
          <w:bCs/>
          <w:sz w:val="24"/>
          <w:szCs w:val="24"/>
          <w:lang w:eastAsia="fr-FR"/>
        </w:rPr>
        <w:t>Conditional</w:t>
      </w:r>
      <w:r w:rsidRPr="006F6BF1">
        <w:rPr>
          <w:b/>
          <w:bCs/>
          <w:sz w:val="24"/>
          <w:szCs w:val="24"/>
          <w:lang w:val="en-US" w:eastAsia="fr-FR"/>
        </w:rPr>
        <w:t xml:space="preserve"> tranches 1+2)</w:t>
      </w:r>
      <w:r w:rsidR="00E03EC6" w:rsidRPr="00E03EC6">
        <w:rPr>
          <w:rStyle w:val="FootnoteReference"/>
          <w:b/>
          <w:bCs/>
          <w:color w:val="FF0000"/>
          <w:sz w:val="24"/>
          <w:szCs w:val="24"/>
          <w:lang w:val="en-US" w:eastAsia="fr-FR"/>
        </w:rPr>
        <w:footnoteReference w:id="2"/>
      </w:r>
      <w:r w:rsidRPr="00E03EC6">
        <w:rPr>
          <w:b/>
          <w:bCs/>
          <w:color w:val="FF0000"/>
          <w:sz w:val="24"/>
          <w:szCs w:val="24"/>
          <w:lang w:val="en-US" w:eastAsia="fr-FR"/>
        </w:rPr>
        <w:t xml:space="preserve"> </w:t>
      </w:r>
      <w:r w:rsidRPr="006F6BF1">
        <w:rPr>
          <w:b/>
          <w:bCs/>
          <w:sz w:val="24"/>
          <w:szCs w:val="24"/>
          <w:lang w:val="en-US" w:eastAsia="fr-FR"/>
        </w:rPr>
        <w:t xml:space="preserve">=                     EUR </w:t>
      </w:r>
    </w:p>
    <w:p w14:paraId="1BBC7BD7" w14:textId="53EF8D89" w:rsidR="003A53E9" w:rsidRPr="005F52C3" w:rsidRDefault="003A53E9" w:rsidP="003A53E9">
      <w:pPr>
        <w:spacing w:line="240" w:lineRule="auto"/>
        <w:ind w:left="1695" w:hanging="1695"/>
        <w:textAlignment w:val="baseline"/>
        <w:rPr>
          <w:rFonts w:ascii="Segoe UI" w:hAnsi="Segoe UI" w:cs="Segoe UI"/>
          <w:lang w:val="en-US" w:eastAsia="fr-FR"/>
        </w:rPr>
      </w:pPr>
    </w:p>
    <w:p w14:paraId="6E5D2365" w14:textId="62FE547A" w:rsidR="00963136" w:rsidRPr="005F52C3" w:rsidRDefault="005F52C3" w:rsidP="003A53E9">
      <w:pPr>
        <w:spacing w:line="240" w:lineRule="auto"/>
        <w:ind w:left="1695" w:hanging="1695"/>
        <w:textAlignment w:val="baseline"/>
        <w:rPr>
          <w:rFonts w:eastAsia="SimSun"/>
          <w:b/>
          <w:bCs/>
          <w:sz w:val="24"/>
          <w:szCs w:val="24"/>
          <w:lang w:eastAsia="zh-CN"/>
        </w:rPr>
      </w:pPr>
      <w:r w:rsidRPr="005F52C3">
        <w:rPr>
          <w:rFonts w:eastAsia="SimSun"/>
          <w:b/>
          <w:bCs/>
          <w:sz w:val="24"/>
          <w:szCs w:val="24"/>
          <w:lang w:eastAsia="zh-CN"/>
        </w:rPr>
        <w:t>For information, the tenderer is asked to indicate its daily rate: EUR ....</w:t>
      </w:r>
    </w:p>
    <w:p w14:paraId="1C579A98" w14:textId="77777777" w:rsidR="00963136" w:rsidRPr="005F52C3" w:rsidRDefault="00963136" w:rsidP="00E03EC6">
      <w:pPr>
        <w:spacing w:line="240" w:lineRule="auto"/>
        <w:textAlignment w:val="baseline"/>
        <w:rPr>
          <w:rFonts w:ascii="Segoe UI" w:hAnsi="Segoe UI" w:cs="Segoe UI"/>
          <w:lang w:val="en-US" w:eastAsia="fr-FR"/>
        </w:rPr>
      </w:pPr>
    </w:p>
    <w:p w14:paraId="775878BB" w14:textId="77777777" w:rsidR="003A53E9" w:rsidRDefault="003A53E9" w:rsidP="00723C7B">
      <w:pPr>
        <w:rPr>
          <w:sz w:val="22"/>
          <w:szCs w:val="32"/>
        </w:rPr>
      </w:pPr>
    </w:p>
    <w:p w14:paraId="0E496A8E" w14:textId="0201FDBE" w:rsidR="0015486E" w:rsidRDefault="0015486E" w:rsidP="0015486E">
      <w:pPr>
        <w:rPr>
          <w:bCs/>
          <w:sz w:val="22"/>
          <w:lang w:val="fr-FR"/>
        </w:rPr>
      </w:pPr>
      <w:proofErr w:type="spellStart"/>
      <w:r>
        <w:rPr>
          <w:bCs/>
          <w:sz w:val="22"/>
          <w:lang w:val="fr-FR"/>
        </w:rPr>
        <w:t>Entity</w:t>
      </w:r>
      <w:proofErr w:type="spellEnd"/>
      <w:r>
        <w:rPr>
          <w:bCs/>
          <w:sz w:val="22"/>
          <w:lang w:val="fr-FR"/>
        </w:rPr>
        <w:t xml:space="preserve"> </w:t>
      </w:r>
      <w:proofErr w:type="spellStart"/>
      <w:r>
        <w:rPr>
          <w:bCs/>
          <w:sz w:val="22"/>
          <w:lang w:val="fr-FR"/>
        </w:rPr>
        <w:t>name</w:t>
      </w:r>
      <w:proofErr w:type="spellEnd"/>
      <w:r w:rsidRPr="00CB7E60">
        <w:rPr>
          <w:bCs/>
          <w:sz w:val="22"/>
          <w:lang w:val="fr-FR"/>
        </w:rPr>
        <w:t xml:space="preserve">: </w:t>
      </w:r>
    </w:p>
    <w:p w14:paraId="645D1C84" w14:textId="3C8E86BC" w:rsidR="0015486E" w:rsidRDefault="0015486E" w:rsidP="0015486E">
      <w:pPr>
        <w:rPr>
          <w:bCs/>
          <w:sz w:val="22"/>
          <w:lang w:val="fr-FR"/>
        </w:rPr>
      </w:pPr>
      <w:proofErr w:type="spellStart"/>
      <w:r>
        <w:rPr>
          <w:bCs/>
          <w:sz w:val="22"/>
          <w:lang w:val="fr-FR"/>
        </w:rPr>
        <w:t>Adress</w:t>
      </w:r>
      <w:proofErr w:type="spellEnd"/>
      <w:r>
        <w:rPr>
          <w:bCs/>
          <w:sz w:val="22"/>
          <w:lang w:val="fr-FR"/>
        </w:rPr>
        <w:t xml:space="preserve"> : </w:t>
      </w:r>
    </w:p>
    <w:p w14:paraId="4D6DA300" w14:textId="33B0CDFC" w:rsidR="0015486E" w:rsidRDefault="0015486E" w:rsidP="0015486E">
      <w:pPr>
        <w:rPr>
          <w:sz w:val="22"/>
          <w:lang w:val="en-US" w:eastAsia="fr-FR"/>
        </w:rPr>
      </w:pPr>
      <w:r w:rsidRPr="00D46DBC">
        <w:rPr>
          <w:sz w:val="22"/>
          <w:lang w:val="en-US" w:eastAsia="fr-FR"/>
        </w:rPr>
        <w:t>Name &amp; Title of duly authorized representative</w:t>
      </w:r>
      <w:r>
        <w:rPr>
          <w:sz w:val="22"/>
          <w:lang w:val="en-US" w:eastAsia="fr-FR"/>
        </w:rPr>
        <w:t xml:space="preserve"> : </w:t>
      </w:r>
    </w:p>
    <w:p w14:paraId="25DA5588" w14:textId="2EA0ED69" w:rsidR="0015486E" w:rsidRPr="0015486E" w:rsidRDefault="0015486E" w:rsidP="0015486E">
      <w:pPr>
        <w:rPr>
          <w:bCs/>
          <w:sz w:val="22"/>
          <w:lang w:val="en-US"/>
        </w:rPr>
      </w:pPr>
      <w:r>
        <w:rPr>
          <w:sz w:val="22"/>
          <w:lang w:val="en-US" w:eastAsia="fr-FR"/>
        </w:rPr>
        <w:t xml:space="preserve">Date : </w:t>
      </w:r>
    </w:p>
    <w:p w14:paraId="318990D8" w14:textId="0A86361F" w:rsidR="0015486E" w:rsidRPr="00CB7E60" w:rsidRDefault="0015486E" w:rsidP="0015486E">
      <w:pPr>
        <w:rPr>
          <w:bCs/>
          <w:sz w:val="22"/>
          <w:lang w:val="fr-FR"/>
        </w:rPr>
      </w:pPr>
      <w:r>
        <w:rPr>
          <w:bCs/>
          <w:sz w:val="22"/>
          <w:lang w:val="fr-FR"/>
        </w:rPr>
        <w:t>S</w:t>
      </w:r>
      <w:r w:rsidRPr="00CB7E60">
        <w:rPr>
          <w:bCs/>
          <w:sz w:val="22"/>
          <w:lang w:val="fr-FR"/>
        </w:rPr>
        <w:t>ignature :</w:t>
      </w:r>
    </w:p>
    <w:p w14:paraId="1B05AC65" w14:textId="77777777" w:rsidR="003A53E9" w:rsidRPr="0015486E" w:rsidRDefault="003A53E9" w:rsidP="00723C7B">
      <w:pPr>
        <w:rPr>
          <w:sz w:val="22"/>
          <w:szCs w:val="32"/>
          <w:lang w:val="fr-FR"/>
        </w:rPr>
      </w:pPr>
    </w:p>
    <w:p w14:paraId="544C8BCC" w14:textId="77777777" w:rsidR="003A53E9" w:rsidRPr="0015486E" w:rsidRDefault="003A53E9" w:rsidP="00723C7B">
      <w:pPr>
        <w:rPr>
          <w:sz w:val="22"/>
          <w:szCs w:val="32"/>
          <w:lang w:val="fr-FR"/>
        </w:rPr>
      </w:pPr>
    </w:p>
    <w:p w14:paraId="548592F5" w14:textId="77777777" w:rsidR="003A53E9" w:rsidRPr="0015486E" w:rsidRDefault="003A53E9" w:rsidP="00723C7B">
      <w:pPr>
        <w:rPr>
          <w:sz w:val="22"/>
          <w:szCs w:val="32"/>
          <w:lang w:val="fr-FR"/>
        </w:rPr>
      </w:pPr>
    </w:p>
    <w:sectPr w:rsidR="003A53E9" w:rsidRPr="0015486E" w:rsidSect="007D3E48">
      <w:headerReference w:type="default" r:id="rId12"/>
      <w:footerReference w:type="default" r:id="rId13"/>
      <w:headerReference w:type="first" r:id="rId14"/>
      <w:pgSz w:w="11907" w:h="16839" w:code="9"/>
      <w:pgMar w:top="1417" w:right="1417" w:bottom="1417" w:left="1417" w:header="720" w:footer="4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9D4E" w14:textId="77777777" w:rsidR="00241EE1" w:rsidRDefault="00241EE1" w:rsidP="00284BC8">
      <w:r>
        <w:separator/>
      </w:r>
    </w:p>
  </w:endnote>
  <w:endnote w:type="continuationSeparator" w:id="0">
    <w:p w14:paraId="46DF015E" w14:textId="77777777" w:rsidR="00241EE1" w:rsidRDefault="00241EE1" w:rsidP="00284BC8">
      <w:r>
        <w:continuationSeparator/>
      </w:r>
    </w:p>
  </w:endnote>
  <w:endnote w:type="continuationNotice" w:id="1">
    <w:p w14:paraId="78E8F2FF" w14:textId="77777777" w:rsidR="00241EE1" w:rsidRDefault="00241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29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20A797" w14:textId="5896DAEB" w:rsidR="00476A2A" w:rsidRDefault="00476A2A">
            <w:pPr>
              <w:pStyle w:val="Foo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963136" w:rsidRPr="00963136">
              <w:rPr>
                <w:lang w:val="fr-FR"/>
              </w:rPr>
              <w:t>PRD/CFEOI2023/1</w:t>
            </w:r>
          </w:p>
        </w:sdtContent>
      </w:sdt>
    </w:sdtContent>
  </w:sdt>
  <w:p w14:paraId="561A99BD" w14:textId="77777777" w:rsidR="00B26ECD" w:rsidRDefault="00B26ECD" w:rsidP="00284B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6A64" w14:textId="77777777" w:rsidR="00241EE1" w:rsidRDefault="00241EE1" w:rsidP="00284BC8">
      <w:r>
        <w:separator/>
      </w:r>
    </w:p>
  </w:footnote>
  <w:footnote w:type="continuationSeparator" w:id="0">
    <w:p w14:paraId="545E4180" w14:textId="77777777" w:rsidR="00241EE1" w:rsidRDefault="00241EE1" w:rsidP="00284BC8">
      <w:r>
        <w:continuationSeparator/>
      </w:r>
    </w:p>
  </w:footnote>
  <w:footnote w:type="continuationNotice" w:id="1">
    <w:p w14:paraId="0ABF82B6" w14:textId="77777777" w:rsidR="00241EE1" w:rsidRDefault="00241EE1">
      <w:pPr>
        <w:spacing w:after="0" w:line="240" w:lineRule="auto"/>
      </w:pPr>
    </w:p>
  </w:footnote>
  <w:footnote w:id="2">
    <w:p w14:paraId="4CAE2BC8" w14:textId="222F1CCB" w:rsidR="00E03EC6" w:rsidRPr="00E03EC6" w:rsidRDefault="00E03EC6" w:rsidP="00E03EC6">
      <w:pPr>
        <w:pStyle w:val="FootnoteText"/>
        <w:ind w:left="0" w:firstLine="0"/>
        <w:rPr>
          <w:lang w:val="en-US"/>
        </w:rPr>
      </w:pPr>
      <w:r w:rsidRPr="00E03EC6">
        <w:rPr>
          <w:rStyle w:val="FootnoteReference"/>
          <w:color w:val="FF0000"/>
        </w:rPr>
        <w:footnoteRef/>
      </w:r>
      <w:r w:rsidRPr="00E03EC6">
        <w:rPr>
          <w:color w:val="FF0000"/>
        </w:rPr>
        <w:t xml:space="preserve"> Note: The costs of travel and participation of the consultant</w:t>
      </w:r>
      <w:r>
        <w:rPr>
          <w:color w:val="FF0000"/>
        </w:rPr>
        <w:t xml:space="preserve"> </w:t>
      </w:r>
      <w:r w:rsidRPr="00E03EC6">
        <w:rPr>
          <w:color w:val="FF0000"/>
        </w:rPr>
        <w:t>will be covered by WOA</w:t>
      </w:r>
      <w:r>
        <w:rPr>
          <w:color w:val="FF0000"/>
        </w:rPr>
        <w:t>H</w:t>
      </w:r>
      <w:r w:rsidRPr="00E03EC6">
        <w:rPr>
          <w:color w:val="FF0000"/>
        </w:rPr>
        <w:t>, according to the internal policy of the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13DC" w14:textId="5FE17DA9" w:rsidR="007D3E48" w:rsidRDefault="00C2149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89E976E" wp14:editId="29893808">
          <wp:simplePos x="0" y="0"/>
          <wp:positionH relativeFrom="column">
            <wp:posOffset>-480695</wp:posOffset>
          </wp:positionH>
          <wp:positionV relativeFrom="paragraph">
            <wp:posOffset>-66675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8717" w14:textId="6760D3C1" w:rsidR="007D3E48" w:rsidRDefault="007D3E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8890E" wp14:editId="6D1EF868">
          <wp:simplePos x="0" y="0"/>
          <wp:positionH relativeFrom="column">
            <wp:posOffset>-264795</wp:posOffset>
          </wp:positionH>
          <wp:positionV relativeFrom="paragraph">
            <wp:posOffset>-44450</wp:posOffset>
          </wp:positionV>
          <wp:extent cx="5264150" cy="1187450"/>
          <wp:effectExtent l="0" t="0" r="0" b="0"/>
          <wp:wrapNone/>
          <wp:docPr id="18" name="Image 18" descr="Une image contenant texte, bouteille, rouge, oran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bouteille, rouge, orang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AEC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798A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C46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D35FD4"/>
    <w:multiLevelType w:val="hybridMultilevel"/>
    <w:tmpl w:val="23B67016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3586A4E"/>
    <w:multiLevelType w:val="hybridMultilevel"/>
    <w:tmpl w:val="09A67114"/>
    <w:lvl w:ilvl="0" w:tplc="AFAA8F0C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3745C6E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44F0084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ECB43D98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3D4E2B2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EF54EEE4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31282A9E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58FE821E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312F2F4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7" w15:restartNumberingAfterBreak="0">
    <w:nsid w:val="03BD170A"/>
    <w:multiLevelType w:val="multilevel"/>
    <w:tmpl w:val="1D64EB9E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06" w:hanging="68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46" w:hanging="90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8" w15:restartNumberingAfterBreak="0">
    <w:nsid w:val="0B631559"/>
    <w:multiLevelType w:val="multilevel"/>
    <w:tmpl w:val="740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A84376"/>
    <w:multiLevelType w:val="multilevel"/>
    <w:tmpl w:val="763E9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3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E277F8"/>
    <w:multiLevelType w:val="multilevel"/>
    <w:tmpl w:val="5A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0802D8"/>
    <w:multiLevelType w:val="hybridMultilevel"/>
    <w:tmpl w:val="AA8E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0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1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D06C27"/>
    <w:multiLevelType w:val="multilevel"/>
    <w:tmpl w:val="E4148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07A1D48"/>
    <w:multiLevelType w:val="multilevel"/>
    <w:tmpl w:val="1D0E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583249F3"/>
    <w:multiLevelType w:val="hybridMultilevel"/>
    <w:tmpl w:val="8968E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14C"/>
    <w:multiLevelType w:val="multilevel"/>
    <w:tmpl w:val="9F9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1B6809"/>
    <w:multiLevelType w:val="hybridMultilevel"/>
    <w:tmpl w:val="FEC2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6581354"/>
    <w:multiLevelType w:val="multilevel"/>
    <w:tmpl w:val="88B06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3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59479A"/>
    <w:multiLevelType w:val="multilevel"/>
    <w:tmpl w:val="212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8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9" w15:restartNumberingAfterBreak="0">
    <w:nsid w:val="73D50DB5"/>
    <w:multiLevelType w:val="hybridMultilevel"/>
    <w:tmpl w:val="B46C0C04"/>
    <w:lvl w:ilvl="0" w:tplc="ED30D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3E8E"/>
    <w:multiLevelType w:val="multilevel"/>
    <w:tmpl w:val="34B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 w16cid:durableId="642273064">
    <w:abstractNumId w:val="2"/>
  </w:num>
  <w:num w:numId="2" w16cid:durableId="2016302886">
    <w:abstractNumId w:val="26"/>
  </w:num>
  <w:num w:numId="3" w16cid:durableId="109739228">
    <w:abstractNumId w:val="13"/>
  </w:num>
  <w:num w:numId="4" w16cid:durableId="803275116">
    <w:abstractNumId w:val="12"/>
  </w:num>
  <w:num w:numId="5" w16cid:durableId="1181776317">
    <w:abstractNumId w:val="37"/>
  </w:num>
  <w:num w:numId="6" w16cid:durableId="1424456516">
    <w:abstractNumId w:val="19"/>
  </w:num>
  <w:num w:numId="7" w16cid:durableId="1675836340">
    <w:abstractNumId w:val="18"/>
  </w:num>
  <w:num w:numId="8" w16cid:durableId="1086533137">
    <w:abstractNumId w:val="22"/>
  </w:num>
  <w:num w:numId="9" w16cid:durableId="1840389633">
    <w:abstractNumId w:val="20"/>
  </w:num>
  <w:num w:numId="10" w16cid:durableId="786121819">
    <w:abstractNumId w:val="30"/>
  </w:num>
  <w:num w:numId="11" w16cid:durableId="2015915168">
    <w:abstractNumId w:val="33"/>
  </w:num>
  <w:num w:numId="12" w16cid:durableId="1141338931">
    <w:abstractNumId w:val="32"/>
  </w:num>
  <w:num w:numId="13" w16cid:durableId="929194511">
    <w:abstractNumId w:val="11"/>
  </w:num>
  <w:num w:numId="14" w16cid:durableId="1423644459">
    <w:abstractNumId w:val="23"/>
  </w:num>
  <w:num w:numId="15" w16cid:durableId="1816147202">
    <w:abstractNumId w:val="14"/>
  </w:num>
  <w:num w:numId="16" w16cid:durableId="1611283637">
    <w:abstractNumId w:val="9"/>
  </w:num>
  <w:num w:numId="17" w16cid:durableId="1215046785">
    <w:abstractNumId w:val="36"/>
  </w:num>
  <w:num w:numId="18" w16cid:durableId="1257056736">
    <w:abstractNumId w:val="34"/>
  </w:num>
  <w:num w:numId="19" w16cid:durableId="189951122">
    <w:abstractNumId w:val="40"/>
  </w:num>
  <w:num w:numId="20" w16cid:durableId="877939294">
    <w:abstractNumId w:val="41"/>
  </w:num>
  <w:num w:numId="21" w16cid:durableId="731464981">
    <w:abstractNumId w:val="21"/>
  </w:num>
  <w:num w:numId="22" w16cid:durableId="762460438">
    <w:abstractNumId w:val="16"/>
  </w:num>
  <w:num w:numId="23" w16cid:durableId="1964657110">
    <w:abstractNumId w:val="38"/>
  </w:num>
  <w:num w:numId="24" w16cid:durableId="275794585">
    <w:abstractNumId w:val="5"/>
  </w:num>
  <w:num w:numId="25" w16cid:durableId="440078716">
    <w:abstractNumId w:val="43"/>
  </w:num>
  <w:num w:numId="26" w16cid:durableId="417947594">
    <w:abstractNumId w:val="4"/>
  </w:num>
  <w:num w:numId="27" w16cid:durableId="1975059468">
    <w:abstractNumId w:val="7"/>
  </w:num>
  <w:num w:numId="28" w16cid:durableId="231700591">
    <w:abstractNumId w:val="27"/>
  </w:num>
  <w:num w:numId="29" w16cid:durableId="1284726754">
    <w:abstractNumId w:val="6"/>
  </w:num>
  <w:num w:numId="30" w16cid:durableId="902177669">
    <w:abstractNumId w:val="29"/>
  </w:num>
  <w:num w:numId="31" w16cid:durableId="558445195">
    <w:abstractNumId w:val="39"/>
  </w:num>
  <w:num w:numId="32" w16cid:durableId="568418262">
    <w:abstractNumId w:val="8"/>
  </w:num>
  <w:num w:numId="33" w16cid:durableId="1147823409">
    <w:abstractNumId w:val="35"/>
  </w:num>
  <w:num w:numId="34" w16cid:durableId="638002495">
    <w:abstractNumId w:val="31"/>
  </w:num>
  <w:num w:numId="35" w16cid:durableId="463012638">
    <w:abstractNumId w:val="24"/>
  </w:num>
  <w:num w:numId="36" w16cid:durableId="1879468253">
    <w:abstractNumId w:val="28"/>
  </w:num>
  <w:num w:numId="37" w16cid:durableId="936406774">
    <w:abstractNumId w:val="42"/>
  </w:num>
  <w:num w:numId="38" w16cid:durableId="1684015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3668705">
    <w:abstractNumId w:val="25"/>
  </w:num>
  <w:num w:numId="40" w16cid:durableId="21319907">
    <w:abstractNumId w:val="7"/>
  </w:num>
  <w:num w:numId="41" w16cid:durableId="7857352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68895378">
    <w:abstractNumId w:val="17"/>
  </w:num>
  <w:num w:numId="43" w16cid:durableId="1851140724">
    <w:abstractNumId w:val="0"/>
  </w:num>
  <w:num w:numId="44" w16cid:durableId="1766147067">
    <w:abstractNumId w:val="1"/>
  </w:num>
  <w:num w:numId="45" w16cid:durableId="688601602">
    <w:abstractNumId w:val="3"/>
  </w:num>
  <w:num w:numId="46" w16cid:durableId="976027648">
    <w:abstractNumId w:val="15"/>
  </w:num>
  <w:num w:numId="47" w16cid:durableId="821584953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251"/>
    <w:rsid w:val="00001A25"/>
    <w:rsid w:val="00002FBA"/>
    <w:rsid w:val="00004F69"/>
    <w:rsid w:val="00005B74"/>
    <w:rsid w:val="00005E96"/>
    <w:rsid w:val="00005EAD"/>
    <w:rsid w:val="00005F91"/>
    <w:rsid w:val="0000642F"/>
    <w:rsid w:val="00006BF3"/>
    <w:rsid w:val="000072D1"/>
    <w:rsid w:val="000074CF"/>
    <w:rsid w:val="00007BF2"/>
    <w:rsid w:val="000121F5"/>
    <w:rsid w:val="00012953"/>
    <w:rsid w:val="00012F5B"/>
    <w:rsid w:val="0001376E"/>
    <w:rsid w:val="0001379E"/>
    <w:rsid w:val="0001564B"/>
    <w:rsid w:val="000159B2"/>
    <w:rsid w:val="000161BD"/>
    <w:rsid w:val="0001655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2C7"/>
    <w:rsid w:val="00043E20"/>
    <w:rsid w:val="00044BEE"/>
    <w:rsid w:val="00047250"/>
    <w:rsid w:val="00047344"/>
    <w:rsid w:val="000506DE"/>
    <w:rsid w:val="00050A64"/>
    <w:rsid w:val="00052792"/>
    <w:rsid w:val="00055007"/>
    <w:rsid w:val="00055368"/>
    <w:rsid w:val="000568FA"/>
    <w:rsid w:val="00060848"/>
    <w:rsid w:val="00060A17"/>
    <w:rsid w:val="00061A15"/>
    <w:rsid w:val="00061A3C"/>
    <w:rsid w:val="00061AC5"/>
    <w:rsid w:val="00062AF5"/>
    <w:rsid w:val="00063855"/>
    <w:rsid w:val="00063B74"/>
    <w:rsid w:val="00063CDD"/>
    <w:rsid w:val="00064011"/>
    <w:rsid w:val="00064A47"/>
    <w:rsid w:val="000666DF"/>
    <w:rsid w:val="00067070"/>
    <w:rsid w:val="00067CE8"/>
    <w:rsid w:val="00070770"/>
    <w:rsid w:val="00071F3F"/>
    <w:rsid w:val="0007285B"/>
    <w:rsid w:val="0007610C"/>
    <w:rsid w:val="00076D73"/>
    <w:rsid w:val="00077A3B"/>
    <w:rsid w:val="00080360"/>
    <w:rsid w:val="00080DCA"/>
    <w:rsid w:val="00080E9B"/>
    <w:rsid w:val="00081A55"/>
    <w:rsid w:val="00081EE4"/>
    <w:rsid w:val="00082B9B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BC7"/>
    <w:rsid w:val="00085FD6"/>
    <w:rsid w:val="00086D0F"/>
    <w:rsid w:val="00087DC9"/>
    <w:rsid w:val="00090647"/>
    <w:rsid w:val="00090C6B"/>
    <w:rsid w:val="00091396"/>
    <w:rsid w:val="000928E1"/>
    <w:rsid w:val="00092C85"/>
    <w:rsid w:val="00093784"/>
    <w:rsid w:val="00093ADD"/>
    <w:rsid w:val="00094111"/>
    <w:rsid w:val="000941DB"/>
    <w:rsid w:val="00094446"/>
    <w:rsid w:val="00094D4E"/>
    <w:rsid w:val="0009589F"/>
    <w:rsid w:val="00096306"/>
    <w:rsid w:val="000A00F5"/>
    <w:rsid w:val="000A025D"/>
    <w:rsid w:val="000A09CD"/>
    <w:rsid w:val="000A1928"/>
    <w:rsid w:val="000A36F9"/>
    <w:rsid w:val="000A3AD0"/>
    <w:rsid w:val="000A41D8"/>
    <w:rsid w:val="000A5207"/>
    <w:rsid w:val="000A60B4"/>
    <w:rsid w:val="000A6723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0BC5"/>
    <w:rsid w:val="000C1EA5"/>
    <w:rsid w:val="000C1F0E"/>
    <w:rsid w:val="000C208C"/>
    <w:rsid w:val="000C28DE"/>
    <w:rsid w:val="000C3BD3"/>
    <w:rsid w:val="000C4137"/>
    <w:rsid w:val="000D074D"/>
    <w:rsid w:val="000D16B6"/>
    <w:rsid w:val="000D1F0A"/>
    <w:rsid w:val="000D5168"/>
    <w:rsid w:val="000D5C02"/>
    <w:rsid w:val="000D5CD2"/>
    <w:rsid w:val="000D683C"/>
    <w:rsid w:val="000D71DB"/>
    <w:rsid w:val="000D7A8A"/>
    <w:rsid w:val="000E0C73"/>
    <w:rsid w:val="000E0D45"/>
    <w:rsid w:val="000E0FE8"/>
    <w:rsid w:val="000E1EF4"/>
    <w:rsid w:val="000E1FFE"/>
    <w:rsid w:val="000E26C7"/>
    <w:rsid w:val="000E3283"/>
    <w:rsid w:val="000E3AA3"/>
    <w:rsid w:val="000E420F"/>
    <w:rsid w:val="000E46E2"/>
    <w:rsid w:val="000E4C82"/>
    <w:rsid w:val="000E550C"/>
    <w:rsid w:val="000E5D6C"/>
    <w:rsid w:val="000F047D"/>
    <w:rsid w:val="000F0790"/>
    <w:rsid w:val="000F0D22"/>
    <w:rsid w:val="000F11E4"/>
    <w:rsid w:val="000F18C9"/>
    <w:rsid w:val="000F1E53"/>
    <w:rsid w:val="000F2112"/>
    <w:rsid w:val="000F2CD1"/>
    <w:rsid w:val="000F3756"/>
    <w:rsid w:val="000F3DB2"/>
    <w:rsid w:val="000F411E"/>
    <w:rsid w:val="000F54DC"/>
    <w:rsid w:val="000F5A08"/>
    <w:rsid w:val="000F5C71"/>
    <w:rsid w:val="000F66FD"/>
    <w:rsid w:val="000F762D"/>
    <w:rsid w:val="000F76B4"/>
    <w:rsid w:val="000F7AC6"/>
    <w:rsid w:val="0010060E"/>
    <w:rsid w:val="0010178D"/>
    <w:rsid w:val="00102727"/>
    <w:rsid w:val="00102A2F"/>
    <w:rsid w:val="00102E78"/>
    <w:rsid w:val="00103247"/>
    <w:rsid w:val="00104115"/>
    <w:rsid w:val="00104165"/>
    <w:rsid w:val="001042C5"/>
    <w:rsid w:val="001047CA"/>
    <w:rsid w:val="0010495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C9B"/>
    <w:rsid w:val="00121E37"/>
    <w:rsid w:val="00121F37"/>
    <w:rsid w:val="0012217B"/>
    <w:rsid w:val="001232AB"/>
    <w:rsid w:val="0012375E"/>
    <w:rsid w:val="00124CA0"/>
    <w:rsid w:val="00125283"/>
    <w:rsid w:val="00125949"/>
    <w:rsid w:val="00125BD7"/>
    <w:rsid w:val="00125C57"/>
    <w:rsid w:val="00131952"/>
    <w:rsid w:val="00132850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D73"/>
    <w:rsid w:val="001474A9"/>
    <w:rsid w:val="0015095C"/>
    <w:rsid w:val="00151CF1"/>
    <w:rsid w:val="00152534"/>
    <w:rsid w:val="00153DC1"/>
    <w:rsid w:val="001543AF"/>
    <w:rsid w:val="0015486E"/>
    <w:rsid w:val="00155388"/>
    <w:rsid w:val="00155A95"/>
    <w:rsid w:val="00155D47"/>
    <w:rsid w:val="00157447"/>
    <w:rsid w:val="00160143"/>
    <w:rsid w:val="0016048D"/>
    <w:rsid w:val="00161CC5"/>
    <w:rsid w:val="0016203D"/>
    <w:rsid w:val="00162F29"/>
    <w:rsid w:val="00164E91"/>
    <w:rsid w:val="00165A6B"/>
    <w:rsid w:val="001660A9"/>
    <w:rsid w:val="001663AA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4590"/>
    <w:rsid w:val="00175EF9"/>
    <w:rsid w:val="0017679A"/>
    <w:rsid w:val="00176FFA"/>
    <w:rsid w:val="00177900"/>
    <w:rsid w:val="00177B50"/>
    <w:rsid w:val="00180122"/>
    <w:rsid w:val="00180E0F"/>
    <w:rsid w:val="00181843"/>
    <w:rsid w:val="00181F87"/>
    <w:rsid w:val="00182FD3"/>
    <w:rsid w:val="00185260"/>
    <w:rsid w:val="0018531C"/>
    <w:rsid w:val="00185C15"/>
    <w:rsid w:val="00185E04"/>
    <w:rsid w:val="00186449"/>
    <w:rsid w:val="0018766C"/>
    <w:rsid w:val="00187F48"/>
    <w:rsid w:val="00191BE2"/>
    <w:rsid w:val="00191FBC"/>
    <w:rsid w:val="00193473"/>
    <w:rsid w:val="00193744"/>
    <w:rsid w:val="0019418A"/>
    <w:rsid w:val="00195AF7"/>
    <w:rsid w:val="00195E2E"/>
    <w:rsid w:val="00195EDE"/>
    <w:rsid w:val="001963B0"/>
    <w:rsid w:val="00197D0D"/>
    <w:rsid w:val="001A0B24"/>
    <w:rsid w:val="001A0E4F"/>
    <w:rsid w:val="001A1652"/>
    <w:rsid w:val="001A1E92"/>
    <w:rsid w:val="001A1EEB"/>
    <w:rsid w:val="001A20BF"/>
    <w:rsid w:val="001A538C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69C"/>
    <w:rsid w:val="001B4726"/>
    <w:rsid w:val="001B4C60"/>
    <w:rsid w:val="001B4FBE"/>
    <w:rsid w:val="001B506D"/>
    <w:rsid w:val="001B5817"/>
    <w:rsid w:val="001B5F19"/>
    <w:rsid w:val="001B648B"/>
    <w:rsid w:val="001B65A1"/>
    <w:rsid w:val="001C0323"/>
    <w:rsid w:val="001C1448"/>
    <w:rsid w:val="001C1823"/>
    <w:rsid w:val="001C2353"/>
    <w:rsid w:val="001C25C3"/>
    <w:rsid w:val="001C2C58"/>
    <w:rsid w:val="001C3068"/>
    <w:rsid w:val="001C4072"/>
    <w:rsid w:val="001C56CF"/>
    <w:rsid w:val="001C67A5"/>
    <w:rsid w:val="001C68B1"/>
    <w:rsid w:val="001C6B6C"/>
    <w:rsid w:val="001C7512"/>
    <w:rsid w:val="001D02E0"/>
    <w:rsid w:val="001D046D"/>
    <w:rsid w:val="001D1039"/>
    <w:rsid w:val="001D2069"/>
    <w:rsid w:val="001D259A"/>
    <w:rsid w:val="001D33AB"/>
    <w:rsid w:val="001D355D"/>
    <w:rsid w:val="001D48BA"/>
    <w:rsid w:val="001D4BA9"/>
    <w:rsid w:val="001D57AD"/>
    <w:rsid w:val="001D5AC5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F2C"/>
    <w:rsid w:val="001E649A"/>
    <w:rsid w:val="001E6B17"/>
    <w:rsid w:val="001E7EDF"/>
    <w:rsid w:val="001F01C8"/>
    <w:rsid w:val="001F0E98"/>
    <w:rsid w:val="001F1611"/>
    <w:rsid w:val="001F1B97"/>
    <w:rsid w:val="001F2915"/>
    <w:rsid w:val="001F2948"/>
    <w:rsid w:val="001F2A41"/>
    <w:rsid w:val="001F3619"/>
    <w:rsid w:val="001F3FF4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0DCB"/>
    <w:rsid w:val="00211654"/>
    <w:rsid w:val="00211BE4"/>
    <w:rsid w:val="002127CC"/>
    <w:rsid w:val="002130CA"/>
    <w:rsid w:val="00213D60"/>
    <w:rsid w:val="00213FC4"/>
    <w:rsid w:val="002146BC"/>
    <w:rsid w:val="00216A93"/>
    <w:rsid w:val="00217132"/>
    <w:rsid w:val="002175CF"/>
    <w:rsid w:val="00221C67"/>
    <w:rsid w:val="00221FEE"/>
    <w:rsid w:val="0022229E"/>
    <w:rsid w:val="002224C9"/>
    <w:rsid w:val="00222A4E"/>
    <w:rsid w:val="00223200"/>
    <w:rsid w:val="002233F8"/>
    <w:rsid w:val="002239EF"/>
    <w:rsid w:val="00224B83"/>
    <w:rsid w:val="00224C41"/>
    <w:rsid w:val="002270A7"/>
    <w:rsid w:val="00227411"/>
    <w:rsid w:val="00230E48"/>
    <w:rsid w:val="0023242C"/>
    <w:rsid w:val="00232592"/>
    <w:rsid w:val="00232C4C"/>
    <w:rsid w:val="00234AA6"/>
    <w:rsid w:val="002352C1"/>
    <w:rsid w:val="002360B8"/>
    <w:rsid w:val="00241921"/>
    <w:rsid w:val="00241EE1"/>
    <w:rsid w:val="0024313B"/>
    <w:rsid w:val="002437C0"/>
    <w:rsid w:val="00243E14"/>
    <w:rsid w:val="002466FA"/>
    <w:rsid w:val="00246D75"/>
    <w:rsid w:val="00247804"/>
    <w:rsid w:val="002500A7"/>
    <w:rsid w:val="00250599"/>
    <w:rsid w:val="0025089C"/>
    <w:rsid w:val="0025221F"/>
    <w:rsid w:val="00254CF6"/>
    <w:rsid w:val="00255011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5143"/>
    <w:rsid w:val="002755B2"/>
    <w:rsid w:val="00275972"/>
    <w:rsid w:val="00276B4A"/>
    <w:rsid w:val="002771F7"/>
    <w:rsid w:val="0028054F"/>
    <w:rsid w:val="00280C08"/>
    <w:rsid w:val="00281250"/>
    <w:rsid w:val="00281372"/>
    <w:rsid w:val="002818F9"/>
    <w:rsid w:val="00282DF6"/>
    <w:rsid w:val="0028353C"/>
    <w:rsid w:val="0028371C"/>
    <w:rsid w:val="00283DCB"/>
    <w:rsid w:val="00284BC8"/>
    <w:rsid w:val="00284F5B"/>
    <w:rsid w:val="00285C3F"/>
    <w:rsid w:val="00286A3B"/>
    <w:rsid w:val="00286CFC"/>
    <w:rsid w:val="002871A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EF7"/>
    <w:rsid w:val="002B2043"/>
    <w:rsid w:val="002B2A0D"/>
    <w:rsid w:val="002B39D0"/>
    <w:rsid w:val="002B4424"/>
    <w:rsid w:val="002B495B"/>
    <w:rsid w:val="002B4C08"/>
    <w:rsid w:val="002B5604"/>
    <w:rsid w:val="002B5830"/>
    <w:rsid w:val="002B609D"/>
    <w:rsid w:val="002B787F"/>
    <w:rsid w:val="002B7B0B"/>
    <w:rsid w:val="002C0994"/>
    <w:rsid w:val="002C0E94"/>
    <w:rsid w:val="002C1DC2"/>
    <w:rsid w:val="002C1DFD"/>
    <w:rsid w:val="002C2362"/>
    <w:rsid w:val="002C2414"/>
    <w:rsid w:val="002C29ED"/>
    <w:rsid w:val="002C2ACF"/>
    <w:rsid w:val="002C2B70"/>
    <w:rsid w:val="002C2BC2"/>
    <w:rsid w:val="002C3A41"/>
    <w:rsid w:val="002C41E6"/>
    <w:rsid w:val="002C6D6A"/>
    <w:rsid w:val="002C7D58"/>
    <w:rsid w:val="002D037D"/>
    <w:rsid w:val="002D10C0"/>
    <w:rsid w:val="002D261A"/>
    <w:rsid w:val="002D270B"/>
    <w:rsid w:val="002D32F1"/>
    <w:rsid w:val="002D3403"/>
    <w:rsid w:val="002D3FB7"/>
    <w:rsid w:val="002D4393"/>
    <w:rsid w:val="002D4CBC"/>
    <w:rsid w:val="002D4EAD"/>
    <w:rsid w:val="002D5DAF"/>
    <w:rsid w:val="002D68C2"/>
    <w:rsid w:val="002D74D6"/>
    <w:rsid w:val="002D75D9"/>
    <w:rsid w:val="002D7E61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E6809"/>
    <w:rsid w:val="002F0751"/>
    <w:rsid w:val="002F0853"/>
    <w:rsid w:val="002F25FD"/>
    <w:rsid w:val="002F296F"/>
    <w:rsid w:val="002F309C"/>
    <w:rsid w:val="002F4808"/>
    <w:rsid w:val="002F4F6E"/>
    <w:rsid w:val="002F641C"/>
    <w:rsid w:val="002F6E66"/>
    <w:rsid w:val="002F7CD5"/>
    <w:rsid w:val="003030B8"/>
    <w:rsid w:val="003035B2"/>
    <w:rsid w:val="00304DAF"/>
    <w:rsid w:val="0030546D"/>
    <w:rsid w:val="00305C13"/>
    <w:rsid w:val="003066BA"/>
    <w:rsid w:val="0030721B"/>
    <w:rsid w:val="00307477"/>
    <w:rsid w:val="00307B56"/>
    <w:rsid w:val="0031064B"/>
    <w:rsid w:val="00310A0C"/>
    <w:rsid w:val="00310CAA"/>
    <w:rsid w:val="00311521"/>
    <w:rsid w:val="003116F7"/>
    <w:rsid w:val="00312126"/>
    <w:rsid w:val="0031231F"/>
    <w:rsid w:val="00314143"/>
    <w:rsid w:val="00315763"/>
    <w:rsid w:val="00315DC8"/>
    <w:rsid w:val="003168E2"/>
    <w:rsid w:val="00316C2F"/>
    <w:rsid w:val="00317015"/>
    <w:rsid w:val="00317AA3"/>
    <w:rsid w:val="0032003C"/>
    <w:rsid w:val="0032207D"/>
    <w:rsid w:val="00323F09"/>
    <w:rsid w:val="003258B8"/>
    <w:rsid w:val="00325B58"/>
    <w:rsid w:val="00325B87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C0A"/>
    <w:rsid w:val="00336E06"/>
    <w:rsid w:val="00337EA9"/>
    <w:rsid w:val="00341286"/>
    <w:rsid w:val="003419AC"/>
    <w:rsid w:val="00343222"/>
    <w:rsid w:val="00343A32"/>
    <w:rsid w:val="003444C6"/>
    <w:rsid w:val="00344FB4"/>
    <w:rsid w:val="00345CE3"/>
    <w:rsid w:val="0034692A"/>
    <w:rsid w:val="00346E03"/>
    <w:rsid w:val="00347BCF"/>
    <w:rsid w:val="00347E51"/>
    <w:rsid w:val="00350376"/>
    <w:rsid w:val="00355D92"/>
    <w:rsid w:val="003561BC"/>
    <w:rsid w:val="00357EDD"/>
    <w:rsid w:val="00360BFE"/>
    <w:rsid w:val="00361AAB"/>
    <w:rsid w:val="0036237E"/>
    <w:rsid w:val="003629ED"/>
    <w:rsid w:val="00362DE5"/>
    <w:rsid w:val="00363776"/>
    <w:rsid w:val="003648B5"/>
    <w:rsid w:val="0036544D"/>
    <w:rsid w:val="00365BDD"/>
    <w:rsid w:val="00366F33"/>
    <w:rsid w:val="0036751A"/>
    <w:rsid w:val="003706A6"/>
    <w:rsid w:val="00370FD2"/>
    <w:rsid w:val="00371BA4"/>
    <w:rsid w:val="00372F9F"/>
    <w:rsid w:val="00374022"/>
    <w:rsid w:val="00374222"/>
    <w:rsid w:val="00374958"/>
    <w:rsid w:val="00374A40"/>
    <w:rsid w:val="003807D5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A0267"/>
    <w:rsid w:val="003A0A7E"/>
    <w:rsid w:val="003A2587"/>
    <w:rsid w:val="003A281B"/>
    <w:rsid w:val="003A2AC7"/>
    <w:rsid w:val="003A2CA6"/>
    <w:rsid w:val="003A2E3F"/>
    <w:rsid w:val="003A30F9"/>
    <w:rsid w:val="003A3DEC"/>
    <w:rsid w:val="003A4FF9"/>
    <w:rsid w:val="003A53E9"/>
    <w:rsid w:val="003A5B70"/>
    <w:rsid w:val="003A65EA"/>
    <w:rsid w:val="003B0EAF"/>
    <w:rsid w:val="003B47B7"/>
    <w:rsid w:val="003B58F3"/>
    <w:rsid w:val="003B603A"/>
    <w:rsid w:val="003B66D8"/>
    <w:rsid w:val="003B6723"/>
    <w:rsid w:val="003B6846"/>
    <w:rsid w:val="003B6EAF"/>
    <w:rsid w:val="003B75F6"/>
    <w:rsid w:val="003C0326"/>
    <w:rsid w:val="003C045D"/>
    <w:rsid w:val="003C0906"/>
    <w:rsid w:val="003C0A91"/>
    <w:rsid w:val="003C1531"/>
    <w:rsid w:val="003C2F1F"/>
    <w:rsid w:val="003C39DE"/>
    <w:rsid w:val="003C48FB"/>
    <w:rsid w:val="003C5AB5"/>
    <w:rsid w:val="003C6704"/>
    <w:rsid w:val="003C7631"/>
    <w:rsid w:val="003C794C"/>
    <w:rsid w:val="003C7F58"/>
    <w:rsid w:val="003D03F1"/>
    <w:rsid w:val="003D057A"/>
    <w:rsid w:val="003D1263"/>
    <w:rsid w:val="003D12BE"/>
    <w:rsid w:val="003D2B3A"/>
    <w:rsid w:val="003D3203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4AE4"/>
    <w:rsid w:val="003E53CD"/>
    <w:rsid w:val="003E5774"/>
    <w:rsid w:val="003E5CB2"/>
    <w:rsid w:val="003E7730"/>
    <w:rsid w:val="003E7A1F"/>
    <w:rsid w:val="003E7F11"/>
    <w:rsid w:val="003F05F0"/>
    <w:rsid w:val="003F1086"/>
    <w:rsid w:val="003F3083"/>
    <w:rsid w:val="003F313C"/>
    <w:rsid w:val="003F3E5B"/>
    <w:rsid w:val="003F44C7"/>
    <w:rsid w:val="003F62D3"/>
    <w:rsid w:val="003F6B88"/>
    <w:rsid w:val="004004E0"/>
    <w:rsid w:val="00400A36"/>
    <w:rsid w:val="00400D66"/>
    <w:rsid w:val="004014CE"/>
    <w:rsid w:val="004018D5"/>
    <w:rsid w:val="00401BFF"/>
    <w:rsid w:val="00402139"/>
    <w:rsid w:val="00402336"/>
    <w:rsid w:val="00403AAC"/>
    <w:rsid w:val="00403CCC"/>
    <w:rsid w:val="004043A4"/>
    <w:rsid w:val="004075A4"/>
    <w:rsid w:val="004101F9"/>
    <w:rsid w:val="00410240"/>
    <w:rsid w:val="0041068E"/>
    <w:rsid w:val="00410BE1"/>
    <w:rsid w:val="00414186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28F"/>
    <w:rsid w:val="0042740D"/>
    <w:rsid w:val="00427815"/>
    <w:rsid w:val="004301DA"/>
    <w:rsid w:val="00431533"/>
    <w:rsid w:val="004330E9"/>
    <w:rsid w:val="00433186"/>
    <w:rsid w:val="0043331C"/>
    <w:rsid w:val="00433FC8"/>
    <w:rsid w:val="00433FD9"/>
    <w:rsid w:val="00435585"/>
    <w:rsid w:val="00435637"/>
    <w:rsid w:val="0043591C"/>
    <w:rsid w:val="00437475"/>
    <w:rsid w:val="00437784"/>
    <w:rsid w:val="004413BA"/>
    <w:rsid w:val="004417D7"/>
    <w:rsid w:val="0044183D"/>
    <w:rsid w:val="00441ABB"/>
    <w:rsid w:val="00442013"/>
    <w:rsid w:val="00442F4C"/>
    <w:rsid w:val="0044326A"/>
    <w:rsid w:val="00443426"/>
    <w:rsid w:val="00444410"/>
    <w:rsid w:val="004447A5"/>
    <w:rsid w:val="004449FC"/>
    <w:rsid w:val="00446254"/>
    <w:rsid w:val="004465B0"/>
    <w:rsid w:val="00446900"/>
    <w:rsid w:val="00447F79"/>
    <w:rsid w:val="00452350"/>
    <w:rsid w:val="00453BEA"/>
    <w:rsid w:val="004541F7"/>
    <w:rsid w:val="004546A4"/>
    <w:rsid w:val="00454AC2"/>
    <w:rsid w:val="0045532C"/>
    <w:rsid w:val="00455CAD"/>
    <w:rsid w:val="00455DF5"/>
    <w:rsid w:val="00455E7A"/>
    <w:rsid w:val="00456996"/>
    <w:rsid w:val="00457649"/>
    <w:rsid w:val="004579C9"/>
    <w:rsid w:val="00460C42"/>
    <w:rsid w:val="00460DA5"/>
    <w:rsid w:val="0046109C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D18"/>
    <w:rsid w:val="004764FB"/>
    <w:rsid w:val="00476A2A"/>
    <w:rsid w:val="00476E19"/>
    <w:rsid w:val="00477AAB"/>
    <w:rsid w:val="004815A9"/>
    <w:rsid w:val="00486308"/>
    <w:rsid w:val="00486DCA"/>
    <w:rsid w:val="00487258"/>
    <w:rsid w:val="00487903"/>
    <w:rsid w:val="00487D10"/>
    <w:rsid w:val="00492238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94D"/>
    <w:rsid w:val="004C02BD"/>
    <w:rsid w:val="004C045B"/>
    <w:rsid w:val="004C0C9D"/>
    <w:rsid w:val="004C0F27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6FC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8DF"/>
    <w:rsid w:val="004F10B9"/>
    <w:rsid w:val="004F1A09"/>
    <w:rsid w:val="004F3D36"/>
    <w:rsid w:val="004F5255"/>
    <w:rsid w:val="004F7978"/>
    <w:rsid w:val="004F7BD2"/>
    <w:rsid w:val="0050021F"/>
    <w:rsid w:val="00500E30"/>
    <w:rsid w:val="00503466"/>
    <w:rsid w:val="0050413B"/>
    <w:rsid w:val="0050445C"/>
    <w:rsid w:val="00504625"/>
    <w:rsid w:val="00504A16"/>
    <w:rsid w:val="005055CA"/>
    <w:rsid w:val="005065AD"/>
    <w:rsid w:val="00506F9C"/>
    <w:rsid w:val="00507950"/>
    <w:rsid w:val="005102FC"/>
    <w:rsid w:val="00511D21"/>
    <w:rsid w:val="00513983"/>
    <w:rsid w:val="00516023"/>
    <w:rsid w:val="005166D6"/>
    <w:rsid w:val="005206DD"/>
    <w:rsid w:val="00521A06"/>
    <w:rsid w:val="00521F0E"/>
    <w:rsid w:val="005221A6"/>
    <w:rsid w:val="00522CD7"/>
    <w:rsid w:val="005238BD"/>
    <w:rsid w:val="00523A24"/>
    <w:rsid w:val="00523C30"/>
    <w:rsid w:val="00523EF6"/>
    <w:rsid w:val="00523FE7"/>
    <w:rsid w:val="0052533A"/>
    <w:rsid w:val="005269B6"/>
    <w:rsid w:val="00527B0F"/>
    <w:rsid w:val="005308AE"/>
    <w:rsid w:val="005310FC"/>
    <w:rsid w:val="00531950"/>
    <w:rsid w:val="00532821"/>
    <w:rsid w:val="00533E9D"/>
    <w:rsid w:val="00535A67"/>
    <w:rsid w:val="005360A4"/>
    <w:rsid w:val="00536C89"/>
    <w:rsid w:val="00537262"/>
    <w:rsid w:val="00537BEC"/>
    <w:rsid w:val="005464E2"/>
    <w:rsid w:val="005477CF"/>
    <w:rsid w:val="00547F86"/>
    <w:rsid w:val="0055139D"/>
    <w:rsid w:val="00551D8D"/>
    <w:rsid w:val="00553558"/>
    <w:rsid w:val="00554412"/>
    <w:rsid w:val="00554646"/>
    <w:rsid w:val="00555765"/>
    <w:rsid w:val="005573D1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328"/>
    <w:rsid w:val="005744C0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6F1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15"/>
    <w:rsid w:val="0059500D"/>
    <w:rsid w:val="00596434"/>
    <w:rsid w:val="0059667B"/>
    <w:rsid w:val="005967E1"/>
    <w:rsid w:val="005A0BEA"/>
    <w:rsid w:val="005A155E"/>
    <w:rsid w:val="005A2A32"/>
    <w:rsid w:val="005A467D"/>
    <w:rsid w:val="005A5940"/>
    <w:rsid w:val="005A5FB1"/>
    <w:rsid w:val="005A66F2"/>
    <w:rsid w:val="005A67D3"/>
    <w:rsid w:val="005B11AD"/>
    <w:rsid w:val="005B13E3"/>
    <w:rsid w:val="005B3DC8"/>
    <w:rsid w:val="005B6B31"/>
    <w:rsid w:val="005B6F59"/>
    <w:rsid w:val="005C0EE2"/>
    <w:rsid w:val="005C14E4"/>
    <w:rsid w:val="005C27E0"/>
    <w:rsid w:val="005C60FA"/>
    <w:rsid w:val="005C6D36"/>
    <w:rsid w:val="005C6EC9"/>
    <w:rsid w:val="005C72E5"/>
    <w:rsid w:val="005D1A26"/>
    <w:rsid w:val="005D3A49"/>
    <w:rsid w:val="005D3DC1"/>
    <w:rsid w:val="005D4363"/>
    <w:rsid w:val="005D4AEC"/>
    <w:rsid w:val="005D4B16"/>
    <w:rsid w:val="005D559C"/>
    <w:rsid w:val="005D5B4C"/>
    <w:rsid w:val="005D61D6"/>
    <w:rsid w:val="005D68CF"/>
    <w:rsid w:val="005D778B"/>
    <w:rsid w:val="005D79B4"/>
    <w:rsid w:val="005E132B"/>
    <w:rsid w:val="005E1F7F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16D"/>
    <w:rsid w:val="005F298F"/>
    <w:rsid w:val="005F2FCA"/>
    <w:rsid w:val="005F2FF5"/>
    <w:rsid w:val="005F31B6"/>
    <w:rsid w:val="005F5114"/>
    <w:rsid w:val="005F52C3"/>
    <w:rsid w:val="005F5CA3"/>
    <w:rsid w:val="005F5E13"/>
    <w:rsid w:val="005F76D3"/>
    <w:rsid w:val="00600CCD"/>
    <w:rsid w:val="00601650"/>
    <w:rsid w:val="00601E80"/>
    <w:rsid w:val="006026DF"/>
    <w:rsid w:val="00602CBA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590A"/>
    <w:rsid w:val="00616251"/>
    <w:rsid w:val="006204D2"/>
    <w:rsid w:val="0062050A"/>
    <w:rsid w:val="00620A7B"/>
    <w:rsid w:val="0062114A"/>
    <w:rsid w:val="0062120A"/>
    <w:rsid w:val="0062223B"/>
    <w:rsid w:val="00623755"/>
    <w:rsid w:val="00624068"/>
    <w:rsid w:val="006247A7"/>
    <w:rsid w:val="0062691F"/>
    <w:rsid w:val="00626F81"/>
    <w:rsid w:val="00627653"/>
    <w:rsid w:val="006278A8"/>
    <w:rsid w:val="006279FF"/>
    <w:rsid w:val="006309E9"/>
    <w:rsid w:val="00631766"/>
    <w:rsid w:val="0063216D"/>
    <w:rsid w:val="006321F6"/>
    <w:rsid w:val="0063231A"/>
    <w:rsid w:val="00633DC0"/>
    <w:rsid w:val="00633F70"/>
    <w:rsid w:val="00634ECE"/>
    <w:rsid w:val="00636620"/>
    <w:rsid w:val="006415F7"/>
    <w:rsid w:val="00642BE6"/>
    <w:rsid w:val="0064395C"/>
    <w:rsid w:val="00644D54"/>
    <w:rsid w:val="006450A9"/>
    <w:rsid w:val="006451C0"/>
    <w:rsid w:val="006452CC"/>
    <w:rsid w:val="00646DBC"/>
    <w:rsid w:val="006472B6"/>
    <w:rsid w:val="00647620"/>
    <w:rsid w:val="006507FC"/>
    <w:rsid w:val="00650F87"/>
    <w:rsid w:val="00651291"/>
    <w:rsid w:val="00651514"/>
    <w:rsid w:val="00654493"/>
    <w:rsid w:val="00654882"/>
    <w:rsid w:val="00654EF5"/>
    <w:rsid w:val="006571C7"/>
    <w:rsid w:val="00657ED4"/>
    <w:rsid w:val="00657FD9"/>
    <w:rsid w:val="0066107A"/>
    <w:rsid w:val="00662303"/>
    <w:rsid w:val="00662414"/>
    <w:rsid w:val="0066271A"/>
    <w:rsid w:val="006629AA"/>
    <w:rsid w:val="00664DC7"/>
    <w:rsid w:val="00665765"/>
    <w:rsid w:val="00665A8E"/>
    <w:rsid w:val="0066638D"/>
    <w:rsid w:val="0066650E"/>
    <w:rsid w:val="00666C22"/>
    <w:rsid w:val="00667631"/>
    <w:rsid w:val="00670B83"/>
    <w:rsid w:val="00670FEE"/>
    <w:rsid w:val="006710B1"/>
    <w:rsid w:val="00671E44"/>
    <w:rsid w:val="00672F34"/>
    <w:rsid w:val="00674E28"/>
    <w:rsid w:val="00674EE6"/>
    <w:rsid w:val="00675422"/>
    <w:rsid w:val="00675F4F"/>
    <w:rsid w:val="006760D5"/>
    <w:rsid w:val="0067763C"/>
    <w:rsid w:val="00680E4E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A00A2"/>
    <w:rsid w:val="006A02D6"/>
    <w:rsid w:val="006A16C3"/>
    <w:rsid w:val="006A1C85"/>
    <w:rsid w:val="006A20B6"/>
    <w:rsid w:val="006A326B"/>
    <w:rsid w:val="006A36C9"/>
    <w:rsid w:val="006A3C85"/>
    <w:rsid w:val="006A4455"/>
    <w:rsid w:val="006A4DF5"/>
    <w:rsid w:val="006A550E"/>
    <w:rsid w:val="006A5FF6"/>
    <w:rsid w:val="006A6BC4"/>
    <w:rsid w:val="006A793E"/>
    <w:rsid w:val="006B051B"/>
    <w:rsid w:val="006B0BCC"/>
    <w:rsid w:val="006B1820"/>
    <w:rsid w:val="006B1DD7"/>
    <w:rsid w:val="006B2003"/>
    <w:rsid w:val="006B21AB"/>
    <w:rsid w:val="006B2A7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02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2BBE"/>
    <w:rsid w:val="006E5E85"/>
    <w:rsid w:val="006F13BD"/>
    <w:rsid w:val="006F21E5"/>
    <w:rsid w:val="006F2311"/>
    <w:rsid w:val="006F25FE"/>
    <w:rsid w:val="006F2A68"/>
    <w:rsid w:val="006F44FA"/>
    <w:rsid w:val="006F4764"/>
    <w:rsid w:val="006F6BF1"/>
    <w:rsid w:val="006F755D"/>
    <w:rsid w:val="007003AE"/>
    <w:rsid w:val="007014A7"/>
    <w:rsid w:val="00701E19"/>
    <w:rsid w:val="00701F0E"/>
    <w:rsid w:val="0070387A"/>
    <w:rsid w:val="007040EE"/>
    <w:rsid w:val="00704DF8"/>
    <w:rsid w:val="0070548F"/>
    <w:rsid w:val="007062AF"/>
    <w:rsid w:val="0070665C"/>
    <w:rsid w:val="00707519"/>
    <w:rsid w:val="00711F0A"/>
    <w:rsid w:val="0071205B"/>
    <w:rsid w:val="0071260F"/>
    <w:rsid w:val="00713BBE"/>
    <w:rsid w:val="007158A3"/>
    <w:rsid w:val="00716BA2"/>
    <w:rsid w:val="0072128A"/>
    <w:rsid w:val="007216C7"/>
    <w:rsid w:val="0072253E"/>
    <w:rsid w:val="00722970"/>
    <w:rsid w:val="00723AE0"/>
    <w:rsid w:val="00723C7B"/>
    <w:rsid w:val="00724F81"/>
    <w:rsid w:val="00725694"/>
    <w:rsid w:val="00726A22"/>
    <w:rsid w:val="007310AF"/>
    <w:rsid w:val="00731BA8"/>
    <w:rsid w:val="007326BA"/>
    <w:rsid w:val="0073309B"/>
    <w:rsid w:val="00735874"/>
    <w:rsid w:val="00737545"/>
    <w:rsid w:val="00737753"/>
    <w:rsid w:val="00740ABE"/>
    <w:rsid w:val="00740C8B"/>
    <w:rsid w:val="00741063"/>
    <w:rsid w:val="00741F3A"/>
    <w:rsid w:val="00742319"/>
    <w:rsid w:val="007426BA"/>
    <w:rsid w:val="00743BDD"/>
    <w:rsid w:val="00744019"/>
    <w:rsid w:val="00744420"/>
    <w:rsid w:val="007454F7"/>
    <w:rsid w:val="00746EB7"/>
    <w:rsid w:val="00747099"/>
    <w:rsid w:val="00747119"/>
    <w:rsid w:val="00747222"/>
    <w:rsid w:val="00747309"/>
    <w:rsid w:val="00751484"/>
    <w:rsid w:val="00752BCA"/>
    <w:rsid w:val="0075355A"/>
    <w:rsid w:val="007570E2"/>
    <w:rsid w:val="007602B6"/>
    <w:rsid w:val="00760A07"/>
    <w:rsid w:val="0076142C"/>
    <w:rsid w:val="00763401"/>
    <w:rsid w:val="00764A2C"/>
    <w:rsid w:val="00764CAE"/>
    <w:rsid w:val="0076662A"/>
    <w:rsid w:val="007705BE"/>
    <w:rsid w:val="00770B1A"/>
    <w:rsid w:val="007719F6"/>
    <w:rsid w:val="0077285D"/>
    <w:rsid w:val="00773979"/>
    <w:rsid w:val="00774301"/>
    <w:rsid w:val="00774E7F"/>
    <w:rsid w:val="007758C0"/>
    <w:rsid w:val="00775FC5"/>
    <w:rsid w:val="00776EB6"/>
    <w:rsid w:val="00777122"/>
    <w:rsid w:val="007801B0"/>
    <w:rsid w:val="007803AC"/>
    <w:rsid w:val="0078261B"/>
    <w:rsid w:val="007829C3"/>
    <w:rsid w:val="00782F77"/>
    <w:rsid w:val="007836F6"/>
    <w:rsid w:val="00783922"/>
    <w:rsid w:val="00783B94"/>
    <w:rsid w:val="00786F0A"/>
    <w:rsid w:val="0079067D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6FFF"/>
    <w:rsid w:val="007972B7"/>
    <w:rsid w:val="007973FF"/>
    <w:rsid w:val="007A03CE"/>
    <w:rsid w:val="007A0E0E"/>
    <w:rsid w:val="007A14FA"/>
    <w:rsid w:val="007A2892"/>
    <w:rsid w:val="007A292C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A3E"/>
    <w:rsid w:val="007B2C47"/>
    <w:rsid w:val="007B34CB"/>
    <w:rsid w:val="007B3878"/>
    <w:rsid w:val="007B4528"/>
    <w:rsid w:val="007B4557"/>
    <w:rsid w:val="007B561C"/>
    <w:rsid w:val="007B6448"/>
    <w:rsid w:val="007B731C"/>
    <w:rsid w:val="007C0EF6"/>
    <w:rsid w:val="007C148D"/>
    <w:rsid w:val="007C2522"/>
    <w:rsid w:val="007C3CF4"/>
    <w:rsid w:val="007C5DBA"/>
    <w:rsid w:val="007C65B0"/>
    <w:rsid w:val="007C6799"/>
    <w:rsid w:val="007C700B"/>
    <w:rsid w:val="007D1937"/>
    <w:rsid w:val="007D2D4B"/>
    <w:rsid w:val="007D3993"/>
    <w:rsid w:val="007D3E48"/>
    <w:rsid w:val="007D44BF"/>
    <w:rsid w:val="007D5615"/>
    <w:rsid w:val="007D5864"/>
    <w:rsid w:val="007D5CDD"/>
    <w:rsid w:val="007D7EDF"/>
    <w:rsid w:val="007E1439"/>
    <w:rsid w:val="007E16AD"/>
    <w:rsid w:val="007E1ADE"/>
    <w:rsid w:val="007E22DA"/>
    <w:rsid w:val="007E3533"/>
    <w:rsid w:val="007E4FD3"/>
    <w:rsid w:val="007E6CB9"/>
    <w:rsid w:val="007E7E52"/>
    <w:rsid w:val="007F0F12"/>
    <w:rsid w:val="007F2EC2"/>
    <w:rsid w:val="007F3579"/>
    <w:rsid w:val="007F3991"/>
    <w:rsid w:val="007F4014"/>
    <w:rsid w:val="007F5F37"/>
    <w:rsid w:val="007F6576"/>
    <w:rsid w:val="0080002A"/>
    <w:rsid w:val="008001BD"/>
    <w:rsid w:val="00800F20"/>
    <w:rsid w:val="00800F59"/>
    <w:rsid w:val="00802673"/>
    <w:rsid w:val="008028E5"/>
    <w:rsid w:val="00803877"/>
    <w:rsid w:val="00803F7C"/>
    <w:rsid w:val="008047A1"/>
    <w:rsid w:val="00805A01"/>
    <w:rsid w:val="00805B80"/>
    <w:rsid w:val="00812EB4"/>
    <w:rsid w:val="00813A13"/>
    <w:rsid w:val="00813B27"/>
    <w:rsid w:val="00813F0B"/>
    <w:rsid w:val="00814C42"/>
    <w:rsid w:val="00815A23"/>
    <w:rsid w:val="00816624"/>
    <w:rsid w:val="00817FC8"/>
    <w:rsid w:val="008204AB"/>
    <w:rsid w:val="0082139B"/>
    <w:rsid w:val="00821C4B"/>
    <w:rsid w:val="00823C5F"/>
    <w:rsid w:val="00825145"/>
    <w:rsid w:val="00826DA3"/>
    <w:rsid w:val="008277EE"/>
    <w:rsid w:val="00830153"/>
    <w:rsid w:val="008304D0"/>
    <w:rsid w:val="0083079A"/>
    <w:rsid w:val="00830F82"/>
    <w:rsid w:val="0083125B"/>
    <w:rsid w:val="008320B3"/>
    <w:rsid w:val="00833611"/>
    <w:rsid w:val="008339B8"/>
    <w:rsid w:val="00833F0E"/>
    <w:rsid w:val="00834390"/>
    <w:rsid w:val="00834B06"/>
    <w:rsid w:val="008361A7"/>
    <w:rsid w:val="00836F46"/>
    <w:rsid w:val="008374F6"/>
    <w:rsid w:val="0083777F"/>
    <w:rsid w:val="008411A1"/>
    <w:rsid w:val="00844E3F"/>
    <w:rsid w:val="00845002"/>
    <w:rsid w:val="008450EE"/>
    <w:rsid w:val="0084530A"/>
    <w:rsid w:val="00845732"/>
    <w:rsid w:val="00845D11"/>
    <w:rsid w:val="00850327"/>
    <w:rsid w:val="0085142E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69A"/>
    <w:rsid w:val="00857CC0"/>
    <w:rsid w:val="00860504"/>
    <w:rsid w:val="00861298"/>
    <w:rsid w:val="00861B21"/>
    <w:rsid w:val="00861E25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7A34"/>
    <w:rsid w:val="00870492"/>
    <w:rsid w:val="00871A0C"/>
    <w:rsid w:val="0087484D"/>
    <w:rsid w:val="00874A03"/>
    <w:rsid w:val="00874B6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0EA"/>
    <w:rsid w:val="00892599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AA"/>
    <w:rsid w:val="008A18F5"/>
    <w:rsid w:val="008A238F"/>
    <w:rsid w:val="008A27E8"/>
    <w:rsid w:val="008A2B7F"/>
    <w:rsid w:val="008A2C4D"/>
    <w:rsid w:val="008A2D0D"/>
    <w:rsid w:val="008A3DB1"/>
    <w:rsid w:val="008A4403"/>
    <w:rsid w:val="008A4A3A"/>
    <w:rsid w:val="008A51C2"/>
    <w:rsid w:val="008A73FB"/>
    <w:rsid w:val="008A7D40"/>
    <w:rsid w:val="008B0548"/>
    <w:rsid w:val="008B08C9"/>
    <w:rsid w:val="008B3125"/>
    <w:rsid w:val="008B3AB6"/>
    <w:rsid w:val="008B3EDB"/>
    <w:rsid w:val="008B423D"/>
    <w:rsid w:val="008B534D"/>
    <w:rsid w:val="008B5566"/>
    <w:rsid w:val="008B5831"/>
    <w:rsid w:val="008B586A"/>
    <w:rsid w:val="008B63D9"/>
    <w:rsid w:val="008B6673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1BB"/>
    <w:rsid w:val="008C43C0"/>
    <w:rsid w:val="008C558C"/>
    <w:rsid w:val="008C6D00"/>
    <w:rsid w:val="008C7473"/>
    <w:rsid w:val="008D0113"/>
    <w:rsid w:val="008D0F52"/>
    <w:rsid w:val="008D12C4"/>
    <w:rsid w:val="008D1B58"/>
    <w:rsid w:val="008D2F2B"/>
    <w:rsid w:val="008D63EB"/>
    <w:rsid w:val="008D6AC0"/>
    <w:rsid w:val="008D6CA1"/>
    <w:rsid w:val="008D6F61"/>
    <w:rsid w:val="008D71AE"/>
    <w:rsid w:val="008E2931"/>
    <w:rsid w:val="008E2C19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82A"/>
    <w:rsid w:val="008F2A69"/>
    <w:rsid w:val="008F2EA7"/>
    <w:rsid w:val="008F3428"/>
    <w:rsid w:val="008F3501"/>
    <w:rsid w:val="008F573F"/>
    <w:rsid w:val="008F5B90"/>
    <w:rsid w:val="008F693B"/>
    <w:rsid w:val="008F6BB3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34"/>
    <w:rsid w:val="00906B9F"/>
    <w:rsid w:val="0090784D"/>
    <w:rsid w:val="00911320"/>
    <w:rsid w:val="00913554"/>
    <w:rsid w:val="0091498A"/>
    <w:rsid w:val="00914D69"/>
    <w:rsid w:val="00917142"/>
    <w:rsid w:val="009177FF"/>
    <w:rsid w:val="009204FD"/>
    <w:rsid w:val="009204FF"/>
    <w:rsid w:val="009206B7"/>
    <w:rsid w:val="009219ED"/>
    <w:rsid w:val="00922236"/>
    <w:rsid w:val="00922519"/>
    <w:rsid w:val="009236F0"/>
    <w:rsid w:val="0092394B"/>
    <w:rsid w:val="00925A6B"/>
    <w:rsid w:val="009268FC"/>
    <w:rsid w:val="0093106C"/>
    <w:rsid w:val="0093182E"/>
    <w:rsid w:val="00931880"/>
    <w:rsid w:val="009327A7"/>
    <w:rsid w:val="00932E45"/>
    <w:rsid w:val="0093300E"/>
    <w:rsid w:val="009348B6"/>
    <w:rsid w:val="009360B1"/>
    <w:rsid w:val="00940992"/>
    <w:rsid w:val="00940D82"/>
    <w:rsid w:val="00940E21"/>
    <w:rsid w:val="009410EB"/>
    <w:rsid w:val="00942948"/>
    <w:rsid w:val="00943A83"/>
    <w:rsid w:val="00944924"/>
    <w:rsid w:val="00944F2E"/>
    <w:rsid w:val="00946931"/>
    <w:rsid w:val="00946ED7"/>
    <w:rsid w:val="00947EB9"/>
    <w:rsid w:val="0095071A"/>
    <w:rsid w:val="009510E3"/>
    <w:rsid w:val="0095168C"/>
    <w:rsid w:val="00952413"/>
    <w:rsid w:val="0095246F"/>
    <w:rsid w:val="00953350"/>
    <w:rsid w:val="009534FE"/>
    <w:rsid w:val="00953A7C"/>
    <w:rsid w:val="00954718"/>
    <w:rsid w:val="00954D02"/>
    <w:rsid w:val="00956261"/>
    <w:rsid w:val="009568BD"/>
    <w:rsid w:val="0095734B"/>
    <w:rsid w:val="00957EB9"/>
    <w:rsid w:val="00960DB7"/>
    <w:rsid w:val="00960FAD"/>
    <w:rsid w:val="00962114"/>
    <w:rsid w:val="0096214E"/>
    <w:rsid w:val="009629D5"/>
    <w:rsid w:val="0096306D"/>
    <w:rsid w:val="00963136"/>
    <w:rsid w:val="009635DD"/>
    <w:rsid w:val="0096404D"/>
    <w:rsid w:val="009671EA"/>
    <w:rsid w:val="009675F5"/>
    <w:rsid w:val="00970513"/>
    <w:rsid w:val="0097052C"/>
    <w:rsid w:val="0097213E"/>
    <w:rsid w:val="00972484"/>
    <w:rsid w:val="0097253E"/>
    <w:rsid w:val="0097275C"/>
    <w:rsid w:val="0097299A"/>
    <w:rsid w:val="00972C52"/>
    <w:rsid w:val="00973708"/>
    <w:rsid w:val="009744E9"/>
    <w:rsid w:val="009746CD"/>
    <w:rsid w:val="00974BA1"/>
    <w:rsid w:val="00974F36"/>
    <w:rsid w:val="00974F46"/>
    <w:rsid w:val="00974F47"/>
    <w:rsid w:val="00975484"/>
    <w:rsid w:val="00976A28"/>
    <w:rsid w:val="00977B88"/>
    <w:rsid w:val="00977CE9"/>
    <w:rsid w:val="009804D6"/>
    <w:rsid w:val="00980890"/>
    <w:rsid w:val="009810DD"/>
    <w:rsid w:val="00982BDD"/>
    <w:rsid w:val="00982D94"/>
    <w:rsid w:val="0098375D"/>
    <w:rsid w:val="00983AC6"/>
    <w:rsid w:val="00984916"/>
    <w:rsid w:val="00984D70"/>
    <w:rsid w:val="00985409"/>
    <w:rsid w:val="009866E3"/>
    <w:rsid w:val="009902BD"/>
    <w:rsid w:val="00990376"/>
    <w:rsid w:val="00992301"/>
    <w:rsid w:val="00992FA5"/>
    <w:rsid w:val="00993115"/>
    <w:rsid w:val="00993572"/>
    <w:rsid w:val="00993867"/>
    <w:rsid w:val="00993E1F"/>
    <w:rsid w:val="00995910"/>
    <w:rsid w:val="00995A1A"/>
    <w:rsid w:val="0099601E"/>
    <w:rsid w:val="009970E3"/>
    <w:rsid w:val="00997AD7"/>
    <w:rsid w:val="009A04EA"/>
    <w:rsid w:val="009A0ABC"/>
    <w:rsid w:val="009A0DB8"/>
    <w:rsid w:val="009A2074"/>
    <w:rsid w:val="009A3E34"/>
    <w:rsid w:val="009A44F8"/>
    <w:rsid w:val="009A538D"/>
    <w:rsid w:val="009A586D"/>
    <w:rsid w:val="009A5E02"/>
    <w:rsid w:val="009A674E"/>
    <w:rsid w:val="009B084A"/>
    <w:rsid w:val="009B0D54"/>
    <w:rsid w:val="009B10AB"/>
    <w:rsid w:val="009B111A"/>
    <w:rsid w:val="009B11B3"/>
    <w:rsid w:val="009B35A8"/>
    <w:rsid w:val="009B38E8"/>
    <w:rsid w:val="009B3AE0"/>
    <w:rsid w:val="009B4A38"/>
    <w:rsid w:val="009B537A"/>
    <w:rsid w:val="009B5D68"/>
    <w:rsid w:val="009B68EC"/>
    <w:rsid w:val="009B6A75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9BA"/>
    <w:rsid w:val="009D6BA0"/>
    <w:rsid w:val="009D7AD3"/>
    <w:rsid w:val="009D7BBC"/>
    <w:rsid w:val="009E0214"/>
    <w:rsid w:val="009E0B5C"/>
    <w:rsid w:val="009E195A"/>
    <w:rsid w:val="009E2444"/>
    <w:rsid w:val="009E4643"/>
    <w:rsid w:val="009E4BBB"/>
    <w:rsid w:val="009E4FDE"/>
    <w:rsid w:val="009E58A4"/>
    <w:rsid w:val="009E6053"/>
    <w:rsid w:val="009E68DC"/>
    <w:rsid w:val="009E7458"/>
    <w:rsid w:val="009F0E60"/>
    <w:rsid w:val="009F1544"/>
    <w:rsid w:val="009F2FAB"/>
    <w:rsid w:val="009F611C"/>
    <w:rsid w:val="009F6C5E"/>
    <w:rsid w:val="009F76B6"/>
    <w:rsid w:val="009F78F8"/>
    <w:rsid w:val="00A00352"/>
    <w:rsid w:val="00A00D6A"/>
    <w:rsid w:val="00A014FB"/>
    <w:rsid w:val="00A01B86"/>
    <w:rsid w:val="00A01DF7"/>
    <w:rsid w:val="00A047D7"/>
    <w:rsid w:val="00A05C64"/>
    <w:rsid w:val="00A0685C"/>
    <w:rsid w:val="00A068FC"/>
    <w:rsid w:val="00A06FDD"/>
    <w:rsid w:val="00A10BEC"/>
    <w:rsid w:val="00A10CAE"/>
    <w:rsid w:val="00A14041"/>
    <w:rsid w:val="00A14743"/>
    <w:rsid w:val="00A150F0"/>
    <w:rsid w:val="00A16AC9"/>
    <w:rsid w:val="00A16CB6"/>
    <w:rsid w:val="00A16D44"/>
    <w:rsid w:val="00A16F58"/>
    <w:rsid w:val="00A201EC"/>
    <w:rsid w:val="00A2072A"/>
    <w:rsid w:val="00A2469A"/>
    <w:rsid w:val="00A246A3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262C"/>
    <w:rsid w:val="00A428AA"/>
    <w:rsid w:val="00A42A94"/>
    <w:rsid w:val="00A42C63"/>
    <w:rsid w:val="00A43628"/>
    <w:rsid w:val="00A45375"/>
    <w:rsid w:val="00A45978"/>
    <w:rsid w:val="00A50A57"/>
    <w:rsid w:val="00A50EC0"/>
    <w:rsid w:val="00A51956"/>
    <w:rsid w:val="00A51B9C"/>
    <w:rsid w:val="00A51BC3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4C4A"/>
    <w:rsid w:val="00A657B7"/>
    <w:rsid w:val="00A66AD8"/>
    <w:rsid w:val="00A671A9"/>
    <w:rsid w:val="00A6737A"/>
    <w:rsid w:val="00A731B4"/>
    <w:rsid w:val="00A73915"/>
    <w:rsid w:val="00A744B9"/>
    <w:rsid w:val="00A74FA1"/>
    <w:rsid w:val="00A75C3D"/>
    <w:rsid w:val="00A7643C"/>
    <w:rsid w:val="00A77022"/>
    <w:rsid w:val="00A818C3"/>
    <w:rsid w:val="00A82125"/>
    <w:rsid w:val="00A826E6"/>
    <w:rsid w:val="00A827D3"/>
    <w:rsid w:val="00A82B0B"/>
    <w:rsid w:val="00A82C7E"/>
    <w:rsid w:val="00A83ABC"/>
    <w:rsid w:val="00A83D69"/>
    <w:rsid w:val="00A83F11"/>
    <w:rsid w:val="00A840F7"/>
    <w:rsid w:val="00A841DB"/>
    <w:rsid w:val="00A85C2B"/>
    <w:rsid w:val="00A85C7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3769"/>
    <w:rsid w:val="00A9451A"/>
    <w:rsid w:val="00A94709"/>
    <w:rsid w:val="00A94FCB"/>
    <w:rsid w:val="00A95D64"/>
    <w:rsid w:val="00A95DC6"/>
    <w:rsid w:val="00A97BAB"/>
    <w:rsid w:val="00AA0CBB"/>
    <w:rsid w:val="00AA14FA"/>
    <w:rsid w:val="00AA1CB5"/>
    <w:rsid w:val="00AA33D4"/>
    <w:rsid w:val="00AA3FB7"/>
    <w:rsid w:val="00AA4C75"/>
    <w:rsid w:val="00AA62EE"/>
    <w:rsid w:val="00AA6A7F"/>
    <w:rsid w:val="00AA7121"/>
    <w:rsid w:val="00AA7761"/>
    <w:rsid w:val="00AA7D1D"/>
    <w:rsid w:val="00AB1053"/>
    <w:rsid w:val="00AB1AFD"/>
    <w:rsid w:val="00AB279B"/>
    <w:rsid w:val="00AB324C"/>
    <w:rsid w:val="00AB42FB"/>
    <w:rsid w:val="00AB4CAD"/>
    <w:rsid w:val="00AB526A"/>
    <w:rsid w:val="00AB6E52"/>
    <w:rsid w:val="00AB7BE7"/>
    <w:rsid w:val="00AC0408"/>
    <w:rsid w:val="00AC06BB"/>
    <w:rsid w:val="00AC0DD8"/>
    <w:rsid w:val="00AC1FD2"/>
    <w:rsid w:val="00AC2CAC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54DB"/>
    <w:rsid w:val="00AD6328"/>
    <w:rsid w:val="00AD6615"/>
    <w:rsid w:val="00AD71AA"/>
    <w:rsid w:val="00AD71C4"/>
    <w:rsid w:val="00AD7952"/>
    <w:rsid w:val="00AD7C7C"/>
    <w:rsid w:val="00AE0286"/>
    <w:rsid w:val="00AE051F"/>
    <w:rsid w:val="00AE0F98"/>
    <w:rsid w:val="00AE24EE"/>
    <w:rsid w:val="00AE4333"/>
    <w:rsid w:val="00AE787C"/>
    <w:rsid w:val="00AE79C4"/>
    <w:rsid w:val="00AF00EF"/>
    <w:rsid w:val="00AF02BA"/>
    <w:rsid w:val="00AF0FA1"/>
    <w:rsid w:val="00AF12E2"/>
    <w:rsid w:val="00AF16EA"/>
    <w:rsid w:val="00AF394B"/>
    <w:rsid w:val="00AF6909"/>
    <w:rsid w:val="00AF6C12"/>
    <w:rsid w:val="00AF6E86"/>
    <w:rsid w:val="00AF7178"/>
    <w:rsid w:val="00B004ED"/>
    <w:rsid w:val="00B00B72"/>
    <w:rsid w:val="00B00C94"/>
    <w:rsid w:val="00B01E90"/>
    <w:rsid w:val="00B036DE"/>
    <w:rsid w:val="00B03A58"/>
    <w:rsid w:val="00B040D9"/>
    <w:rsid w:val="00B04876"/>
    <w:rsid w:val="00B05115"/>
    <w:rsid w:val="00B0614F"/>
    <w:rsid w:val="00B0641B"/>
    <w:rsid w:val="00B06F36"/>
    <w:rsid w:val="00B10601"/>
    <w:rsid w:val="00B1061B"/>
    <w:rsid w:val="00B10AC6"/>
    <w:rsid w:val="00B10BB9"/>
    <w:rsid w:val="00B1226F"/>
    <w:rsid w:val="00B12BDB"/>
    <w:rsid w:val="00B13D0C"/>
    <w:rsid w:val="00B14C5E"/>
    <w:rsid w:val="00B14CBC"/>
    <w:rsid w:val="00B15CEF"/>
    <w:rsid w:val="00B161DC"/>
    <w:rsid w:val="00B16F49"/>
    <w:rsid w:val="00B20C7B"/>
    <w:rsid w:val="00B20FEC"/>
    <w:rsid w:val="00B22125"/>
    <w:rsid w:val="00B224A7"/>
    <w:rsid w:val="00B236C2"/>
    <w:rsid w:val="00B24FC0"/>
    <w:rsid w:val="00B26ECD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2B4"/>
    <w:rsid w:val="00B35514"/>
    <w:rsid w:val="00B36F27"/>
    <w:rsid w:val="00B37ED6"/>
    <w:rsid w:val="00B40024"/>
    <w:rsid w:val="00B40260"/>
    <w:rsid w:val="00B41657"/>
    <w:rsid w:val="00B41DEA"/>
    <w:rsid w:val="00B42D59"/>
    <w:rsid w:val="00B43B9D"/>
    <w:rsid w:val="00B44170"/>
    <w:rsid w:val="00B455CC"/>
    <w:rsid w:val="00B46B38"/>
    <w:rsid w:val="00B46BD4"/>
    <w:rsid w:val="00B47186"/>
    <w:rsid w:val="00B47BC1"/>
    <w:rsid w:val="00B51124"/>
    <w:rsid w:val="00B515FB"/>
    <w:rsid w:val="00B518B5"/>
    <w:rsid w:val="00B51B75"/>
    <w:rsid w:val="00B51EC0"/>
    <w:rsid w:val="00B52804"/>
    <w:rsid w:val="00B53DEF"/>
    <w:rsid w:val="00B55EC8"/>
    <w:rsid w:val="00B569BA"/>
    <w:rsid w:val="00B618B1"/>
    <w:rsid w:val="00B6200F"/>
    <w:rsid w:val="00B625E7"/>
    <w:rsid w:val="00B63724"/>
    <w:rsid w:val="00B65353"/>
    <w:rsid w:val="00B65DA9"/>
    <w:rsid w:val="00B66544"/>
    <w:rsid w:val="00B67091"/>
    <w:rsid w:val="00B67233"/>
    <w:rsid w:val="00B70A13"/>
    <w:rsid w:val="00B70EC4"/>
    <w:rsid w:val="00B7127B"/>
    <w:rsid w:val="00B72152"/>
    <w:rsid w:val="00B72E52"/>
    <w:rsid w:val="00B743C5"/>
    <w:rsid w:val="00B749A2"/>
    <w:rsid w:val="00B74E88"/>
    <w:rsid w:val="00B7708C"/>
    <w:rsid w:val="00B8055B"/>
    <w:rsid w:val="00B810D8"/>
    <w:rsid w:val="00B814B5"/>
    <w:rsid w:val="00B818CC"/>
    <w:rsid w:val="00B858C9"/>
    <w:rsid w:val="00B8628F"/>
    <w:rsid w:val="00B86852"/>
    <w:rsid w:val="00B870F7"/>
    <w:rsid w:val="00B87497"/>
    <w:rsid w:val="00B87650"/>
    <w:rsid w:val="00B87930"/>
    <w:rsid w:val="00B87FBF"/>
    <w:rsid w:val="00B90259"/>
    <w:rsid w:val="00B91118"/>
    <w:rsid w:val="00B95F6C"/>
    <w:rsid w:val="00B9678C"/>
    <w:rsid w:val="00B9733D"/>
    <w:rsid w:val="00BA0049"/>
    <w:rsid w:val="00BA0A10"/>
    <w:rsid w:val="00BA0ADD"/>
    <w:rsid w:val="00BA31CA"/>
    <w:rsid w:val="00BA3463"/>
    <w:rsid w:val="00BA3BE8"/>
    <w:rsid w:val="00BA56F7"/>
    <w:rsid w:val="00BA596A"/>
    <w:rsid w:val="00BA5A91"/>
    <w:rsid w:val="00BA6528"/>
    <w:rsid w:val="00BA655C"/>
    <w:rsid w:val="00BA783E"/>
    <w:rsid w:val="00BB05D3"/>
    <w:rsid w:val="00BB107B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14A0"/>
    <w:rsid w:val="00BC20CE"/>
    <w:rsid w:val="00BC21D1"/>
    <w:rsid w:val="00BC21DA"/>
    <w:rsid w:val="00BC2759"/>
    <w:rsid w:val="00BC32A2"/>
    <w:rsid w:val="00BC4B25"/>
    <w:rsid w:val="00BC5BF1"/>
    <w:rsid w:val="00BD1643"/>
    <w:rsid w:val="00BD24CB"/>
    <w:rsid w:val="00BD4014"/>
    <w:rsid w:val="00BD47FC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5373"/>
    <w:rsid w:val="00BE53DD"/>
    <w:rsid w:val="00BE69B4"/>
    <w:rsid w:val="00BE6B00"/>
    <w:rsid w:val="00BE6EE0"/>
    <w:rsid w:val="00BF06FE"/>
    <w:rsid w:val="00BF09E6"/>
    <w:rsid w:val="00BF0E2A"/>
    <w:rsid w:val="00BF0E4C"/>
    <w:rsid w:val="00BF1683"/>
    <w:rsid w:val="00BF262F"/>
    <w:rsid w:val="00BF3D4D"/>
    <w:rsid w:val="00BF4290"/>
    <w:rsid w:val="00BF484D"/>
    <w:rsid w:val="00BF6CE8"/>
    <w:rsid w:val="00BF6F60"/>
    <w:rsid w:val="00C0088C"/>
    <w:rsid w:val="00C00D9D"/>
    <w:rsid w:val="00C0260D"/>
    <w:rsid w:val="00C03023"/>
    <w:rsid w:val="00C03667"/>
    <w:rsid w:val="00C04129"/>
    <w:rsid w:val="00C057B0"/>
    <w:rsid w:val="00C07155"/>
    <w:rsid w:val="00C07DAB"/>
    <w:rsid w:val="00C10431"/>
    <w:rsid w:val="00C1051A"/>
    <w:rsid w:val="00C10E13"/>
    <w:rsid w:val="00C12182"/>
    <w:rsid w:val="00C12286"/>
    <w:rsid w:val="00C12810"/>
    <w:rsid w:val="00C13C43"/>
    <w:rsid w:val="00C13E4B"/>
    <w:rsid w:val="00C14E4C"/>
    <w:rsid w:val="00C161B0"/>
    <w:rsid w:val="00C205AA"/>
    <w:rsid w:val="00C20602"/>
    <w:rsid w:val="00C2149A"/>
    <w:rsid w:val="00C214FF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2CDF"/>
    <w:rsid w:val="00C331F7"/>
    <w:rsid w:val="00C33DF7"/>
    <w:rsid w:val="00C34AEB"/>
    <w:rsid w:val="00C366DC"/>
    <w:rsid w:val="00C37156"/>
    <w:rsid w:val="00C37823"/>
    <w:rsid w:val="00C37C12"/>
    <w:rsid w:val="00C42D4A"/>
    <w:rsid w:val="00C43D5D"/>
    <w:rsid w:val="00C45C96"/>
    <w:rsid w:val="00C46183"/>
    <w:rsid w:val="00C47576"/>
    <w:rsid w:val="00C478A3"/>
    <w:rsid w:val="00C50619"/>
    <w:rsid w:val="00C51242"/>
    <w:rsid w:val="00C515FE"/>
    <w:rsid w:val="00C52688"/>
    <w:rsid w:val="00C52EB0"/>
    <w:rsid w:val="00C557DC"/>
    <w:rsid w:val="00C55DAD"/>
    <w:rsid w:val="00C56015"/>
    <w:rsid w:val="00C57375"/>
    <w:rsid w:val="00C61393"/>
    <w:rsid w:val="00C62083"/>
    <w:rsid w:val="00C62261"/>
    <w:rsid w:val="00C6371B"/>
    <w:rsid w:val="00C64907"/>
    <w:rsid w:val="00C64DF0"/>
    <w:rsid w:val="00C65257"/>
    <w:rsid w:val="00C72806"/>
    <w:rsid w:val="00C72CDD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48B"/>
    <w:rsid w:val="00C8798E"/>
    <w:rsid w:val="00C900C6"/>
    <w:rsid w:val="00C905B7"/>
    <w:rsid w:val="00C910B7"/>
    <w:rsid w:val="00C917E5"/>
    <w:rsid w:val="00C91BE4"/>
    <w:rsid w:val="00C91EE5"/>
    <w:rsid w:val="00C9405C"/>
    <w:rsid w:val="00C95EED"/>
    <w:rsid w:val="00C962EB"/>
    <w:rsid w:val="00C96906"/>
    <w:rsid w:val="00C9704D"/>
    <w:rsid w:val="00CA0198"/>
    <w:rsid w:val="00CA0A83"/>
    <w:rsid w:val="00CA1899"/>
    <w:rsid w:val="00CA2BB9"/>
    <w:rsid w:val="00CA2EA7"/>
    <w:rsid w:val="00CA338E"/>
    <w:rsid w:val="00CA45A0"/>
    <w:rsid w:val="00CA528F"/>
    <w:rsid w:val="00CA6024"/>
    <w:rsid w:val="00CA6F0F"/>
    <w:rsid w:val="00CA75AA"/>
    <w:rsid w:val="00CB16E4"/>
    <w:rsid w:val="00CB1B0E"/>
    <w:rsid w:val="00CB1FA6"/>
    <w:rsid w:val="00CB24A7"/>
    <w:rsid w:val="00CB24E0"/>
    <w:rsid w:val="00CB2945"/>
    <w:rsid w:val="00CB4DA9"/>
    <w:rsid w:val="00CB52D0"/>
    <w:rsid w:val="00CB6443"/>
    <w:rsid w:val="00CB72AF"/>
    <w:rsid w:val="00CB7E60"/>
    <w:rsid w:val="00CC025D"/>
    <w:rsid w:val="00CC0705"/>
    <w:rsid w:val="00CC1CE3"/>
    <w:rsid w:val="00CC1DF2"/>
    <w:rsid w:val="00CC6878"/>
    <w:rsid w:val="00CD111C"/>
    <w:rsid w:val="00CD146C"/>
    <w:rsid w:val="00CD190C"/>
    <w:rsid w:val="00CD381B"/>
    <w:rsid w:val="00CD47DC"/>
    <w:rsid w:val="00CD592D"/>
    <w:rsid w:val="00CD61C7"/>
    <w:rsid w:val="00CD62BF"/>
    <w:rsid w:val="00CD6E7A"/>
    <w:rsid w:val="00CE0616"/>
    <w:rsid w:val="00CE1064"/>
    <w:rsid w:val="00CE1A55"/>
    <w:rsid w:val="00CE1F28"/>
    <w:rsid w:val="00CE238B"/>
    <w:rsid w:val="00CE3B31"/>
    <w:rsid w:val="00CE3D43"/>
    <w:rsid w:val="00CE570A"/>
    <w:rsid w:val="00CE6E9E"/>
    <w:rsid w:val="00CE6EFC"/>
    <w:rsid w:val="00CE7441"/>
    <w:rsid w:val="00CE7650"/>
    <w:rsid w:val="00CE7772"/>
    <w:rsid w:val="00CE7CDC"/>
    <w:rsid w:val="00CF0053"/>
    <w:rsid w:val="00CF080A"/>
    <w:rsid w:val="00CF3317"/>
    <w:rsid w:val="00CF3947"/>
    <w:rsid w:val="00CF3FF7"/>
    <w:rsid w:val="00CF4D11"/>
    <w:rsid w:val="00CF4FEE"/>
    <w:rsid w:val="00CF536D"/>
    <w:rsid w:val="00CF6475"/>
    <w:rsid w:val="00CF74E5"/>
    <w:rsid w:val="00CF761A"/>
    <w:rsid w:val="00D00711"/>
    <w:rsid w:val="00D00EDA"/>
    <w:rsid w:val="00D01174"/>
    <w:rsid w:val="00D019F5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2B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069F"/>
    <w:rsid w:val="00D21C33"/>
    <w:rsid w:val="00D221EF"/>
    <w:rsid w:val="00D22AF5"/>
    <w:rsid w:val="00D22E62"/>
    <w:rsid w:val="00D238B8"/>
    <w:rsid w:val="00D252D1"/>
    <w:rsid w:val="00D25B52"/>
    <w:rsid w:val="00D25ED1"/>
    <w:rsid w:val="00D26420"/>
    <w:rsid w:val="00D26B6D"/>
    <w:rsid w:val="00D26F6D"/>
    <w:rsid w:val="00D30956"/>
    <w:rsid w:val="00D30D2F"/>
    <w:rsid w:val="00D31461"/>
    <w:rsid w:val="00D3250C"/>
    <w:rsid w:val="00D32B7E"/>
    <w:rsid w:val="00D36E75"/>
    <w:rsid w:val="00D37A89"/>
    <w:rsid w:val="00D40A17"/>
    <w:rsid w:val="00D46DBC"/>
    <w:rsid w:val="00D52260"/>
    <w:rsid w:val="00D52AF4"/>
    <w:rsid w:val="00D52EF7"/>
    <w:rsid w:val="00D537C2"/>
    <w:rsid w:val="00D557E2"/>
    <w:rsid w:val="00D5672D"/>
    <w:rsid w:val="00D606E1"/>
    <w:rsid w:val="00D6087E"/>
    <w:rsid w:val="00D61FE7"/>
    <w:rsid w:val="00D64DE8"/>
    <w:rsid w:val="00D64E22"/>
    <w:rsid w:val="00D66369"/>
    <w:rsid w:val="00D663D7"/>
    <w:rsid w:val="00D67728"/>
    <w:rsid w:val="00D67A4A"/>
    <w:rsid w:val="00D70080"/>
    <w:rsid w:val="00D7013A"/>
    <w:rsid w:val="00D70F09"/>
    <w:rsid w:val="00D7214A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68"/>
    <w:rsid w:val="00D808D6"/>
    <w:rsid w:val="00D80943"/>
    <w:rsid w:val="00D80A45"/>
    <w:rsid w:val="00D81640"/>
    <w:rsid w:val="00D82586"/>
    <w:rsid w:val="00D83520"/>
    <w:rsid w:val="00D838A6"/>
    <w:rsid w:val="00D8434D"/>
    <w:rsid w:val="00D87DC2"/>
    <w:rsid w:val="00D9052B"/>
    <w:rsid w:val="00D91A59"/>
    <w:rsid w:val="00D91EF7"/>
    <w:rsid w:val="00D937B6"/>
    <w:rsid w:val="00D967EA"/>
    <w:rsid w:val="00D96914"/>
    <w:rsid w:val="00D9692B"/>
    <w:rsid w:val="00D97BE9"/>
    <w:rsid w:val="00D97F81"/>
    <w:rsid w:val="00DA0293"/>
    <w:rsid w:val="00DA07DC"/>
    <w:rsid w:val="00DA151B"/>
    <w:rsid w:val="00DA1B81"/>
    <w:rsid w:val="00DA3DC6"/>
    <w:rsid w:val="00DA415F"/>
    <w:rsid w:val="00DA46B6"/>
    <w:rsid w:val="00DA6A4F"/>
    <w:rsid w:val="00DA6D34"/>
    <w:rsid w:val="00DB03F3"/>
    <w:rsid w:val="00DB0B22"/>
    <w:rsid w:val="00DB1480"/>
    <w:rsid w:val="00DB1DB4"/>
    <w:rsid w:val="00DB1DCD"/>
    <w:rsid w:val="00DB2094"/>
    <w:rsid w:val="00DB28D8"/>
    <w:rsid w:val="00DB4E53"/>
    <w:rsid w:val="00DB55AA"/>
    <w:rsid w:val="00DC0D49"/>
    <w:rsid w:val="00DC0DD2"/>
    <w:rsid w:val="00DC10DE"/>
    <w:rsid w:val="00DC1CC5"/>
    <w:rsid w:val="00DC1F9E"/>
    <w:rsid w:val="00DC36D4"/>
    <w:rsid w:val="00DC56F3"/>
    <w:rsid w:val="00DC59D3"/>
    <w:rsid w:val="00DC5C36"/>
    <w:rsid w:val="00DC6461"/>
    <w:rsid w:val="00DC66E8"/>
    <w:rsid w:val="00DC66F0"/>
    <w:rsid w:val="00DC6F9A"/>
    <w:rsid w:val="00DC727E"/>
    <w:rsid w:val="00DD083E"/>
    <w:rsid w:val="00DD1163"/>
    <w:rsid w:val="00DD1284"/>
    <w:rsid w:val="00DD14D4"/>
    <w:rsid w:val="00DD153A"/>
    <w:rsid w:val="00DD1FF1"/>
    <w:rsid w:val="00DD381A"/>
    <w:rsid w:val="00DD3E48"/>
    <w:rsid w:val="00DD3E85"/>
    <w:rsid w:val="00DD4FAB"/>
    <w:rsid w:val="00DD6FF7"/>
    <w:rsid w:val="00DD704B"/>
    <w:rsid w:val="00DD786F"/>
    <w:rsid w:val="00DE0857"/>
    <w:rsid w:val="00DE0BC0"/>
    <w:rsid w:val="00DE1D0E"/>
    <w:rsid w:val="00DE1D50"/>
    <w:rsid w:val="00DE2B06"/>
    <w:rsid w:val="00DE34F1"/>
    <w:rsid w:val="00DE3CF4"/>
    <w:rsid w:val="00DE5B59"/>
    <w:rsid w:val="00DE7526"/>
    <w:rsid w:val="00DE7547"/>
    <w:rsid w:val="00DE79F3"/>
    <w:rsid w:val="00DF028B"/>
    <w:rsid w:val="00DF1E5E"/>
    <w:rsid w:val="00DF3549"/>
    <w:rsid w:val="00DF5641"/>
    <w:rsid w:val="00DF614C"/>
    <w:rsid w:val="00DF6E8E"/>
    <w:rsid w:val="00DF719E"/>
    <w:rsid w:val="00DF7A4C"/>
    <w:rsid w:val="00DF7C98"/>
    <w:rsid w:val="00DF7D7C"/>
    <w:rsid w:val="00E00F67"/>
    <w:rsid w:val="00E01633"/>
    <w:rsid w:val="00E0202D"/>
    <w:rsid w:val="00E03862"/>
    <w:rsid w:val="00E03EC6"/>
    <w:rsid w:val="00E04098"/>
    <w:rsid w:val="00E04FBE"/>
    <w:rsid w:val="00E0615F"/>
    <w:rsid w:val="00E06FEC"/>
    <w:rsid w:val="00E07609"/>
    <w:rsid w:val="00E11B65"/>
    <w:rsid w:val="00E11D69"/>
    <w:rsid w:val="00E1291A"/>
    <w:rsid w:val="00E1318C"/>
    <w:rsid w:val="00E13A2D"/>
    <w:rsid w:val="00E13B00"/>
    <w:rsid w:val="00E1605D"/>
    <w:rsid w:val="00E16A4C"/>
    <w:rsid w:val="00E16C63"/>
    <w:rsid w:val="00E17581"/>
    <w:rsid w:val="00E2072D"/>
    <w:rsid w:val="00E20996"/>
    <w:rsid w:val="00E21BF0"/>
    <w:rsid w:val="00E21D33"/>
    <w:rsid w:val="00E22040"/>
    <w:rsid w:val="00E2485F"/>
    <w:rsid w:val="00E2501E"/>
    <w:rsid w:val="00E251D8"/>
    <w:rsid w:val="00E26807"/>
    <w:rsid w:val="00E271AC"/>
    <w:rsid w:val="00E2774A"/>
    <w:rsid w:val="00E27F61"/>
    <w:rsid w:val="00E3051E"/>
    <w:rsid w:val="00E3148F"/>
    <w:rsid w:val="00E32802"/>
    <w:rsid w:val="00E337C9"/>
    <w:rsid w:val="00E3398F"/>
    <w:rsid w:val="00E33F48"/>
    <w:rsid w:val="00E35379"/>
    <w:rsid w:val="00E355FD"/>
    <w:rsid w:val="00E35836"/>
    <w:rsid w:val="00E36518"/>
    <w:rsid w:val="00E3653F"/>
    <w:rsid w:val="00E3728C"/>
    <w:rsid w:val="00E37F45"/>
    <w:rsid w:val="00E407FF"/>
    <w:rsid w:val="00E430A0"/>
    <w:rsid w:val="00E43529"/>
    <w:rsid w:val="00E4683A"/>
    <w:rsid w:val="00E47AF4"/>
    <w:rsid w:val="00E51AB8"/>
    <w:rsid w:val="00E536D1"/>
    <w:rsid w:val="00E538ED"/>
    <w:rsid w:val="00E546A1"/>
    <w:rsid w:val="00E56635"/>
    <w:rsid w:val="00E57992"/>
    <w:rsid w:val="00E57F9C"/>
    <w:rsid w:val="00E61E8F"/>
    <w:rsid w:val="00E6407D"/>
    <w:rsid w:val="00E64CE1"/>
    <w:rsid w:val="00E64FA4"/>
    <w:rsid w:val="00E65757"/>
    <w:rsid w:val="00E65E48"/>
    <w:rsid w:val="00E65F2D"/>
    <w:rsid w:val="00E72272"/>
    <w:rsid w:val="00E72BDC"/>
    <w:rsid w:val="00E742E9"/>
    <w:rsid w:val="00E745C5"/>
    <w:rsid w:val="00E74EB6"/>
    <w:rsid w:val="00E761C4"/>
    <w:rsid w:val="00E80663"/>
    <w:rsid w:val="00E80CB4"/>
    <w:rsid w:val="00E813C4"/>
    <w:rsid w:val="00E81430"/>
    <w:rsid w:val="00E81D01"/>
    <w:rsid w:val="00E82098"/>
    <w:rsid w:val="00E82AA8"/>
    <w:rsid w:val="00E836FE"/>
    <w:rsid w:val="00E83DD4"/>
    <w:rsid w:val="00E848E8"/>
    <w:rsid w:val="00E84A07"/>
    <w:rsid w:val="00E86548"/>
    <w:rsid w:val="00E86774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DB8"/>
    <w:rsid w:val="00EA4083"/>
    <w:rsid w:val="00EA4334"/>
    <w:rsid w:val="00EA454D"/>
    <w:rsid w:val="00EA4C12"/>
    <w:rsid w:val="00EA7909"/>
    <w:rsid w:val="00EB01D9"/>
    <w:rsid w:val="00EB1AFF"/>
    <w:rsid w:val="00EB1BD8"/>
    <w:rsid w:val="00EB369C"/>
    <w:rsid w:val="00EB36E1"/>
    <w:rsid w:val="00EB4A2C"/>
    <w:rsid w:val="00EB4CB6"/>
    <w:rsid w:val="00EC0CC3"/>
    <w:rsid w:val="00EC173F"/>
    <w:rsid w:val="00ED088F"/>
    <w:rsid w:val="00ED1184"/>
    <w:rsid w:val="00ED255D"/>
    <w:rsid w:val="00ED2C2D"/>
    <w:rsid w:val="00ED2CFE"/>
    <w:rsid w:val="00ED2FFB"/>
    <w:rsid w:val="00ED4758"/>
    <w:rsid w:val="00ED7D1B"/>
    <w:rsid w:val="00EE042F"/>
    <w:rsid w:val="00EE07AB"/>
    <w:rsid w:val="00EE1287"/>
    <w:rsid w:val="00EE25ED"/>
    <w:rsid w:val="00EE4B60"/>
    <w:rsid w:val="00EE535A"/>
    <w:rsid w:val="00EE5B9C"/>
    <w:rsid w:val="00EE5BED"/>
    <w:rsid w:val="00EE6538"/>
    <w:rsid w:val="00EE790E"/>
    <w:rsid w:val="00EE7F8C"/>
    <w:rsid w:val="00EF1B4F"/>
    <w:rsid w:val="00EF2B68"/>
    <w:rsid w:val="00EF2E54"/>
    <w:rsid w:val="00EF3345"/>
    <w:rsid w:val="00EF50E0"/>
    <w:rsid w:val="00EF5362"/>
    <w:rsid w:val="00EF6046"/>
    <w:rsid w:val="00EF65EE"/>
    <w:rsid w:val="00EF68B5"/>
    <w:rsid w:val="00EF7FD4"/>
    <w:rsid w:val="00F00FDA"/>
    <w:rsid w:val="00F0294B"/>
    <w:rsid w:val="00F03222"/>
    <w:rsid w:val="00F03902"/>
    <w:rsid w:val="00F041C8"/>
    <w:rsid w:val="00F04513"/>
    <w:rsid w:val="00F05E55"/>
    <w:rsid w:val="00F06A5B"/>
    <w:rsid w:val="00F06D7A"/>
    <w:rsid w:val="00F13CB0"/>
    <w:rsid w:val="00F14301"/>
    <w:rsid w:val="00F15CB2"/>
    <w:rsid w:val="00F20996"/>
    <w:rsid w:val="00F21241"/>
    <w:rsid w:val="00F219E5"/>
    <w:rsid w:val="00F22B54"/>
    <w:rsid w:val="00F22C2E"/>
    <w:rsid w:val="00F23B6F"/>
    <w:rsid w:val="00F24552"/>
    <w:rsid w:val="00F2581C"/>
    <w:rsid w:val="00F2644A"/>
    <w:rsid w:val="00F26EF5"/>
    <w:rsid w:val="00F301F4"/>
    <w:rsid w:val="00F31926"/>
    <w:rsid w:val="00F32D01"/>
    <w:rsid w:val="00F341C8"/>
    <w:rsid w:val="00F34800"/>
    <w:rsid w:val="00F34F17"/>
    <w:rsid w:val="00F35571"/>
    <w:rsid w:val="00F35CF5"/>
    <w:rsid w:val="00F363D9"/>
    <w:rsid w:val="00F370FF"/>
    <w:rsid w:val="00F37D85"/>
    <w:rsid w:val="00F401F2"/>
    <w:rsid w:val="00F40928"/>
    <w:rsid w:val="00F40D73"/>
    <w:rsid w:val="00F411E1"/>
    <w:rsid w:val="00F4120D"/>
    <w:rsid w:val="00F415EA"/>
    <w:rsid w:val="00F43C10"/>
    <w:rsid w:val="00F44FE0"/>
    <w:rsid w:val="00F4702E"/>
    <w:rsid w:val="00F472FC"/>
    <w:rsid w:val="00F50E0B"/>
    <w:rsid w:val="00F524A9"/>
    <w:rsid w:val="00F573BA"/>
    <w:rsid w:val="00F6129B"/>
    <w:rsid w:val="00F6130E"/>
    <w:rsid w:val="00F6144F"/>
    <w:rsid w:val="00F641DA"/>
    <w:rsid w:val="00F64627"/>
    <w:rsid w:val="00F67A2E"/>
    <w:rsid w:val="00F67B29"/>
    <w:rsid w:val="00F70272"/>
    <w:rsid w:val="00F70A8E"/>
    <w:rsid w:val="00F71B70"/>
    <w:rsid w:val="00F72113"/>
    <w:rsid w:val="00F7346B"/>
    <w:rsid w:val="00F74A37"/>
    <w:rsid w:val="00F74CAE"/>
    <w:rsid w:val="00F7635D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2A47"/>
    <w:rsid w:val="00F93468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380B"/>
    <w:rsid w:val="00FA3A2D"/>
    <w:rsid w:val="00FA43A8"/>
    <w:rsid w:val="00FA67F8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1005"/>
    <w:rsid w:val="00FB10E8"/>
    <w:rsid w:val="00FB3359"/>
    <w:rsid w:val="00FB3D2C"/>
    <w:rsid w:val="00FB5332"/>
    <w:rsid w:val="00FB693B"/>
    <w:rsid w:val="00FB767C"/>
    <w:rsid w:val="00FB7C8B"/>
    <w:rsid w:val="00FC009F"/>
    <w:rsid w:val="00FC20CD"/>
    <w:rsid w:val="00FC2481"/>
    <w:rsid w:val="00FC3174"/>
    <w:rsid w:val="00FC3290"/>
    <w:rsid w:val="00FC3AB2"/>
    <w:rsid w:val="00FC612A"/>
    <w:rsid w:val="00FC635A"/>
    <w:rsid w:val="00FC722E"/>
    <w:rsid w:val="00FC74D4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464"/>
    <w:rsid w:val="00FE0633"/>
    <w:rsid w:val="00FE0EF0"/>
    <w:rsid w:val="00FE1182"/>
    <w:rsid w:val="00FE1A2B"/>
    <w:rsid w:val="00FE2F79"/>
    <w:rsid w:val="00FE3016"/>
    <w:rsid w:val="00FE3129"/>
    <w:rsid w:val="00FE3DA1"/>
    <w:rsid w:val="00FE4E14"/>
    <w:rsid w:val="00FE5257"/>
    <w:rsid w:val="00FE743F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275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D7131"/>
  <w15:docId w15:val="{36E6F048-3444-42F0-97D4-A75ACDE4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C8"/>
    <w:pPr>
      <w:spacing w:after="120" w:line="276" w:lineRule="auto"/>
      <w:jc w:val="both"/>
    </w:pPr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Text1"/>
    <w:link w:val="Heading1Char"/>
    <w:autoRedefine/>
    <w:qFormat/>
    <w:rsid w:val="00211BE4"/>
    <w:pPr>
      <w:keepNext/>
      <w:numPr>
        <w:numId w:val="41"/>
      </w:numPr>
      <w:spacing w:before="480" w:after="240"/>
      <w:outlineLvl w:val="0"/>
    </w:pPr>
    <w:rPr>
      <w:b/>
      <w:smallCaps/>
    </w:rPr>
  </w:style>
  <w:style w:type="paragraph" w:styleId="Heading2">
    <w:name w:val="heading 2"/>
    <w:basedOn w:val="Heading1"/>
    <w:next w:val="Texte"/>
    <w:link w:val="Heading2Char"/>
    <w:qFormat/>
    <w:rsid w:val="00187F48"/>
    <w:pPr>
      <w:numPr>
        <w:ilvl w:val="1"/>
      </w:numPr>
      <w:spacing w:before="360" w:after="200"/>
      <w:outlineLvl w:val="1"/>
    </w:pPr>
  </w:style>
  <w:style w:type="paragraph" w:styleId="Heading3">
    <w:name w:val="heading 3"/>
    <w:basedOn w:val="Normal"/>
    <w:next w:val="Text3"/>
    <w:autoRedefine/>
    <w:qFormat/>
    <w:rsid w:val="00B26ECD"/>
    <w:pPr>
      <w:keepNext/>
      <w:numPr>
        <w:ilvl w:val="2"/>
        <w:numId w:val="41"/>
      </w:numPr>
      <w:spacing w:before="240"/>
      <w:outlineLvl w:val="2"/>
    </w:pPr>
    <w:rPr>
      <w:rFonts w:cs="Calibri"/>
      <w:b/>
    </w:rPr>
  </w:style>
  <w:style w:type="paragraph" w:styleId="Heading4">
    <w:name w:val="heading 4"/>
    <w:basedOn w:val="Normal"/>
    <w:next w:val="Text4"/>
    <w:link w:val="Heading4Char"/>
    <w:qFormat/>
    <w:rsid w:val="002D32F1"/>
    <w:pPr>
      <w:keepNext/>
      <w:numPr>
        <w:ilvl w:val="3"/>
        <w:numId w:val="41"/>
      </w:numPr>
      <w:spacing w:before="24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</w:style>
  <w:style w:type="paragraph" w:styleId="Header">
    <w:name w:val="header"/>
    <w:aliases w:val="ho,header odd,Alt Header,Heading 11,h,index,Sommaire,date,SJ Head1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numPr>
        <w:numId w:val="25"/>
      </w:numPr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9C4135"/>
    <w:pPr>
      <w:jc w:val="center"/>
    </w:pPr>
    <w:rPr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noProof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i/>
      <w:iCs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b/>
      <w:bCs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i/>
      <w:iCs/>
      <w:lang w:val="en-US"/>
    </w:rPr>
  </w:style>
  <w:style w:type="character" w:customStyle="1" w:styleId="Heading1Char">
    <w:name w:val="Heading 1 Char"/>
    <w:link w:val="Heading1"/>
    <w:rsid w:val="00211BE4"/>
    <w:rPr>
      <w:rFonts w:ascii="Arial" w:hAnsi="Arial" w:cs="Arial"/>
      <w:b/>
      <w:smallCaps/>
      <w:szCs w:val="22"/>
      <w:lang w:eastAsia="en-US"/>
    </w:rPr>
  </w:style>
  <w:style w:type="table" w:styleId="TableGrid">
    <w:name w:val="Table Grid"/>
    <w:basedOn w:val="Table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link w:val="Heading2"/>
    <w:rsid w:val="00187F48"/>
    <w:rPr>
      <w:rFonts w:ascii="Arial" w:hAnsi="Arial" w:cs="Arial"/>
      <w:b/>
      <w:smallCaps/>
      <w:szCs w:val="22"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eastAsia="PMingLiU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92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color w:val="7F7F7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BodyText"/>
    <w:link w:val="ListeHierarchiqueCar1"/>
    <w:rsid w:val="005C6EC9"/>
    <w:pPr>
      <w:keepLines/>
      <w:numPr>
        <w:numId w:val="21"/>
      </w:numPr>
      <w:spacing w:before="60" w:after="60"/>
    </w:pPr>
    <w:rPr>
      <w:lang w:val="fr-FR" w:eastAsia="fr-FR"/>
    </w:rPr>
  </w:style>
  <w:style w:type="character" w:customStyle="1" w:styleId="ListeHierarchiqueCar1">
    <w:name w:val="ListeHierarchique Car1"/>
    <w:basedOn w:val="DefaultParagraphFont"/>
    <w:link w:val="ListeHierarchique"/>
    <w:locked/>
    <w:rsid w:val="005C6EC9"/>
    <w:rPr>
      <w:rFonts w:ascii="Arial" w:hAnsi="Arial" w:cs="Arial"/>
      <w:szCs w:val="22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HeaderChar">
    <w:name w:val="Header Char"/>
    <w:aliases w:val="ho Char,header odd Char,Alt Header Char,Heading 11 Char,h Char,index Char,Sommaire Char,date Char,SJ Head1 Char"/>
    <w:basedOn w:val="DefaultParagraphFont"/>
    <w:link w:val="Header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DefaultParagraphFont"/>
    <w:link w:val="CorpsdeTexte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FE0633"/>
  </w:style>
  <w:style w:type="paragraph" w:customStyle="1" w:styleId="Texte">
    <w:name w:val="Texte"/>
    <w:basedOn w:val="Text1"/>
    <w:qFormat/>
    <w:rsid w:val="00855EFC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2"/>
      </w:numPr>
      <w:spacing w:before="120"/>
    </w:pPr>
    <w:rPr>
      <w:rFonts w:ascii="Verdana" w:hAnsi="Verdana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3"/>
      </w:numPr>
    </w:pPr>
  </w:style>
  <w:style w:type="numbering" w:customStyle="1" w:styleId="StyleMC">
    <w:name w:val="Style MC"/>
    <w:uiPriority w:val="99"/>
    <w:rsid w:val="009C4135"/>
    <w:pPr>
      <w:numPr>
        <w:numId w:val="24"/>
      </w:numPr>
    </w:pPr>
  </w:style>
  <w:style w:type="paragraph" w:customStyle="1" w:styleId="sstitre">
    <w:name w:val="ss titre"/>
    <w:basedOn w:val="Normal"/>
    <w:rsid w:val="009C4135"/>
  </w:style>
  <w:style w:type="character" w:customStyle="1" w:styleId="TitleChar">
    <w:name w:val="Title Char"/>
    <w:basedOn w:val="DefaultParagraphFont"/>
    <w:link w:val="Title"/>
    <w:rsid w:val="000E0FE8"/>
    <w:rPr>
      <w:rFonts w:ascii="Arial" w:hAnsi="Arial" w:cs="Arial"/>
      <w:b/>
      <w:smallCaps/>
      <w:sz w:val="36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9E6053"/>
    <w:rPr>
      <w:rFonts w:ascii="Arial" w:hAnsi="Arial" w:cs="Arial"/>
      <w:i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26420"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476A2A"/>
    <w:rPr>
      <w:rFonts w:ascii="Arial" w:hAnsi="Arial" w:cs="Arial"/>
      <w:sz w:val="16"/>
      <w:szCs w:val="22"/>
      <w:lang w:eastAsia="en-US"/>
    </w:rPr>
  </w:style>
  <w:style w:type="paragraph" w:customStyle="1" w:styleId="Bodycopy">
    <w:name w:val="Body copy"/>
    <w:basedOn w:val="Normal"/>
    <w:qFormat/>
    <w:rsid w:val="00230E48"/>
    <w:pPr>
      <w:spacing w:after="0" w:line="288" w:lineRule="auto"/>
      <w:ind w:left="1134" w:right="1127"/>
    </w:pPr>
    <w:rPr>
      <w:color w:val="000000"/>
      <w:spacing w:val="2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2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48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03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0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0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50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15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165b08-fd3e-4a2e-99c2-3815331eb84c">
      <Terms xmlns="http://schemas.microsoft.com/office/infopath/2007/PartnerControls"/>
    </lcf76f155ced4ddcb4097134ff3c332f>
    <TaxCatchAll xmlns="97715172-29ca-460a-8d34-c6833e4e3e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5622D6ECBB643B597F471FDBBDAEF" ma:contentTypeVersion="16" ma:contentTypeDescription="Create a new document." ma:contentTypeScope="" ma:versionID="5f85deb7dc77e87714f15f98bb126681">
  <xsd:schema xmlns:xsd="http://www.w3.org/2001/XMLSchema" xmlns:xs="http://www.w3.org/2001/XMLSchema" xmlns:p="http://schemas.microsoft.com/office/2006/metadata/properties" xmlns:ns2="be165b08-fd3e-4a2e-99c2-3815331eb84c" xmlns:ns3="97715172-29ca-460a-8d34-c6833e4e3e85" targetNamespace="http://schemas.microsoft.com/office/2006/metadata/properties" ma:root="true" ma:fieldsID="5a68206db63dc390ba1981617960054f" ns2:_="" ns3:_="">
    <xsd:import namespace="be165b08-fd3e-4a2e-99c2-3815331eb84c"/>
    <xsd:import namespace="97715172-29ca-460a-8d34-c6833e4e3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5b08-fd3e-4a2e-99c2-3815331eb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5172-29ca-460a-8d34-c6833e4e3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95502b-669d-4ebd-9e34-87a097699b3f}" ma:internalName="TaxCatchAll" ma:showField="CatchAllData" ma:web="97715172-29ca-460a-8d34-c6833e4e3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28B16-0D8C-4110-9933-1FDD15A8D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57153-14F8-44CD-A558-0F9C7B7CF69C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ae2bc6-be5d-47b6-8ad0-dd004529a787"/>
    <ds:schemaRef ds:uri="97be329e-975a-410c-9b1d-a6bbeb5840a2"/>
    <ds:schemaRef ds:uri="http://purl.org/dc/dcmitype/"/>
    <ds:schemaRef ds:uri="be165b08-fd3e-4a2e-99c2-3815331eb84c"/>
    <ds:schemaRef ds:uri="97715172-29ca-460a-8d34-c6833e4e3e85"/>
  </ds:schemaRefs>
</ds:datastoreItem>
</file>

<file path=customXml/itemProps4.xml><?xml version="1.0" encoding="utf-8"?>
<ds:datastoreItem xmlns:ds="http://schemas.openxmlformats.org/officeDocument/2006/customXml" ds:itemID="{255F72F9-01DD-4031-A901-F25580529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65b08-fd3e-4a2e-99c2-3815331eb84c"/>
    <ds:schemaRef ds:uri="97715172-29ca-460a-8d34-c6833e4e3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0</TotalTime>
  <Pages>3</Pages>
  <Words>268</Words>
  <Characters>1538</Characters>
  <Application>Microsoft Office Word</Application>
  <DocSecurity>0</DocSecurity>
  <PresentationFormat>Microsoft Word 11.0</PresentationFormat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Daniel Donachie</cp:lastModifiedBy>
  <cp:revision>45</cp:revision>
  <cp:lastPrinted>2018-11-15T08:48:00Z</cp:lastPrinted>
  <dcterms:created xsi:type="dcterms:W3CDTF">2021-07-26T09:23:00Z</dcterms:created>
  <dcterms:modified xsi:type="dcterms:W3CDTF">2023-05-18T10:08:00Z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0x01010037F6D6D48F6E1C419E1AE9B18CC3E0A3</vt:lpwstr>
  </property>
  <property fmtid="{D5CDD505-2E9C-101B-9397-08002B2CF9AE}" pid="27" name="MediaServiceImageTags">
    <vt:lpwstr/>
  </property>
</Properties>
</file>