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A8A2" w14:textId="17A3B58C" w:rsidR="00A21C32" w:rsidRPr="00A21C32" w:rsidRDefault="00A21C32" w:rsidP="005C2967">
      <w:pPr>
        <w:pStyle w:val="Bodycopy"/>
      </w:pPr>
    </w:p>
    <w:p w14:paraId="672831E8" w14:textId="481823F9" w:rsidR="00A21C32" w:rsidRPr="00A21C32" w:rsidRDefault="00A21C32" w:rsidP="005C2967">
      <w:pPr>
        <w:pStyle w:val="Bodycopy"/>
      </w:pPr>
    </w:p>
    <w:p w14:paraId="32BC2488" w14:textId="0D011CE5" w:rsidR="00A21C32" w:rsidRPr="00A21C32" w:rsidRDefault="00B01C8E" w:rsidP="005C2967">
      <w:pPr>
        <w:pStyle w:val="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CDA6F" wp14:editId="51941869">
                <wp:simplePos x="0" y="0"/>
                <wp:positionH relativeFrom="margin">
                  <wp:posOffset>735330</wp:posOffset>
                </wp:positionH>
                <wp:positionV relativeFrom="paragraph">
                  <wp:posOffset>156209</wp:posOffset>
                </wp:positionV>
                <wp:extent cx="5653377" cy="260032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3377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88F41" w14:textId="77777777" w:rsidR="000061CD" w:rsidRDefault="000061CD" w:rsidP="000061CD">
                            <w:pPr>
                              <w:pStyle w:val="Title"/>
                              <w:spacing w:after="240"/>
                            </w:pPr>
                            <w:r>
                              <w:t>Call</w:t>
                            </w:r>
                            <w:r w:rsidRPr="0066499A">
                              <w:t xml:space="preserve"> for Expression of Interest</w:t>
                            </w:r>
                          </w:p>
                          <w:p w14:paraId="43ECA14E" w14:textId="77777777" w:rsidR="000061CD" w:rsidRDefault="000061CD" w:rsidP="000061CD">
                            <w:pPr>
                              <w:pStyle w:val="Texte"/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6"/>
                                <w:szCs w:val="40"/>
                              </w:rPr>
                            </w:pPr>
                          </w:p>
                          <w:p w14:paraId="3F350E9B" w14:textId="507A7A5F" w:rsidR="000061CD" w:rsidRDefault="00D22B25" w:rsidP="000061CD">
                            <w:pPr>
                              <w:pStyle w:val="SubTitle1"/>
                              <w:rPr>
                                <w:rFonts w:ascii="Arial" w:hAnsi="Arial" w:cs="Arial"/>
                                <w:smallCaps/>
                                <w:sz w:val="36"/>
                                <w:szCs w:val="40"/>
                              </w:rPr>
                            </w:pPr>
                            <w:r w:rsidRPr="00D22B25">
                              <w:rPr>
                                <w:rFonts w:ascii="Arial" w:hAnsi="Arial" w:cs="Arial"/>
                                <w:smallCaps/>
                                <w:sz w:val="36"/>
                                <w:szCs w:val="40"/>
                              </w:rPr>
                              <w:t>SEA’s National Rabies Plans</w:t>
                            </w:r>
                          </w:p>
                          <w:p w14:paraId="05B56F8C" w14:textId="1C8509F4" w:rsidR="00D22B25" w:rsidRDefault="00D22B25" w:rsidP="00D22B25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36DBA30B" w14:textId="230AA8D3" w:rsidR="00D22B25" w:rsidRDefault="00D22B25" w:rsidP="00D22B25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6AFB7998" w14:textId="4C74BF58" w:rsidR="00D22B25" w:rsidRDefault="00D22B25" w:rsidP="00D22B25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35DD6803" w14:textId="77777777" w:rsidR="00D22B25" w:rsidRPr="00D22B25" w:rsidRDefault="00D22B25" w:rsidP="00D22B25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76D2FCB2" w14:textId="2FCCB242" w:rsidR="000061CD" w:rsidRPr="00856879" w:rsidRDefault="000061CD" w:rsidP="00856879">
                            <w:pPr>
                              <w:tabs>
                                <w:tab w:val="clear" w:pos="284"/>
                                <w:tab w:val="clear" w:pos="993"/>
                                <w:tab w:val="clear" w:pos="1418"/>
                              </w:tabs>
                              <w:spacing w:after="120" w:line="240" w:lineRule="auto"/>
                              <w:jc w:val="center"/>
                              <w:rPr>
                                <w:b/>
                                <w:smallCaps/>
                                <w:sz w:val="36"/>
                                <w:szCs w:val="40"/>
                                <w:lang w:eastAsia="en-US"/>
                              </w:rPr>
                            </w:pPr>
                            <w:r w:rsidRPr="000061CD">
                              <w:rPr>
                                <w:b/>
                                <w:smallCaps/>
                                <w:sz w:val="36"/>
                                <w:szCs w:val="40"/>
                                <w:lang w:eastAsia="en-US"/>
                              </w:rPr>
                              <w:t>Annex 1</w:t>
                            </w:r>
                            <w:r w:rsidRPr="000061CD">
                              <w:rPr>
                                <w:b/>
                                <w:smallCaps/>
                                <w:sz w:val="36"/>
                                <w:szCs w:val="40"/>
                                <w:lang w:eastAsia="en-US"/>
                              </w:rPr>
                              <w:br/>
                              <w:t>(</w:t>
                            </w:r>
                            <w:r w:rsidRPr="00856879">
                              <w:rPr>
                                <w:b/>
                                <w:smallCaps/>
                                <w:color w:val="FF0000"/>
                                <w:sz w:val="36"/>
                                <w:szCs w:val="40"/>
                                <w:lang w:eastAsia="en-US"/>
                              </w:rPr>
                              <w:t>to be returned as Financial offer</w:t>
                            </w:r>
                            <w:r w:rsidRPr="000061CD">
                              <w:rPr>
                                <w:b/>
                                <w:smallCaps/>
                                <w:sz w:val="36"/>
                                <w:szCs w:val="40"/>
                                <w:lang w:eastAsia="en-US"/>
                              </w:rPr>
                              <w:t>)</w:t>
                            </w:r>
                          </w:p>
                          <w:p w14:paraId="2BA543A7" w14:textId="77777777" w:rsidR="000061CD" w:rsidRDefault="00006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D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9pt;margin-top:12.3pt;width:445.1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" fillcolor="window" strokeweight=".5pt">
                <v:path arrowok="t"/>
                <v:textbox>
                  <w:txbxContent>
                    <w:p w14:paraId="5A888F41" w14:textId="77777777" w:rsidR="000061CD" w:rsidRDefault="000061CD" w:rsidP="000061CD">
                      <w:pPr>
                        <w:pStyle w:val="Titre"/>
                        <w:spacing w:after="240"/>
                      </w:pPr>
                      <w:r>
                        <w:t>Call</w:t>
                      </w:r>
                      <w:r w:rsidRPr="0066499A">
                        <w:t xml:space="preserve"> for Expression of Interest</w:t>
                      </w:r>
                    </w:p>
                    <w:p w14:paraId="43ECA14E" w14:textId="77777777" w:rsidR="000061CD" w:rsidRDefault="000061CD" w:rsidP="000061CD">
                      <w:pPr>
                        <w:pStyle w:val="Texte"/>
                        <w:spacing w:after="0" w:line="240" w:lineRule="auto"/>
                        <w:jc w:val="center"/>
                        <w:rPr>
                          <w:b/>
                          <w:smallCaps/>
                          <w:sz w:val="36"/>
                          <w:szCs w:val="40"/>
                        </w:rPr>
                      </w:pPr>
                    </w:p>
                    <w:p w14:paraId="3F350E9B" w14:textId="507A7A5F" w:rsidR="000061CD" w:rsidRDefault="00D22B25" w:rsidP="000061CD">
                      <w:pPr>
                        <w:pStyle w:val="SubTitle1"/>
                        <w:rPr>
                          <w:rFonts w:ascii="Arial" w:hAnsi="Arial" w:cs="Arial"/>
                          <w:smallCaps/>
                          <w:sz w:val="36"/>
                          <w:szCs w:val="40"/>
                        </w:rPr>
                      </w:pPr>
                      <w:r w:rsidRPr="00D22B25">
                        <w:rPr>
                          <w:rFonts w:ascii="Arial" w:hAnsi="Arial" w:cs="Arial"/>
                          <w:smallCaps/>
                          <w:sz w:val="36"/>
                          <w:szCs w:val="40"/>
                        </w:rPr>
                        <w:t>SEA’s National Rabies Plans</w:t>
                      </w:r>
                    </w:p>
                    <w:p w14:paraId="05B56F8C" w14:textId="1C8509F4" w:rsidR="00D22B25" w:rsidRDefault="00D22B25" w:rsidP="00D22B25">
                      <w:pPr>
                        <w:rPr>
                          <w:lang w:eastAsia="en-US"/>
                        </w:rPr>
                      </w:pPr>
                    </w:p>
                    <w:p w14:paraId="36DBA30B" w14:textId="230AA8D3" w:rsidR="00D22B25" w:rsidRDefault="00D22B25" w:rsidP="00D22B25">
                      <w:pPr>
                        <w:rPr>
                          <w:lang w:eastAsia="en-US"/>
                        </w:rPr>
                      </w:pPr>
                    </w:p>
                    <w:p w14:paraId="6AFB7998" w14:textId="4C74BF58" w:rsidR="00D22B25" w:rsidRDefault="00D22B25" w:rsidP="00D22B25">
                      <w:pPr>
                        <w:rPr>
                          <w:lang w:eastAsia="en-US"/>
                        </w:rPr>
                      </w:pPr>
                    </w:p>
                    <w:p w14:paraId="35DD6803" w14:textId="77777777" w:rsidR="00D22B25" w:rsidRPr="00D22B25" w:rsidRDefault="00D22B25" w:rsidP="00D22B25">
                      <w:pPr>
                        <w:rPr>
                          <w:lang w:eastAsia="en-US"/>
                        </w:rPr>
                      </w:pPr>
                    </w:p>
                    <w:p w14:paraId="76D2FCB2" w14:textId="2FCCB242" w:rsidR="000061CD" w:rsidRPr="00856879" w:rsidRDefault="000061CD" w:rsidP="00856879">
                      <w:pPr>
                        <w:tabs>
                          <w:tab w:val="clear" w:pos="284"/>
                          <w:tab w:val="clear" w:pos="993"/>
                          <w:tab w:val="clear" w:pos="1418"/>
                        </w:tabs>
                        <w:spacing w:after="120" w:line="240" w:lineRule="auto"/>
                        <w:jc w:val="center"/>
                        <w:rPr>
                          <w:b/>
                          <w:smallCaps/>
                          <w:sz w:val="36"/>
                          <w:szCs w:val="40"/>
                          <w:lang w:eastAsia="en-US"/>
                        </w:rPr>
                      </w:pPr>
                      <w:r w:rsidRPr="000061CD">
                        <w:rPr>
                          <w:b/>
                          <w:smallCaps/>
                          <w:sz w:val="36"/>
                          <w:szCs w:val="40"/>
                          <w:lang w:eastAsia="en-US"/>
                        </w:rPr>
                        <w:t>Annex 1</w:t>
                      </w:r>
                      <w:r w:rsidRPr="000061CD">
                        <w:rPr>
                          <w:b/>
                          <w:smallCaps/>
                          <w:sz w:val="36"/>
                          <w:szCs w:val="40"/>
                          <w:lang w:eastAsia="en-US"/>
                        </w:rPr>
                        <w:br/>
                        <w:t>(</w:t>
                      </w:r>
                      <w:r w:rsidRPr="00856879">
                        <w:rPr>
                          <w:b/>
                          <w:smallCaps/>
                          <w:color w:val="FF0000"/>
                          <w:sz w:val="36"/>
                          <w:szCs w:val="40"/>
                          <w:lang w:eastAsia="en-US"/>
                        </w:rPr>
                        <w:t>to be returned as Financial offer</w:t>
                      </w:r>
                      <w:r w:rsidRPr="000061CD">
                        <w:rPr>
                          <w:b/>
                          <w:smallCaps/>
                          <w:sz w:val="36"/>
                          <w:szCs w:val="40"/>
                          <w:lang w:eastAsia="en-US"/>
                        </w:rPr>
                        <w:t>)</w:t>
                      </w:r>
                    </w:p>
                    <w:p w14:paraId="2BA543A7" w14:textId="77777777" w:rsidR="000061CD" w:rsidRDefault="000061CD"/>
                  </w:txbxContent>
                </v:textbox>
                <w10:wrap anchorx="margin"/>
              </v:shape>
            </w:pict>
          </mc:Fallback>
        </mc:AlternateContent>
      </w:r>
    </w:p>
    <w:p w14:paraId="76D23877" w14:textId="5F459F67" w:rsidR="00A21C32" w:rsidRPr="00A21C32" w:rsidRDefault="00A21C32" w:rsidP="005C2967">
      <w:pPr>
        <w:pStyle w:val="Bodycopy"/>
      </w:pPr>
    </w:p>
    <w:p w14:paraId="79CD1CDF" w14:textId="0E5423AF" w:rsidR="00A21C32" w:rsidRPr="00A21C32" w:rsidRDefault="00A21C32" w:rsidP="005C2967">
      <w:pPr>
        <w:pStyle w:val="Bodycopy"/>
      </w:pPr>
    </w:p>
    <w:p w14:paraId="4CD989BA" w14:textId="77777777" w:rsidR="00A21C32" w:rsidRPr="00A21C32" w:rsidRDefault="00A21C32" w:rsidP="005C2967">
      <w:pPr>
        <w:pStyle w:val="Bodycopy"/>
      </w:pPr>
    </w:p>
    <w:p w14:paraId="50858201" w14:textId="77777777" w:rsidR="00A21C32" w:rsidRPr="00A21C32" w:rsidRDefault="00A21C32" w:rsidP="005C2967">
      <w:pPr>
        <w:pStyle w:val="Bodycopy"/>
      </w:pPr>
    </w:p>
    <w:p w14:paraId="2CD94D9C" w14:textId="77777777" w:rsidR="00A21C32" w:rsidRPr="00A21C32" w:rsidRDefault="00A21C32" w:rsidP="005C2967">
      <w:pPr>
        <w:pStyle w:val="Bodycopy"/>
      </w:pPr>
    </w:p>
    <w:p w14:paraId="27832D12" w14:textId="77777777" w:rsidR="00A21C32" w:rsidRPr="00A21C32" w:rsidRDefault="00A21C32" w:rsidP="005C2967">
      <w:pPr>
        <w:pStyle w:val="Bodycopy"/>
      </w:pPr>
    </w:p>
    <w:p w14:paraId="6E64C562" w14:textId="77777777" w:rsidR="00A21C32" w:rsidRPr="00A21C32" w:rsidRDefault="00A21C32" w:rsidP="005C2967">
      <w:pPr>
        <w:pStyle w:val="Bodycopy"/>
      </w:pPr>
    </w:p>
    <w:p w14:paraId="2AF52322" w14:textId="77777777" w:rsidR="00A21C32" w:rsidRPr="00A21C32" w:rsidRDefault="00A21C32" w:rsidP="005C2967">
      <w:pPr>
        <w:pStyle w:val="Bodycopy"/>
      </w:pPr>
    </w:p>
    <w:p w14:paraId="1951A3CC" w14:textId="77777777" w:rsidR="00A21C32" w:rsidRPr="00A21C32" w:rsidRDefault="00A21C32" w:rsidP="005C2967">
      <w:pPr>
        <w:pStyle w:val="Bodycopy"/>
      </w:pPr>
    </w:p>
    <w:p w14:paraId="6C0597C8" w14:textId="77777777" w:rsidR="00A21C32" w:rsidRPr="00A21C32" w:rsidRDefault="00A21C32" w:rsidP="005C2967">
      <w:pPr>
        <w:pStyle w:val="Bodycopy"/>
      </w:pPr>
    </w:p>
    <w:p w14:paraId="2D9CC938" w14:textId="77777777" w:rsidR="00A21C32" w:rsidRPr="00A21C32" w:rsidRDefault="00A21C32" w:rsidP="005C2967">
      <w:pPr>
        <w:pStyle w:val="Bodycopy"/>
      </w:pPr>
    </w:p>
    <w:p w14:paraId="72E04308" w14:textId="77777777" w:rsidR="00A21C32" w:rsidRPr="00A21C32" w:rsidRDefault="00A21C32" w:rsidP="005C2967">
      <w:pPr>
        <w:pStyle w:val="Bodycopy"/>
      </w:pPr>
    </w:p>
    <w:p w14:paraId="20787402" w14:textId="77777777" w:rsidR="00A21C32" w:rsidRPr="00A21C32" w:rsidRDefault="00A21C32" w:rsidP="005C2967">
      <w:pPr>
        <w:pStyle w:val="Bodycopy"/>
      </w:pPr>
    </w:p>
    <w:p w14:paraId="48072BFF" w14:textId="77777777" w:rsidR="00A21C32" w:rsidRPr="00A21C32" w:rsidRDefault="00A21C32" w:rsidP="005C2967">
      <w:pPr>
        <w:pStyle w:val="Bodycopy"/>
      </w:pPr>
    </w:p>
    <w:p w14:paraId="562FA31D" w14:textId="77777777" w:rsidR="00A21C32" w:rsidRPr="00A21C32" w:rsidRDefault="00A21C32" w:rsidP="005C2967">
      <w:pPr>
        <w:pStyle w:val="Bodycopy"/>
      </w:pPr>
    </w:p>
    <w:p w14:paraId="7C916254" w14:textId="77777777" w:rsidR="00A21C32" w:rsidRPr="00A21C32" w:rsidRDefault="00A21C32" w:rsidP="005C2967">
      <w:pPr>
        <w:pStyle w:val="Bodycopy"/>
      </w:pPr>
    </w:p>
    <w:p w14:paraId="707625B3" w14:textId="77777777" w:rsidR="00A21C32" w:rsidRPr="00A21C32" w:rsidRDefault="00A21C32" w:rsidP="005C2967">
      <w:pPr>
        <w:pStyle w:val="Bodycopy"/>
      </w:pPr>
    </w:p>
    <w:p w14:paraId="7F914786" w14:textId="77777777" w:rsidR="00A21C32" w:rsidRPr="00A21C32" w:rsidRDefault="00A21C32" w:rsidP="005C2967">
      <w:pPr>
        <w:pStyle w:val="Bodycopy"/>
      </w:pPr>
    </w:p>
    <w:p w14:paraId="0371D77E" w14:textId="77777777" w:rsidR="00A21C32" w:rsidRPr="00A21C32" w:rsidRDefault="00A21C32" w:rsidP="005C2967">
      <w:pPr>
        <w:pStyle w:val="Bodycopy"/>
      </w:pPr>
    </w:p>
    <w:p w14:paraId="4164C155" w14:textId="77777777" w:rsidR="00A21C32" w:rsidRPr="00A21C32" w:rsidRDefault="00774021" w:rsidP="00774021">
      <w:pPr>
        <w:pStyle w:val="Bodycopy"/>
        <w:tabs>
          <w:tab w:val="left" w:pos="7660"/>
        </w:tabs>
      </w:pPr>
      <w:r>
        <w:tab/>
      </w:r>
    </w:p>
    <w:p w14:paraId="5159BB6F" w14:textId="77777777" w:rsidR="00A21C32" w:rsidRPr="00A21C32" w:rsidRDefault="00A21C32" w:rsidP="005C2967">
      <w:pPr>
        <w:pStyle w:val="Bodycopy"/>
      </w:pPr>
    </w:p>
    <w:p w14:paraId="7A787E31" w14:textId="77777777" w:rsidR="00A21C32" w:rsidRPr="00A21C32" w:rsidRDefault="00A21C32" w:rsidP="005C2967">
      <w:pPr>
        <w:pStyle w:val="Bodycopy"/>
      </w:pPr>
    </w:p>
    <w:p w14:paraId="7B8E1B14" w14:textId="77777777" w:rsidR="00A21C32" w:rsidRPr="00A21C32" w:rsidRDefault="00A21C32" w:rsidP="005C2967">
      <w:pPr>
        <w:pStyle w:val="Bodycopy"/>
      </w:pPr>
    </w:p>
    <w:p w14:paraId="15B1C315" w14:textId="77777777" w:rsidR="00A21C32" w:rsidRPr="00A21C32" w:rsidRDefault="00A21C32" w:rsidP="005C2967">
      <w:pPr>
        <w:pStyle w:val="Bodycopy"/>
      </w:pPr>
    </w:p>
    <w:p w14:paraId="5F95B6FF" w14:textId="77777777" w:rsidR="00A21C32" w:rsidRPr="00A21C32" w:rsidRDefault="00A21C32" w:rsidP="005C2967">
      <w:pPr>
        <w:pStyle w:val="Bodycopy"/>
      </w:pPr>
    </w:p>
    <w:p w14:paraId="0D9A4196" w14:textId="77777777" w:rsidR="00A21C32" w:rsidRPr="00A21C32" w:rsidRDefault="00A21C32" w:rsidP="005C2967">
      <w:pPr>
        <w:pStyle w:val="Bodycopy"/>
      </w:pPr>
    </w:p>
    <w:p w14:paraId="71D2CF03" w14:textId="77777777" w:rsidR="00A21C32" w:rsidRPr="00A21C32" w:rsidRDefault="00A21C32" w:rsidP="005C2967">
      <w:pPr>
        <w:pStyle w:val="Bodycopy"/>
      </w:pPr>
    </w:p>
    <w:p w14:paraId="3F5C96C8" w14:textId="77777777" w:rsidR="00A21C32" w:rsidRPr="00A21C32" w:rsidRDefault="00A21C32" w:rsidP="005C2967">
      <w:pPr>
        <w:pStyle w:val="Bodycopy"/>
      </w:pPr>
    </w:p>
    <w:p w14:paraId="5E1157B0" w14:textId="77777777" w:rsidR="00A21C32" w:rsidRPr="00A21C32" w:rsidRDefault="00A21C32" w:rsidP="005C2967">
      <w:pPr>
        <w:pStyle w:val="Bodycopy"/>
      </w:pPr>
    </w:p>
    <w:p w14:paraId="5A5DDD64" w14:textId="77777777" w:rsidR="00A21C32" w:rsidRPr="00A21C32" w:rsidRDefault="00A21C32" w:rsidP="005C2967">
      <w:pPr>
        <w:pStyle w:val="Bodycopy"/>
      </w:pPr>
    </w:p>
    <w:p w14:paraId="5E033917" w14:textId="77777777" w:rsidR="00A21C32" w:rsidRPr="00A21C32" w:rsidRDefault="00A21C32" w:rsidP="005C2967">
      <w:pPr>
        <w:pStyle w:val="Bodycopy"/>
      </w:pPr>
    </w:p>
    <w:p w14:paraId="3CB2198C" w14:textId="77777777" w:rsidR="00A21C32" w:rsidRPr="00A21C32" w:rsidRDefault="00A21C32" w:rsidP="005C2967">
      <w:pPr>
        <w:pStyle w:val="Bodycopy"/>
      </w:pPr>
    </w:p>
    <w:p w14:paraId="178AE2CF" w14:textId="77777777" w:rsidR="00A21C32" w:rsidRPr="00A21C32" w:rsidRDefault="00A21C32" w:rsidP="005C2967">
      <w:pPr>
        <w:pStyle w:val="Bodycopy"/>
      </w:pPr>
    </w:p>
    <w:p w14:paraId="2593D172" w14:textId="77777777" w:rsidR="00A21C32" w:rsidRPr="00A21C32" w:rsidRDefault="00A21C32" w:rsidP="005C2967">
      <w:pPr>
        <w:pStyle w:val="Bodycopy"/>
      </w:pPr>
    </w:p>
    <w:p w14:paraId="32D6B8E3" w14:textId="77777777" w:rsidR="00A21C32" w:rsidRPr="00A21C32" w:rsidRDefault="00A21C32" w:rsidP="005C2967">
      <w:pPr>
        <w:pStyle w:val="Bodycopy"/>
      </w:pPr>
    </w:p>
    <w:p w14:paraId="727FB853" w14:textId="77777777" w:rsidR="00A21C32" w:rsidRPr="00A21C32" w:rsidRDefault="00A21C32" w:rsidP="005C2967">
      <w:pPr>
        <w:pStyle w:val="Bodycopy"/>
      </w:pPr>
    </w:p>
    <w:p w14:paraId="62A5300B" w14:textId="77777777" w:rsidR="00856879" w:rsidRPr="00EB2C9B" w:rsidRDefault="00A21C32" w:rsidP="00856879">
      <w:pPr>
        <w:pStyle w:val="Texte"/>
        <w:rPr>
          <w:b/>
          <w:bCs/>
          <w:sz w:val="28"/>
          <w:szCs w:val="32"/>
        </w:rPr>
      </w:pPr>
      <w:r>
        <w:lastRenderedPageBreak/>
        <w:tab/>
      </w:r>
      <w:r w:rsidR="00856879" w:rsidRPr="00EB2C9B">
        <w:rPr>
          <w:b/>
          <w:bCs/>
          <w:sz w:val="28"/>
          <w:szCs w:val="32"/>
        </w:rPr>
        <w:t xml:space="preserve">Currency: </w:t>
      </w:r>
      <w:r w:rsidR="00856879">
        <w:rPr>
          <w:b/>
          <w:bCs/>
          <w:sz w:val="28"/>
          <w:szCs w:val="32"/>
        </w:rPr>
        <w:t>EUR</w:t>
      </w:r>
    </w:p>
    <w:p w14:paraId="76311140" w14:textId="77777777" w:rsidR="00856879" w:rsidRPr="00EB2C9B" w:rsidRDefault="00856879" w:rsidP="00856879">
      <w:pPr>
        <w:pStyle w:val="Texte"/>
        <w:rPr>
          <w:b/>
          <w:bCs/>
        </w:rPr>
      </w:pPr>
    </w:p>
    <w:tbl>
      <w:tblPr>
        <w:tblW w:w="4742" w:type="pct"/>
        <w:tblLayout w:type="fixed"/>
        <w:tblLook w:val="04A0" w:firstRow="1" w:lastRow="0" w:firstColumn="1" w:lastColumn="0" w:noHBand="0" w:noVBand="1"/>
      </w:tblPr>
      <w:tblGrid>
        <w:gridCol w:w="6943"/>
        <w:gridCol w:w="1512"/>
        <w:gridCol w:w="1746"/>
      </w:tblGrid>
      <w:tr w:rsidR="00856879" w:rsidRPr="00EB2C9B" w14:paraId="0B84E540" w14:textId="77777777" w:rsidTr="00856879">
        <w:trPr>
          <w:trHeight w:val="288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BCBC" w14:textId="77777777" w:rsidR="00856879" w:rsidRPr="00EB2C9B" w:rsidRDefault="00856879" w:rsidP="008C5E6B">
            <w:pPr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EB2C9B">
              <w:rPr>
                <w:b/>
                <w:bCs/>
                <w:color w:val="000000"/>
                <w:szCs w:val="22"/>
              </w:rPr>
              <w:t>Deliverables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5523" w14:textId="77777777" w:rsidR="00856879" w:rsidRDefault="00856879" w:rsidP="008C5E6B">
            <w:pPr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F812BA">
              <w:rPr>
                <w:b/>
                <w:color w:val="000000"/>
                <w:sz w:val="20"/>
              </w:rPr>
              <w:t xml:space="preserve">Estimated workload (TBC) </w:t>
            </w:r>
          </w:p>
          <w:p w14:paraId="54D6D536" w14:textId="77777777" w:rsidR="00856879" w:rsidRPr="00EB2C9B" w:rsidRDefault="00856879" w:rsidP="008C5E6B">
            <w:pPr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F812BA">
              <w:rPr>
                <w:b/>
                <w:color w:val="000000"/>
                <w:sz w:val="20"/>
              </w:rPr>
              <w:t>(</w:t>
            </w:r>
            <w:proofErr w:type="gramStart"/>
            <w:r w:rsidRPr="00F812BA">
              <w:rPr>
                <w:b/>
                <w:color w:val="000000"/>
                <w:sz w:val="20"/>
              </w:rPr>
              <w:t>in</w:t>
            </w:r>
            <w:proofErr w:type="gramEnd"/>
            <w:r w:rsidRPr="00F812BA">
              <w:rPr>
                <w:b/>
                <w:color w:val="000000"/>
                <w:sz w:val="20"/>
              </w:rPr>
              <w:t xml:space="preserve"> days)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E6CFB" w14:textId="77777777" w:rsidR="00856879" w:rsidRDefault="00856879" w:rsidP="008C5E6B">
            <w:pPr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EB2C9B">
              <w:rPr>
                <w:b/>
                <w:bCs/>
                <w:color w:val="000000"/>
                <w:szCs w:val="22"/>
              </w:rPr>
              <w:t xml:space="preserve">Cost </w:t>
            </w:r>
          </w:p>
          <w:p w14:paraId="3467C1DC" w14:textId="77777777" w:rsidR="00856879" w:rsidRPr="00EB2C9B" w:rsidRDefault="00856879" w:rsidP="008C5E6B">
            <w:pPr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83630F">
              <w:rPr>
                <w:b/>
                <w:color w:val="FF0000"/>
                <w:sz w:val="20"/>
                <w:highlight w:val="yellow"/>
                <w:lang w:eastAsia="ja-JP"/>
              </w:rPr>
              <w:t>(</w:t>
            </w:r>
            <w:proofErr w:type="gramStart"/>
            <w:r w:rsidRPr="0083630F">
              <w:rPr>
                <w:b/>
                <w:i/>
                <w:iCs/>
                <w:color w:val="FF0000"/>
                <w:sz w:val="20"/>
                <w:highlight w:val="yellow"/>
                <w:lang w:eastAsia="ja-JP"/>
              </w:rPr>
              <w:t>must</w:t>
            </w:r>
            <w:proofErr w:type="gramEnd"/>
            <w:r w:rsidRPr="0083630F">
              <w:rPr>
                <w:b/>
                <w:i/>
                <w:iCs/>
                <w:color w:val="FF0000"/>
                <w:sz w:val="20"/>
                <w:highlight w:val="yellow"/>
                <w:lang w:eastAsia="ja-JP"/>
              </w:rPr>
              <w:t xml:space="preserve"> include consultancy fees and any additional fees</w:t>
            </w:r>
            <w:r w:rsidRPr="0083630F">
              <w:rPr>
                <w:b/>
                <w:color w:val="FF0000"/>
                <w:sz w:val="20"/>
                <w:highlight w:val="yellow"/>
                <w:lang w:eastAsia="ja-JP"/>
              </w:rPr>
              <w:t>)</w:t>
            </w:r>
          </w:p>
        </w:tc>
      </w:tr>
      <w:tr w:rsidR="00E53C31" w:rsidRPr="00EB2C9B" w14:paraId="3C00D909" w14:textId="77777777" w:rsidTr="003D2278">
        <w:trPr>
          <w:trHeight w:val="288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B70F1" w14:textId="10A52D03" w:rsidR="00E53C31" w:rsidRPr="003B7F1F" w:rsidRDefault="00E53C31" w:rsidP="00E53C31">
            <w:pPr>
              <w:autoSpaceDE w:val="0"/>
              <w:autoSpaceDN w:val="0"/>
              <w:adjustRightInd w:val="0"/>
              <w:ind w:right="2"/>
              <w:jc w:val="left"/>
              <w:rPr>
                <w:bCs/>
                <w:color w:val="000000"/>
                <w:sz w:val="20"/>
              </w:rPr>
            </w:pPr>
            <w:r w:rsidRPr="009E495D">
              <w:rPr>
                <w:rFonts w:eastAsia="Arial"/>
                <w:sz w:val="20"/>
                <w:szCs w:val="20"/>
              </w:rPr>
              <w:t>Development of a project workplan including reporting timelines to respect deadlines for submission of quality deliverables and the methodology to manage different steps of the review.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72DD" w14:textId="60A4FB55" w:rsidR="00E53C31" w:rsidRPr="00EB2C9B" w:rsidRDefault="00E53C31" w:rsidP="00E53C31">
            <w:pPr>
              <w:spacing w:before="60" w:after="60"/>
              <w:jc w:val="center"/>
              <w:rPr>
                <w:color w:val="000000"/>
                <w:szCs w:val="22"/>
                <w:lang w:eastAsia="ja-JP"/>
              </w:rPr>
            </w:pPr>
            <w:r w:rsidRPr="009E495D">
              <w:rPr>
                <w:rFonts w:eastAsia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B73A9" w14:textId="77777777" w:rsidR="00E53C31" w:rsidRPr="00EB2C9B" w:rsidRDefault="00E53C31" w:rsidP="00E53C31">
            <w:pPr>
              <w:spacing w:before="60" w:after="60"/>
              <w:ind w:right="35"/>
              <w:jc w:val="right"/>
              <w:rPr>
                <w:b/>
                <w:bCs/>
                <w:color w:val="000000"/>
                <w:szCs w:val="22"/>
              </w:rPr>
            </w:pPr>
            <w:r w:rsidRPr="00A64721">
              <w:rPr>
                <w:b/>
                <w:bCs/>
                <w:color w:val="000000"/>
                <w:sz w:val="24"/>
                <w:szCs w:val="24"/>
              </w:rPr>
              <w:t>EUR…………</w:t>
            </w:r>
          </w:p>
        </w:tc>
      </w:tr>
      <w:tr w:rsidR="00E53C31" w:rsidRPr="00EB2C9B" w14:paraId="5ECE74BC" w14:textId="77777777" w:rsidTr="003D2278">
        <w:trPr>
          <w:trHeight w:val="288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026B" w14:textId="2BBC74B4" w:rsidR="00E53C31" w:rsidRPr="00EB2C9B" w:rsidRDefault="00E53C31" w:rsidP="00E53C31">
            <w:pPr>
              <w:spacing w:before="60" w:after="60"/>
              <w:rPr>
                <w:color w:val="000000"/>
                <w:szCs w:val="22"/>
                <w:lang w:eastAsia="ja-JP"/>
              </w:rPr>
            </w:pPr>
            <w:r w:rsidRPr="00FA0323">
              <w:rPr>
                <w:rFonts w:eastAsia="Arial"/>
                <w:sz w:val="20"/>
                <w:szCs w:val="20"/>
              </w:rPr>
              <w:t>Kick-off/inception meeting (virtual)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75AD" w14:textId="344ACC76" w:rsidR="00E53C31" w:rsidRPr="00EB2C9B" w:rsidRDefault="00E53C31" w:rsidP="00E53C31">
            <w:pPr>
              <w:spacing w:before="60" w:after="60"/>
              <w:jc w:val="center"/>
              <w:rPr>
                <w:color w:val="000000"/>
                <w:szCs w:val="22"/>
                <w:lang w:eastAsia="ja-JP"/>
              </w:rPr>
            </w:pPr>
            <w:r w:rsidRPr="00FA0323">
              <w:rPr>
                <w:rFonts w:eastAsia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F272B" w14:textId="77777777" w:rsidR="00E53C31" w:rsidRPr="00EB2C9B" w:rsidRDefault="00E53C31" w:rsidP="00E53C31">
            <w:pPr>
              <w:spacing w:before="60" w:after="60"/>
              <w:ind w:right="35"/>
              <w:jc w:val="right"/>
              <w:rPr>
                <w:b/>
                <w:bCs/>
                <w:color w:val="000000"/>
                <w:szCs w:val="22"/>
              </w:rPr>
            </w:pPr>
            <w:r w:rsidRPr="00A64721">
              <w:rPr>
                <w:b/>
                <w:bCs/>
                <w:color w:val="000000"/>
                <w:sz w:val="24"/>
                <w:szCs w:val="24"/>
              </w:rPr>
              <w:t>EUR…………</w:t>
            </w:r>
          </w:p>
        </w:tc>
      </w:tr>
      <w:tr w:rsidR="00EF452C" w:rsidRPr="00EB2C9B" w14:paraId="19D925A0" w14:textId="77777777" w:rsidTr="008B36B4">
        <w:trPr>
          <w:trHeight w:val="288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4184" w14:textId="21A7AE00" w:rsidR="00EF452C" w:rsidRPr="003B7F1F" w:rsidRDefault="00EF452C" w:rsidP="00EF452C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0"/>
                <w:lang w:eastAsia="ja-JP"/>
              </w:rPr>
            </w:pPr>
            <w:r w:rsidRPr="009E495D">
              <w:rPr>
                <w:rFonts w:eastAsia="Arial"/>
                <w:color w:val="000000" w:themeColor="text1"/>
                <w:sz w:val="20"/>
                <w:szCs w:val="20"/>
              </w:rPr>
              <w:t>Study rabies situation, facilitate evaluation of National Rabies Control Strategy and determine future needs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2A09" w14:textId="2C65C1E5" w:rsidR="00EF452C" w:rsidRPr="00EB2C9B" w:rsidRDefault="00EF452C" w:rsidP="00EF452C">
            <w:pPr>
              <w:spacing w:before="60" w:after="60"/>
              <w:jc w:val="center"/>
              <w:rPr>
                <w:color w:val="000000"/>
                <w:szCs w:val="22"/>
                <w:lang w:eastAsia="ja-JP"/>
              </w:rPr>
            </w:pPr>
            <w:r w:rsidRPr="009E495D">
              <w:rPr>
                <w:rFonts w:eastAsia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8873D" w14:textId="77777777" w:rsidR="00EF452C" w:rsidRPr="00EB2C9B" w:rsidRDefault="00EF452C" w:rsidP="00EF452C">
            <w:pPr>
              <w:spacing w:before="60" w:after="60"/>
              <w:ind w:right="35"/>
              <w:jc w:val="right"/>
              <w:rPr>
                <w:b/>
                <w:bCs/>
                <w:color w:val="000000"/>
                <w:szCs w:val="22"/>
              </w:rPr>
            </w:pPr>
            <w:r w:rsidRPr="00A64721">
              <w:rPr>
                <w:b/>
                <w:bCs/>
                <w:color w:val="000000"/>
                <w:sz w:val="24"/>
                <w:szCs w:val="24"/>
              </w:rPr>
              <w:t>EUR…………</w:t>
            </w:r>
          </w:p>
        </w:tc>
      </w:tr>
      <w:tr w:rsidR="00EF452C" w:rsidRPr="00EB2C9B" w14:paraId="4AC05432" w14:textId="77777777" w:rsidTr="00856879">
        <w:trPr>
          <w:trHeight w:val="288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2044" w14:textId="6FF6F218" w:rsidR="00EF452C" w:rsidRPr="00EB2C9B" w:rsidRDefault="00EF452C" w:rsidP="00EF452C">
            <w:pPr>
              <w:spacing w:before="60" w:after="60"/>
              <w:jc w:val="left"/>
              <w:rPr>
                <w:color w:val="000000"/>
                <w:szCs w:val="22"/>
                <w:lang w:eastAsia="ja-JP"/>
              </w:rPr>
            </w:pPr>
            <w:r w:rsidRPr="009E495D">
              <w:rPr>
                <w:rFonts w:eastAsia="Arial"/>
                <w:color w:val="000000" w:themeColor="text1"/>
                <w:sz w:val="20"/>
                <w:szCs w:val="20"/>
              </w:rPr>
              <w:t xml:space="preserve">Develop </w:t>
            </w:r>
            <w:r w:rsidRPr="009E495D">
              <w:rPr>
                <w:rFonts w:eastAsia="Arial"/>
                <w:sz w:val="20"/>
                <w:szCs w:val="20"/>
              </w:rPr>
              <w:t xml:space="preserve">methodology of </w:t>
            </w:r>
            <w:r w:rsidRPr="009E495D">
              <w:rPr>
                <w:rFonts w:eastAsia="Arial"/>
                <w:color w:val="000000" w:themeColor="text1"/>
                <w:sz w:val="20"/>
                <w:szCs w:val="20"/>
              </w:rPr>
              <w:t xml:space="preserve">national strategy development/revision </w:t>
            </w:r>
            <w:r w:rsidR="00A11872" w:rsidRPr="6F08402F">
              <w:rPr>
                <w:rFonts w:eastAsia="Arial"/>
                <w:color w:val="000000" w:themeColor="text1"/>
                <w:sz w:val="20"/>
              </w:rPr>
              <w:t xml:space="preserve">and </w:t>
            </w:r>
            <w:r w:rsidR="00A11872" w:rsidRPr="35AC6C3E">
              <w:rPr>
                <w:rFonts w:eastAsia="Arial"/>
                <w:color w:val="000000" w:themeColor="text1"/>
                <w:sz w:val="20"/>
              </w:rPr>
              <w:t xml:space="preserve">the </w:t>
            </w:r>
            <w:r w:rsidR="00A11872" w:rsidRPr="440CFFD2">
              <w:rPr>
                <w:rFonts w:eastAsia="Arial"/>
                <w:color w:val="000000" w:themeColor="text1"/>
                <w:sz w:val="20"/>
              </w:rPr>
              <w:t xml:space="preserve">draft </w:t>
            </w:r>
            <w:r w:rsidR="00A11872" w:rsidRPr="7C50984C">
              <w:rPr>
                <w:rFonts w:eastAsia="Arial"/>
                <w:color w:val="000000" w:themeColor="text1"/>
                <w:sz w:val="20"/>
              </w:rPr>
              <w:t xml:space="preserve">Outline </w:t>
            </w:r>
            <w:r w:rsidR="00A11872" w:rsidRPr="42F4C45B">
              <w:rPr>
                <w:rFonts w:eastAsia="Arial"/>
                <w:color w:val="000000" w:themeColor="text1"/>
                <w:sz w:val="20"/>
              </w:rPr>
              <w:t xml:space="preserve">of the </w:t>
            </w:r>
            <w:r w:rsidR="00A11872" w:rsidRPr="45E6D6B6">
              <w:rPr>
                <w:rFonts w:eastAsia="Arial"/>
                <w:color w:val="000000" w:themeColor="text1"/>
                <w:sz w:val="20"/>
              </w:rPr>
              <w:t xml:space="preserve">National Rabies </w:t>
            </w:r>
            <w:r w:rsidR="00A11872" w:rsidRPr="6938ECBD">
              <w:rPr>
                <w:rFonts w:eastAsia="Arial"/>
                <w:color w:val="000000" w:themeColor="text1"/>
                <w:sz w:val="20"/>
              </w:rPr>
              <w:t>Strategy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A43F" w14:textId="7586F17D" w:rsidR="00EF452C" w:rsidRPr="00EB2C9B" w:rsidRDefault="00EF452C" w:rsidP="00EF452C">
            <w:pPr>
              <w:spacing w:before="60" w:after="60"/>
              <w:jc w:val="center"/>
              <w:rPr>
                <w:color w:val="000000"/>
                <w:szCs w:val="22"/>
                <w:lang w:eastAsia="ja-JP"/>
              </w:rPr>
            </w:pPr>
            <w:r w:rsidRPr="009E495D">
              <w:rPr>
                <w:rFonts w:eastAsia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8F307" w14:textId="77777777" w:rsidR="00EF452C" w:rsidRPr="00EB2C9B" w:rsidRDefault="00EF452C" w:rsidP="00EF452C">
            <w:pPr>
              <w:spacing w:before="60" w:after="60"/>
              <w:ind w:right="35"/>
              <w:jc w:val="right"/>
              <w:rPr>
                <w:b/>
                <w:bCs/>
                <w:color w:val="000000"/>
                <w:szCs w:val="22"/>
              </w:rPr>
            </w:pPr>
            <w:r w:rsidRPr="00A64721">
              <w:rPr>
                <w:b/>
                <w:bCs/>
                <w:color w:val="000000"/>
                <w:sz w:val="24"/>
                <w:szCs w:val="24"/>
              </w:rPr>
              <w:t>EUR…………</w:t>
            </w:r>
          </w:p>
        </w:tc>
      </w:tr>
      <w:tr w:rsidR="00EF452C" w:rsidRPr="00EB2C9B" w14:paraId="2FE0F57E" w14:textId="77777777" w:rsidTr="00856879">
        <w:trPr>
          <w:trHeight w:val="288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42D2" w14:textId="0932636F" w:rsidR="00EF452C" w:rsidRPr="00EB2C9B" w:rsidRDefault="00313268" w:rsidP="00EF452C">
            <w:pPr>
              <w:spacing w:before="60" w:after="60"/>
              <w:jc w:val="left"/>
              <w:rPr>
                <w:color w:val="000000"/>
                <w:szCs w:val="22"/>
                <w:lang w:eastAsia="ja-JP"/>
              </w:rPr>
            </w:pPr>
            <w:r w:rsidRPr="4E6B0049">
              <w:rPr>
                <w:rFonts w:eastAsia="Arial"/>
                <w:color w:val="000000" w:themeColor="text1"/>
                <w:sz w:val="20"/>
              </w:rPr>
              <w:t>Facilitate</w:t>
            </w:r>
            <w:r w:rsidRPr="36876B7B">
              <w:rPr>
                <w:rFonts w:eastAsia="Arial"/>
                <w:color w:val="000000" w:themeColor="text1"/>
                <w:sz w:val="20"/>
              </w:rPr>
              <w:t xml:space="preserve"> a </w:t>
            </w:r>
            <w:r w:rsidRPr="07C6D43B">
              <w:rPr>
                <w:rFonts w:eastAsia="Arial"/>
                <w:color w:val="000000" w:themeColor="text1"/>
                <w:sz w:val="20"/>
              </w:rPr>
              <w:t xml:space="preserve">workshop </w:t>
            </w:r>
            <w:r w:rsidRPr="6DE624E6">
              <w:rPr>
                <w:rFonts w:eastAsia="Arial"/>
                <w:color w:val="000000" w:themeColor="text1"/>
                <w:sz w:val="20"/>
              </w:rPr>
              <w:t>with</w:t>
            </w:r>
            <w:r w:rsidRPr="6DE624E6">
              <w:rPr>
                <w:rFonts w:eastAsia="Arial"/>
                <w:color w:val="000000" w:themeColor="text1"/>
                <w:sz w:val="20"/>
                <w:szCs w:val="20"/>
              </w:rPr>
              <w:t xml:space="preserve"> the resource groups/experts and </w:t>
            </w:r>
            <w:r w:rsidRPr="6ED81A84">
              <w:rPr>
                <w:rFonts w:eastAsia="Arial"/>
                <w:color w:val="000000" w:themeColor="text1"/>
                <w:sz w:val="20"/>
              </w:rPr>
              <w:t>other</w:t>
            </w:r>
            <w:r w:rsidRPr="0C92BD7A">
              <w:rPr>
                <w:rFonts w:eastAsia="Arial"/>
                <w:color w:val="000000" w:themeColor="text1"/>
                <w:sz w:val="20"/>
              </w:rPr>
              <w:t xml:space="preserve"> </w:t>
            </w:r>
            <w:r w:rsidRPr="7A934D61">
              <w:rPr>
                <w:rFonts w:eastAsia="Arial"/>
                <w:color w:val="000000" w:themeColor="text1"/>
                <w:sz w:val="20"/>
              </w:rPr>
              <w:t xml:space="preserve">stakeholders </w:t>
            </w:r>
            <w:r w:rsidRPr="18013EB3">
              <w:rPr>
                <w:rFonts w:eastAsia="Arial"/>
                <w:color w:val="000000" w:themeColor="text1"/>
                <w:sz w:val="20"/>
              </w:rPr>
              <w:t>to</w:t>
            </w:r>
            <w:r w:rsidRPr="070860F7">
              <w:rPr>
                <w:rFonts w:eastAsia="Arial"/>
                <w:color w:val="000000" w:themeColor="text1"/>
                <w:sz w:val="20"/>
              </w:rPr>
              <w:t xml:space="preserve"> </w:t>
            </w:r>
            <w:r w:rsidRPr="6543702F">
              <w:rPr>
                <w:rFonts w:eastAsia="Arial"/>
                <w:color w:val="000000" w:themeColor="text1"/>
                <w:sz w:val="20"/>
              </w:rPr>
              <w:t xml:space="preserve">present </w:t>
            </w:r>
            <w:r w:rsidRPr="728BC84C">
              <w:rPr>
                <w:rFonts w:eastAsia="Arial"/>
                <w:color w:val="000000" w:themeColor="text1"/>
                <w:sz w:val="20"/>
              </w:rPr>
              <w:t xml:space="preserve">the </w:t>
            </w:r>
            <w:r w:rsidRPr="070860F7">
              <w:rPr>
                <w:rFonts w:eastAsia="Arial"/>
                <w:color w:val="000000" w:themeColor="text1"/>
                <w:sz w:val="20"/>
              </w:rPr>
              <w:t xml:space="preserve"> </w:t>
            </w:r>
            <w:r w:rsidRPr="41F15A28">
              <w:rPr>
                <w:rFonts w:eastAsia="Arial"/>
                <w:color w:val="000000" w:themeColor="text1"/>
                <w:sz w:val="20"/>
              </w:rPr>
              <w:t xml:space="preserve"> </w:t>
            </w:r>
            <w:r w:rsidRPr="4DAC8D05">
              <w:rPr>
                <w:rFonts w:eastAsia="Arial"/>
                <w:color w:val="000000" w:themeColor="text1"/>
                <w:sz w:val="20"/>
              </w:rPr>
              <w:t>draft</w:t>
            </w:r>
            <w:r w:rsidRPr="6DE624E6">
              <w:rPr>
                <w:rFonts w:eastAsia="Arial"/>
                <w:color w:val="000000" w:themeColor="text1"/>
                <w:sz w:val="20"/>
                <w:szCs w:val="20"/>
              </w:rPr>
              <w:t xml:space="preserve"> </w:t>
            </w:r>
            <w:r w:rsidRPr="2D4C8959">
              <w:rPr>
                <w:rFonts w:eastAsia="Arial"/>
                <w:color w:val="000000" w:themeColor="text1"/>
                <w:sz w:val="20"/>
              </w:rPr>
              <w:t xml:space="preserve">outline and get </w:t>
            </w:r>
            <w:r w:rsidRPr="73F0B567">
              <w:rPr>
                <w:rFonts w:eastAsia="Arial"/>
                <w:color w:val="000000" w:themeColor="text1"/>
                <w:sz w:val="20"/>
              </w:rPr>
              <w:t xml:space="preserve">inputs for </w:t>
            </w:r>
            <w:r w:rsidRPr="475C0289">
              <w:rPr>
                <w:rFonts w:eastAsia="Arial"/>
                <w:color w:val="000000" w:themeColor="text1"/>
                <w:sz w:val="20"/>
              </w:rPr>
              <w:t>strategy</w:t>
            </w:r>
            <w:r w:rsidRPr="1EB41565">
              <w:rPr>
                <w:rFonts w:eastAsia="Arial"/>
                <w:color w:val="000000" w:themeColor="text1"/>
                <w:sz w:val="20"/>
              </w:rPr>
              <w:t xml:space="preserve"> </w:t>
            </w:r>
            <w:r w:rsidRPr="592B4CF6">
              <w:rPr>
                <w:rFonts w:eastAsia="Arial"/>
                <w:color w:val="000000" w:themeColor="text1"/>
                <w:sz w:val="20"/>
              </w:rPr>
              <w:t>development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6E99" w14:textId="2E43471F" w:rsidR="00EF452C" w:rsidRPr="00EB2C9B" w:rsidRDefault="00F86DE7" w:rsidP="00EF452C">
            <w:pPr>
              <w:spacing w:before="60" w:after="60"/>
              <w:jc w:val="center"/>
              <w:rPr>
                <w:color w:val="000000"/>
                <w:szCs w:val="22"/>
                <w:lang w:eastAsia="ja-JP"/>
              </w:rPr>
            </w:pPr>
            <w:r>
              <w:rPr>
                <w:color w:val="000000"/>
                <w:szCs w:val="22"/>
                <w:lang w:eastAsia="ja-JP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2A42B" w14:textId="17A1F7C0" w:rsidR="00EF452C" w:rsidRPr="00A64721" w:rsidRDefault="00EF452C" w:rsidP="00EF452C">
            <w:pPr>
              <w:spacing w:before="60" w:after="60"/>
              <w:ind w:right="3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61E7">
              <w:rPr>
                <w:b/>
                <w:bCs/>
                <w:color w:val="000000"/>
                <w:sz w:val="24"/>
                <w:szCs w:val="24"/>
              </w:rPr>
              <w:t>EUR…………</w:t>
            </w:r>
          </w:p>
        </w:tc>
      </w:tr>
      <w:tr w:rsidR="00EF452C" w:rsidRPr="00EB2C9B" w14:paraId="5B8E1879" w14:textId="77777777" w:rsidTr="00856879">
        <w:trPr>
          <w:trHeight w:val="288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BF24" w14:textId="4B1B2E16" w:rsidR="00EF452C" w:rsidRPr="00EB2C9B" w:rsidRDefault="00EF452C" w:rsidP="00EF452C">
            <w:pPr>
              <w:spacing w:before="60" w:after="60"/>
              <w:jc w:val="left"/>
              <w:rPr>
                <w:color w:val="000000"/>
                <w:szCs w:val="22"/>
                <w:lang w:eastAsia="ja-JP"/>
              </w:rPr>
            </w:pPr>
            <w:r w:rsidRPr="009E495D">
              <w:rPr>
                <w:rFonts w:eastAsia="Arial"/>
                <w:color w:val="000000" w:themeColor="text1"/>
                <w:sz w:val="20"/>
                <w:szCs w:val="20"/>
              </w:rPr>
              <w:t>Develop the first draft of the national strategy based on agreed outline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9794" w14:textId="77393D13" w:rsidR="00EF452C" w:rsidRPr="00EB2C9B" w:rsidRDefault="00EF452C" w:rsidP="00EF452C">
            <w:pPr>
              <w:spacing w:before="60" w:after="60"/>
              <w:jc w:val="center"/>
              <w:rPr>
                <w:color w:val="000000"/>
                <w:szCs w:val="22"/>
                <w:lang w:eastAsia="ja-JP"/>
              </w:rPr>
            </w:pPr>
            <w:r w:rsidRPr="009E495D">
              <w:rPr>
                <w:rFonts w:eastAsia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3D7E3" w14:textId="3BAA3234" w:rsidR="00EF452C" w:rsidRPr="00A64721" w:rsidRDefault="00EF452C" w:rsidP="00EF452C">
            <w:pPr>
              <w:spacing w:before="60" w:after="60"/>
              <w:ind w:right="3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61E7">
              <w:rPr>
                <w:b/>
                <w:bCs/>
                <w:color w:val="000000"/>
                <w:sz w:val="24"/>
                <w:szCs w:val="24"/>
              </w:rPr>
              <w:t>EUR…………</w:t>
            </w:r>
          </w:p>
        </w:tc>
      </w:tr>
      <w:tr w:rsidR="00EF452C" w:rsidRPr="00EB2C9B" w14:paraId="4195F104" w14:textId="77777777" w:rsidTr="008B36B4">
        <w:trPr>
          <w:trHeight w:val="288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29A2" w14:textId="6CC3E412" w:rsidR="00EF452C" w:rsidRPr="00EB2C9B" w:rsidRDefault="00EF452C" w:rsidP="00EF452C">
            <w:pPr>
              <w:spacing w:before="60" w:after="60"/>
              <w:jc w:val="left"/>
              <w:rPr>
                <w:color w:val="000000"/>
                <w:szCs w:val="22"/>
                <w:lang w:eastAsia="ja-JP"/>
              </w:rPr>
            </w:pPr>
            <w:r w:rsidRPr="009E495D">
              <w:rPr>
                <w:rFonts w:eastAsia="Arial"/>
                <w:color w:val="000000" w:themeColor="text1"/>
                <w:sz w:val="20"/>
                <w:szCs w:val="20"/>
              </w:rPr>
              <w:t>Consult the national core groups/experts – integrate feedback received into the draft report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29CF" w14:textId="4B16DE28" w:rsidR="00EF452C" w:rsidRPr="00EB2C9B" w:rsidRDefault="001D685F" w:rsidP="00EF452C">
            <w:pPr>
              <w:spacing w:before="60" w:after="60"/>
              <w:jc w:val="center"/>
              <w:rPr>
                <w:color w:val="000000"/>
                <w:szCs w:val="22"/>
                <w:lang w:eastAsia="ja-JP"/>
              </w:rPr>
            </w:pPr>
            <w:r>
              <w:rPr>
                <w:color w:val="000000"/>
                <w:szCs w:val="22"/>
                <w:lang w:eastAsia="ja-JP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4AAB7" w14:textId="77777777" w:rsidR="00EF452C" w:rsidRPr="00EB2C9B" w:rsidRDefault="00EF452C" w:rsidP="00EF452C">
            <w:pPr>
              <w:spacing w:before="60" w:after="60"/>
              <w:ind w:right="35"/>
              <w:jc w:val="right"/>
              <w:rPr>
                <w:b/>
                <w:bCs/>
                <w:color w:val="000000"/>
                <w:szCs w:val="22"/>
              </w:rPr>
            </w:pPr>
            <w:r w:rsidRPr="00A64721">
              <w:rPr>
                <w:b/>
                <w:bCs/>
                <w:color w:val="000000"/>
                <w:sz w:val="24"/>
                <w:szCs w:val="24"/>
              </w:rPr>
              <w:t>EUR…………</w:t>
            </w:r>
          </w:p>
        </w:tc>
      </w:tr>
      <w:tr w:rsidR="00EF452C" w:rsidRPr="00EB2C9B" w14:paraId="5F0473F5" w14:textId="77777777" w:rsidTr="00856879">
        <w:trPr>
          <w:trHeight w:val="288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0BAF" w14:textId="32117DD3" w:rsidR="00EF452C" w:rsidRPr="00EB2C9B" w:rsidRDefault="00EF452C" w:rsidP="00EF452C">
            <w:pPr>
              <w:spacing w:before="60" w:after="60"/>
              <w:jc w:val="left"/>
              <w:rPr>
                <w:color w:val="000000"/>
                <w:szCs w:val="22"/>
                <w:lang w:eastAsia="ja-JP"/>
              </w:rPr>
            </w:pPr>
            <w:r w:rsidRPr="009E495D">
              <w:rPr>
                <w:rFonts w:eastAsia="Arial"/>
                <w:color w:val="000000" w:themeColor="text1"/>
                <w:sz w:val="20"/>
                <w:szCs w:val="20"/>
              </w:rPr>
              <w:t>Submit final National Rabies Control Strategy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FB42" w14:textId="2AAC5B70" w:rsidR="00EF452C" w:rsidRPr="00EB2C9B" w:rsidRDefault="00EF452C" w:rsidP="00EF452C">
            <w:pPr>
              <w:spacing w:before="60" w:after="60"/>
              <w:jc w:val="center"/>
              <w:rPr>
                <w:color w:val="000000"/>
                <w:szCs w:val="22"/>
                <w:lang w:eastAsia="ja-JP"/>
              </w:rPr>
            </w:pPr>
            <w:r w:rsidRPr="009E495D">
              <w:rPr>
                <w:rFonts w:eastAsia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C0625" w14:textId="77777777" w:rsidR="00EF452C" w:rsidRPr="00EB2C9B" w:rsidRDefault="00EF452C" w:rsidP="00EF452C">
            <w:pPr>
              <w:spacing w:before="60" w:after="60"/>
              <w:ind w:right="35"/>
              <w:jc w:val="right"/>
              <w:rPr>
                <w:b/>
                <w:bCs/>
                <w:color w:val="000000"/>
                <w:szCs w:val="22"/>
              </w:rPr>
            </w:pPr>
            <w:r w:rsidRPr="00A64721">
              <w:rPr>
                <w:b/>
                <w:bCs/>
                <w:color w:val="000000"/>
                <w:sz w:val="24"/>
                <w:szCs w:val="24"/>
              </w:rPr>
              <w:t>EUR…………</w:t>
            </w:r>
          </w:p>
        </w:tc>
      </w:tr>
      <w:tr w:rsidR="00EF452C" w:rsidRPr="00F84979" w14:paraId="5CB7EFC4" w14:textId="77777777" w:rsidTr="00856879">
        <w:trPr>
          <w:trHeight w:val="469"/>
        </w:trPr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78E3" w14:textId="77777777" w:rsidR="00EF452C" w:rsidRDefault="00EF452C" w:rsidP="00EF45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84979">
              <w:rPr>
                <w:b/>
                <w:bCs/>
                <w:sz w:val="24"/>
                <w:szCs w:val="24"/>
              </w:rPr>
              <w:t>Total amount for the entire mission</w:t>
            </w:r>
          </w:p>
          <w:p w14:paraId="0CE7721C" w14:textId="77777777" w:rsidR="00EF452C" w:rsidRPr="00F84979" w:rsidRDefault="00EF452C" w:rsidP="00EF45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3630F">
              <w:rPr>
                <w:b/>
                <w:color w:val="FF0000"/>
                <w:sz w:val="24"/>
                <w:szCs w:val="24"/>
                <w:highlight w:val="yellow"/>
                <w:lang w:eastAsia="ja-JP"/>
              </w:rPr>
              <w:t>(</w:t>
            </w:r>
            <w:proofErr w:type="gramStart"/>
            <w:r w:rsidRPr="0083630F">
              <w:rPr>
                <w:b/>
                <w:i/>
                <w:iCs/>
                <w:color w:val="FF0000"/>
                <w:sz w:val="24"/>
                <w:szCs w:val="24"/>
                <w:highlight w:val="yellow"/>
                <w:lang w:eastAsia="ja-JP"/>
              </w:rPr>
              <w:t>must</w:t>
            </w:r>
            <w:proofErr w:type="gramEnd"/>
            <w:r w:rsidRPr="0083630F">
              <w:rPr>
                <w:b/>
                <w:i/>
                <w:iCs/>
                <w:color w:val="FF0000"/>
                <w:sz w:val="24"/>
                <w:szCs w:val="24"/>
                <w:highlight w:val="yellow"/>
                <w:lang w:eastAsia="ja-JP"/>
              </w:rPr>
              <w:t xml:space="preserve"> include consultancy fees and any additional fees</w:t>
            </w:r>
            <w:r w:rsidRPr="0083630F">
              <w:rPr>
                <w:b/>
                <w:color w:val="FF0000"/>
                <w:sz w:val="24"/>
                <w:szCs w:val="24"/>
                <w:highlight w:val="yellow"/>
                <w:lang w:eastAsia="ja-JP"/>
              </w:rPr>
              <w:t>)</w:t>
            </w:r>
          </w:p>
        </w:tc>
        <w:tc>
          <w:tcPr>
            <w:tcW w:w="74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740" w14:textId="4FC29A8B" w:rsidR="00EF452C" w:rsidRPr="0021380C" w:rsidRDefault="00EF452C" w:rsidP="00EF452C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64B2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.5</w:t>
            </w:r>
            <w:r w:rsidRPr="0021380C">
              <w:rPr>
                <w:color w:val="000000"/>
                <w:sz w:val="24"/>
                <w:szCs w:val="24"/>
              </w:rPr>
              <w:t xml:space="preserve"> days</w:t>
            </w:r>
          </w:p>
        </w:tc>
        <w:tc>
          <w:tcPr>
            <w:tcW w:w="85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DC3E" w14:textId="77777777" w:rsidR="00EF452C" w:rsidRPr="00F84979" w:rsidRDefault="00EF452C" w:rsidP="00EF452C">
            <w:pPr>
              <w:spacing w:before="60" w:after="60"/>
              <w:ind w:right="3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EUR…………</w:t>
            </w:r>
          </w:p>
        </w:tc>
      </w:tr>
    </w:tbl>
    <w:p w14:paraId="177629B7" w14:textId="77777777" w:rsidR="00856879" w:rsidRPr="00EB2C9B" w:rsidRDefault="00856879" w:rsidP="00856879">
      <w:pPr>
        <w:pStyle w:val="Texte"/>
        <w:tabs>
          <w:tab w:val="left" w:pos="1418"/>
          <w:tab w:val="left" w:pos="1701"/>
        </w:tabs>
        <w:ind w:left="1701" w:hanging="1701"/>
        <w:rPr>
          <w:color w:val="FF0000"/>
          <w:sz w:val="16"/>
          <w:szCs w:val="16"/>
        </w:rPr>
      </w:pPr>
    </w:p>
    <w:p w14:paraId="2B2B2075" w14:textId="58695ADD" w:rsidR="00856879" w:rsidRDefault="00856879" w:rsidP="00856879">
      <w:pPr>
        <w:tabs>
          <w:tab w:val="left" w:pos="1701"/>
        </w:tabs>
        <w:ind w:left="1701" w:hanging="1701"/>
        <w:rPr>
          <w:bCs/>
          <w:sz w:val="22"/>
          <w:szCs w:val="22"/>
          <w:lang w:eastAsia="fr-FR"/>
        </w:rPr>
      </w:pPr>
    </w:p>
    <w:p w14:paraId="5CCFA63A" w14:textId="77777777" w:rsidR="007A2F85" w:rsidRPr="007A2F85" w:rsidRDefault="007A2F85" w:rsidP="00856879">
      <w:pPr>
        <w:tabs>
          <w:tab w:val="left" w:pos="1701"/>
        </w:tabs>
        <w:ind w:left="1701" w:hanging="1701"/>
        <w:rPr>
          <w:bCs/>
          <w:sz w:val="22"/>
          <w:szCs w:val="22"/>
          <w:lang w:eastAsia="fr-FR"/>
        </w:rPr>
      </w:pPr>
    </w:p>
    <w:p w14:paraId="3088ED37" w14:textId="77777777" w:rsidR="00856879" w:rsidRPr="007A2F85" w:rsidRDefault="00856879" w:rsidP="00856879">
      <w:pPr>
        <w:tabs>
          <w:tab w:val="left" w:pos="1701"/>
        </w:tabs>
        <w:ind w:left="1701" w:hanging="1701"/>
        <w:rPr>
          <w:bCs/>
          <w:sz w:val="22"/>
          <w:szCs w:val="22"/>
          <w:lang w:eastAsia="fr-FR"/>
        </w:rPr>
      </w:pPr>
      <w:r w:rsidRPr="007A2F85">
        <w:rPr>
          <w:bCs/>
          <w:sz w:val="22"/>
          <w:szCs w:val="22"/>
          <w:lang w:eastAsia="fr-FR"/>
        </w:rPr>
        <w:t>Entity name</w:t>
      </w:r>
      <w:r w:rsidRPr="007A2F85">
        <w:rPr>
          <w:bCs/>
          <w:sz w:val="22"/>
          <w:szCs w:val="22"/>
          <w:lang w:eastAsia="fr-FR"/>
        </w:rPr>
        <w:tab/>
        <w:t xml:space="preserve">: </w:t>
      </w:r>
      <w:r w:rsidRPr="007A2F85">
        <w:rPr>
          <w:bCs/>
          <w:sz w:val="22"/>
          <w:szCs w:val="22"/>
          <w:lang w:eastAsia="fr-FR"/>
        </w:rPr>
        <w:tab/>
      </w:r>
    </w:p>
    <w:p w14:paraId="1001201D" w14:textId="77777777" w:rsidR="00856879" w:rsidRPr="007A2F85" w:rsidRDefault="00856879" w:rsidP="00856879">
      <w:pPr>
        <w:tabs>
          <w:tab w:val="left" w:pos="1701"/>
        </w:tabs>
        <w:ind w:left="1701" w:hanging="1701"/>
        <w:rPr>
          <w:bCs/>
          <w:sz w:val="22"/>
          <w:szCs w:val="22"/>
          <w:lang w:eastAsia="fr-FR"/>
        </w:rPr>
      </w:pPr>
      <w:r w:rsidRPr="007A2F85">
        <w:rPr>
          <w:bCs/>
          <w:sz w:val="22"/>
          <w:szCs w:val="22"/>
          <w:lang w:eastAsia="fr-FR"/>
        </w:rPr>
        <w:t>Address</w:t>
      </w:r>
      <w:r w:rsidRPr="007A2F85">
        <w:rPr>
          <w:bCs/>
          <w:sz w:val="22"/>
          <w:szCs w:val="22"/>
          <w:lang w:eastAsia="fr-FR"/>
        </w:rPr>
        <w:tab/>
        <w:t>:</w:t>
      </w:r>
      <w:r w:rsidRPr="007A2F85">
        <w:rPr>
          <w:bCs/>
          <w:sz w:val="22"/>
          <w:szCs w:val="22"/>
          <w:lang w:eastAsia="fr-FR"/>
        </w:rPr>
        <w:tab/>
      </w:r>
    </w:p>
    <w:p w14:paraId="1639B6CE" w14:textId="77777777" w:rsidR="00856879" w:rsidRPr="007A2F85" w:rsidRDefault="00856879" w:rsidP="00856879">
      <w:pPr>
        <w:tabs>
          <w:tab w:val="left" w:pos="1701"/>
        </w:tabs>
        <w:ind w:left="1701" w:hanging="1701"/>
        <w:rPr>
          <w:bCs/>
          <w:sz w:val="22"/>
          <w:szCs w:val="22"/>
          <w:lang w:eastAsia="fr-FR"/>
        </w:rPr>
      </w:pPr>
      <w:r w:rsidRPr="007A2F85">
        <w:rPr>
          <w:bCs/>
          <w:sz w:val="22"/>
          <w:szCs w:val="22"/>
          <w:lang w:eastAsia="fr-FR"/>
        </w:rPr>
        <w:t xml:space="preserve">Name &amp; Title of duly authorised representative: </w:t>
      </w:r>
    </w:p>
    <w:p w14:paraId="3F26AE24" w14:textId="77777777" w:rsidR="00856879" w:rsidRPr="007A2F85" w:rsidRDefault="00856879" w:rsidP="00856879">
      <w:pPr>
        <w:tabs>
          <w:tab w:val="left" w:pos="1701"/>
        </w:tabs>
        <w:ind w:left="1701" w:hanging="1701"/>
        <w:rPr>
          <w:bCs/>
          <w:sz w:val="22"/>
          <w:szCs w:val="22"/>
          <w:lang w:eastAsia="fr-FR"/>
        </w:rPr>
      </w:pPr>
      <w:r w:rsidRPr="007A2F85">
        <w:rPr>
          <w:bCs/>
          <w:sz w:val="22"/>
          <w:szCs w:val="22"/>
          <w:lang w:eastAsia="fr-FR"/>
        </w:rPr>
        <w:t>Date</w:t>
      </w:r>
      <w:r w:rsidRPr="007A2F85">
        <w:rPr>
          <w:bCs/>
          <w:sz w:val="22"/>
          <w:szCs w:val="22"/>
          <w:lang w:eastAsia="fr-FR"/>
        </w:rPr>
        <w:tab/>
        <w:t>:</w:t>
      </w:r>
      <w:r w:rsidRPr="007A2F85">
        <w:rPr>
          <w:bCs/>
          <w:sz w:val="22"/>
          <w:szCs w:val="22"/>
          <w:lang w:eastAsia="fr-FR"/>
        </w:rPr>
        <w:tab/>
      </w:r>
    </w:p>
    <w:p w14:paraId="49F3627C" w14:textId="77777777" w:rsidR="00856879" w:rsidRPr="007A2F85" w:rsidRDefault="00856879" w:rsidP="00856879">
      <w:pPr>
        <w:tabs>
          <w:tab w:val="left" w:pos="1701"/>
        </w:tabs>
        <w:ind w:left="1701" w:hanging="1701"/>
        <w:rPr>
          <w:b/>
          <w:smallCaps/>
          <w:sz w:val="22"/>
          <w:szCs w:val="22"/>
        </w:rPr>
      </w:pPr>
      <w:r w:rsidRPr="007A2F85">
        <w:rPr>
          <w:bCs/>
          <w:sz w:val="22"/>
          <w:szCs w:val="22"/>
          <w:lang w:eastAsia="fr-FR"/>
        </w:rPr>
        <w:t>Signature</w:t>
      </w:r>
      <w:r w:rsidRPr="007A2F85">
        <w:rPr>
          <w:bCs/>
          <w:sz w:val="22"/>
          <w:szCs w:val="22"/>
          <w:lang w:eastAsia="fr-FR"/>
        </w:rPr>
        <w:tab/>
        <w:t>:</w:t>
      </w:r>
      <w:r w:rsidRPr="007A2F85">
        <w:rPr>
          <w:bCs/>
          <w:sz w:val="22"/>
          <w:szCs w:val="22"/>
          <w:lang w:eastAsia="fr-FR"/>
        </w:rPr>
        <w:tab/>
      </w:r>
      <w:r w:rsidRPr="007A2F85">
        <w:rPr>
          <w:bCs/>
          <w:sz w:val="22"/>
          <w:szCs w:val="22"/>
          <w:lang w:eastAsia="fr-FR"/>
        </w:rPr>
        <w:tab/>
      </w:r>
    </w:p>
    <w:p w14:paraId="28CF3C85" w14:textId="19160CDC" w:rsidR="00A21C32" w:rsidRDefault="00A21C32" w:rsidP="005C2967">
      <w:pPr>
        <w:pStyle w:val="Bodycopy"/>
      </w:pPr>
    </w:p>
    <w:sectPr w:rsidR="00A21C32" w:rsidSect="00713661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701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8F5E" w14:textId="77777777" w:rsidR="00821AEC" w:rsidRDefault="00821AEC" w:rsidP="00A91925">
      <w:r>
        <w:separator/>
      </w:r>
    </w:p>
  </w:endnote>
  <w:endnote w:type="continuationSeparator" w:id="0">
    <w:p w14:paraId="7FB2A9E6" w14:textId="77777777" w:rsidR="00821AEC" w:rsidRDefault="00821AEC" w:rsidP="00A9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1288" w14:textId="5E91FCCC" w:rsidR="00840FAF" w:rsidRDefault="00840FAF" w:rsidP="008946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1D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5D115" w14:textId="77777777" w:rsidR="00840FAF" w:rsidRDefault="00840FAF" w:rsidP="00840F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28EF" w14:textId="77777777" w:rsidR="00840FAF" w:rsidRDefault="00840FAF" w:rsidP="008946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C037C2" w14:textId="6FF2B8B1" w:rsidR="000A6FE4" w:rsidRPr="00A24DB9" w:rsidRDefault="000A6FE4" w:rsidP="004213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67B7" w14:textId="77777777" w:rsidR="00821AEC" w:rsidRDefault="00821AEC" w:rsidP="00A91925">
      <w:r>
        <w:separator/>
      </w:r>
    </w:p>
  </w:footnote>
  <w:footnote w:type="continuationSeparator" w:id="0">
    <w:p w14:paraId="396BB303" w14:textId="77777777" w:rsidR="00821AEC" w:rsidRDefault="00821AEC" w:rsidP="00A9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127F" w14:textId="5A940B55" w:rsidR="00E56712" w:rsidRDefault="00204BF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83A1A1" wp14:editId="60DC90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60980" cy="514350"/>
          <wp:effectExtent l="0" t="0" r="1270" b="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0A69" w14:textId="34DC97D4" w:rsidR="00B01C8E" w:rsidRDefault="006F142A" w:rsidP="006B2448">
    <w:pPr>
      <w:tabs>
        <w:tab w:val="clear" w:pos="284"/>
        <w:tab w:val="clear" w:pos="993"/>
        <w:tab w:val="clear" w:pos="1418"/>
        <w:tab w:val="left" w:pos="2025"/>
      </w:tabs>
      <w:spacing w:after="200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62E1C41" wp14:editId="0DB95EBC">
          <wp:simplePos x="0" y="0"/>
          <wp:positionH relativeFrom="margin">
            <wp:align>center</wp:align>
          </wp:positionH>
          <wp:positionV relativeFrom="paragraph">
            <wp:posOffset>1365526</wp:posOffset>
          </wp:positionV>
          <wp:extent cx="5716905" cy="1216660"/>
          <wp:effectExtent l="0" t="0" r="0" b="2540"/>
          <wp:wrapNone/>
          <wp:docPr id="1" name="Image 1" descr="Une image contenant texte, bouteill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bouteill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cxw223865352"/>
        <w:b/>
        <w:bCs/>
        <w:color w:val="000000"/>
        <w:sz w:val="36"/>
        <w:szCs w:val="36"/>
        <w:shd w:val="clear" w:color="auto" w:fill="FFFFFF"/>
      </w:rPr>
      <w:t> </w:t>
    </w:r>
    <w:r>
      <w:rPr>
        <w:b/>
        <w:bCs/>
        <w:color w:val="000000"/>
        <w:sz w:val="36"/>
        <w:szCs w:val="36"/>
        <w:shd w:val="clear" w:color="auto" w:fill="FFFFFF"/>
      </w:rPr>
      <w:br/>
    </w:r>
    <w:r>
      <w:rPr>
        <w:rStyle w:val="eop"/>
        <w:b/>
        <w:bCs/>
        <w:color w:val="000000"/>
        <w:sz w:val="36"/>
        <w:szCs w:val="36"/>
        <w:shd w:val="clear" w:color="auto" w:fill="FFFFFF"/>
      </w:rPr>
      <w:t> </w:t>
    </w:r>
  </w:p>
  <w:p w14:paraId="2DDB853A" w14:textId="4CBE1FF3" w:rsidR="006B2448" w:rsidRDefault="006B2448" w:rsidP="006B2448">
    <w:pPr>
      <w:tabs>
        <w:tab w:val="clear" w:pos="284"/>
        <w:tab w:val="clear" w:pos="993"/>
        <w:tab w:val="clear" w:pos="1418"/>
        <w:tab w:val="left" w:pos="2025"/>
      </w:tabs>
      <w:spacing w:after="2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94D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C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98A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5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66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A0B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2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E5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40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A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03137"/>
    <w:multiLevelType w:val="hybridMultilevel"/>
    <w:tmpl w:val="2BAE1B36"/>
    <w:lvl w:ilvl="0" w:tplc="3048AEA4">
      <w:start w:val="1"/>
      <w:numFmt w:val="decimal"/>
      <w:pStyle w:val="Bulletpoints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002129"/>
    <w:multiLevelType w:val="hybridMultilevel"/>
    <w:tmpl w:val="5D367268"/>
    <w:lvl w:ilvl="0" w:tplc="9420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424975">
    <w:abstractNumId w:val="11"/>
  </w:num>
  <w:num w:numId="2" w16cid:durableId="1206479530">
    <w:abstractNumId w:val="0"/>
  </w:num>
  <w:num w:numId="3" w16cid:durableId="163209424">
    <w:abstractNumId w:val="1"/>
  </w:num>
  <w:num w:numId="4" w16cid:durableId="1489633591">
    <w:abstractNumId w:val="2"/>
  </w:num>
  <w:num w:numId="5" w16cid:durableId="1690644062">
    <w:abstractNumId w:val="3"/>
  </w:num>
  <w:num w:numId="6" w16cid:durableId="2082560205">
    <w:abstractNumId w:val="8"/>
  </w:num>
  <w:num w:numId="7" w16cid:durableId="458884138">
    <w:abstractNumId w:val="4"/>
  </w:num>
  <w:num w:numId="8" w16cid:durableId="1691763739">
    <w:abstractNumId w:val="5"/>
  </w:num>
  <w:num w:numId="9" w16cid:durableId="1655722918">
    <w:abstractNumId w:val="6"/>
  </w:num>
  <w:num w:numId="10" w16cid:durableId="711269232">
    <w:abstractNumId w:val="7"/>
  </w:num>
  <w:num w:numId="11" w16cid:durableId="1626428516">
    <w:abstractNumId w:val="9"/>
  </w:num>
  <w:num w:numId="12" w16cid:durableId="7009805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CD"/>
    <w:rsid w:val="000061CD"/>
    <w:rsid w:val="00016C77"/>
    <w:rsid w:val="000266DF"/>
    <w:rsid w:val="00032DEC"/>
    <w:rsid w:val="00054C66"/>
    <w:rsid w:val="00087658"/>
    <w:rsid w:val="000A6FE4"/>
    <w:rsid w:val="000D4D7C"/>
    <w:rsid w:val="000F7A9A"/>
    <w:rsid w:val="00170A09"/>
    <w:rsid w:val="00197BEB"/>
    <w:rsid w:val="001C445D"/>
    <w:rsid w:val="001D685F"/>
    <w:rsid w:val="00204BFF"/>
    <w:rsid w:val="00215310"/>
    <w:rsid w:val="0022093F"/>
    <w:rsid w:val="002A6257"/>
    <w:rsid w:val="002B7413"/>
    <w:rsid w:val="002C295C"/>
    <w:rsid w:val="00310D27"/>
    <w:rsid w:val="00313268"/>
    <w:rsid w:val="00344509"/>
    <w:rsid w:val="003A572D"/>
    <w:rsid w:val="003B2F1B"/>
    <w:rsid w:val="003E37B3"/>
    <w:rsid w:val="00403978"/>
    <w:rsid w:val="004213AD"/>
    <w:rsid w:val="004218EE"/>
    <w:rsid w:val="00475F6B"/>
    <w:rsid w:val="004A5673"/>
    <w:rsid w:val="00503C98"/>
    <w:rsid w:val="00541E95"/>
    <w:rsid w:val="00556387"/>
    <w:rsid w:val="00567378"/>
    <w:rsid w:val="00586D7B"/>
    <w:rsid w:val="005A79A6"/>
    <w:rsid w:val="005B72B2"/>
    <w:rsid w:val="005C2967"/>
    <w:rsid w:val="005D4DB5"/>
    <w:rsid w:val="005E0F31"/>
    <w:rsid w:val="00611F4A"/>
    <w:rsid w:val="00633218"/>
    <w:rsid w:val="0069358E"/>
    <w:rsid w:val="006A3171"/>
    <w:rsid w:val="006B2448"/>
    <w:rsid w:val="006F142A"/>
    <w:rsid w:val="006F560A"/>
    <w:rsid w:val="00713661"/>
    <w:rsid w:val="00754DB8"/>
    <w:rsid w:val="0076300D"/>
    <w:rsid w:val="00774021"/>
    <w:rsid w:val="00786302"/>
    <w:rsid w:val="00786AEB"/>
    <w:rsid w:val="00791B99"/>
    <w:rsid w:val="007927FB"/>
    <w:rsid w:val="007A2F85"/>
    <w:rsid w:val="007B6B59"/>
    <w:rsid w:val="007D6170"/>
    <w:rsid w:val="00813AD6"/>
    <w:rsid w:val="00821AEC"/>
    <w:rsid w:val="00840FAF"/>
    <w:rsid w:val="00856879"/>
    <w:rsid w:val="008B1ED4"/>
    <w:rsid w:val="00900445"/>
    <w:rsid w:val="00910818"/>
    <w:rsid w:val="009538E9"/>
    <w:rsid w:val="009708F3"/>
    <w:rsid w:val="009C65DB"/>
    <w:rsid w:val="009E3420"/>
    <w:rsid w:val="009F2E22"/>
    <w:rsid w:val="00A11872"/>
    <w:rsid w:val="00A21C32"/>
    <w:rsid w:val="00A24DB9"/>
    <w:rsid w:val="00A55819"/>
    <w:rsid w:val="00A91925"/>
    <w:rsid w:val="00AA5E2E"/>
    <w:rsid w:val="00AB50B4"/>
    <w:rsid w:val="00AB5808"/>
    <w:rsid w:val="00AD0835"/>
    <w:rsid w:val="00AD10DC"/>
    <w:rsid w:val="00AD1651"/>
    <w:rsid w:val="00B01C8E"/>
    <w:rsid w:val="00B03C36"/>
    <w:rsid w:val="00B537F4"/>
    <w:rsid w:val="00BA1DC5"/>
    <w:rsid w:val="00BB796F"/>
    <w:rsid w:val="00BC2232"/>
    <w:rsid w:val="00BD3E35"/>
    <w:rsid w:val="00BE389F"/>
    <w:rsid w:val="00C00152"/>
    <w:rsid w:val="00C27C6D"/>
    <w:rsid w:val="00C33844"/>
    <w:rsid w:val="00C36556"/>
    <w:rsid w:val="00C676B0"/>
    <w:rsid w:val="00C913A9"/>
    <w:rsid w:val="00CC0D98"/>
    <w:rsid w:val="00CC3F41"/>
    <w:rsid w:val="00CD20D2"/>
    <w:rsid w:val="00CE460A"/>
    <w:rsid w:val="00D06869"/>
    <w:rsid w:val="00D22B25"/>
    <w:rsid w:val="00D35274"/>
    <w:rsid w:val="00D42781"/>
    <w:rsid w:val="00D53283"/>
    <w:rsid w:val="00D864B7"/>
    <w:rsid w:val="00DE1434"/>
    <w:rsid w:val="00E00B5D"/>
    <w:rsid w:val="00E027BB"/>
    <w:rsid w:val="00E13DFC"/>
    <w:rsid w:val="00E27A16"/>
    <w:rsid w:val="00E4790B"/>
    <w:rsid w:val="00E53C31"/>
    <w:rsid w:val="00E562C7"/>
    <w:rsid w:val="00E56712"/>
    <w:rsid w:val="00E57CD5"/>
    <w:rsid w:val="00E64A34"/>
    <w:rsid w:val="00E64B2E"/>
    <w:rsid w:val="00E83D79"/>
    <w:rsid w:val="00EA59EB"/>
    <w:rsid w:val="00EB0CB9"/>
    <w:rsid w:val="00ED2745"/>
    <w:rsid w:val="00EF319C"/>
    <w:rsid w:val="00EF452C"/>
    <w:rsid w:val="00F27E4A"/>
    <w:rsid w:val="00F46136"/>
    <w:rsid w:val="00F64410"/>
    <w:rsid w:val="00F86DE7"/>
    <w:rsid w:val="00F91E1D"/>
    <w:rsid w:val="00FB5EF8"/>
    <w:rsid w:val="00FB7510"/>
    <w:rsid w:val="00FC7D3C"/>
    <w:rsid w:val="00FD079C"/>
    <w:rsid w:val="00FF3C98"/>
    <w:rsid w:val="3B45F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51AE7"/>
  <w15:chartTrackingRefBased/>
  <w15:docId w15:val="{CD468FF5-DCFB-470C-B724-6877267B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 body"/>
    <w:rsid w:val="00813AD6"/>
    <w:pPr>
      <w:tabs>
        <w:tab w:val="left" w:pos="284"/>
        <w:tab w:val="left" w:pos="993"/>
        <w:tab w:val="left" w:pos="1418"/>
      </w:tabs>
      <w:spacing w:line="240" w:lineRule="exact"/>
      <w:jc w:val="both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FF3C98"/>
    <w:pPr>
      <w:keepNext/>
      <w:keepLines/>
      <w:spacing w:before="480" w:after="120"/>
      <w:outlineLvl w:val="0"/>
    </w:pPr>
    <w:rPr>
      <w:rFonts w:ascii="Montserrat Medium" w:hAnsi="Montserrat Medium"/>
      <w:color w:val="41234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274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A16"/>
    <w:pPr>
      <w:keepNext/>
      <w:keepLines/>
      <w:spacing w:before="40"/>
      <w:outlineLvl w:val="2"/>
    </w:pPr>
    <w:rPr>
      <w:rFonts w:ascii="Calibri Light" w:hAnsi="Calibri Light" w:cs="Times New Roman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658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Heading3Char">
    <w:name w:val="Heading 3 Char"/>
    <w:link w:val="Heading3"/>
    <w:uiPriority w:val="9"/>
    <w:semiHidden/>
    <w:rsid w:val="00E27A16"/>
    <w:rPr>
      <w:rFonts w:ascii="Calibri Light" w:eastAsia="Times New Roman" w:hAnsi="Calibri Light" w:cs="Times New Roman"/>
      <w:color w:val="1F3763"/>
    </w:rPr>
  </w:style>
  <w:style w:type="character" w:customStyle="1" w:styleId="HeaderChar">
    <w:name w:val="Header Char"/>
    <w:link w:val="Header"/>
    <w:uiPriority w:val="99"/>
    <w:rsid w:val="00087658"/>
    <w:rPr>
      <w:rFonts w:ascii="Arial" w:eastAsia="Times New Roman" w:hAnsi="Arial" w:cs="Arial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3DFC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13DFC"/>
    <w:rPr>
      <w:rFonts w:ascii="Arial" w:eastAsia="Times New Roman" w:hAnsi="Arial" w:cs="Arial"/>
      <w:sz w:val="18"/>
      <w:szCs w:val="18"/>
      <w:lang w:eastAsia="en-GB"/>
    </w:rPr>
  </w:style>
  <w:style w:type="paragraph" w:customStyle="1" w:styleId="signoff">
    <w:name w:val="sign off"/>
    <w:basedOn w:val="Normal"/>
    <w:rsid w:val="006A3171"/>
    <w:pPr>
      <w:jc w:val="right"/>
    </w:pPr>
  </w:style>
  <w:style w:type="character" w:customStyle="1" w:styleId="Heading2Char">
    <w:name w:val="Heading 2 Char"/>
    <w:link w:val="Heading2"/>
    <w:uiPriority w:val="9"/>
    <w:semiHidden/>
    <w:rsid w:val="00D35274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customStyle="1" w:styleId="Signatory">
    <w:name w:val="Signatory"/>
    <w:basedOn w:val="Normal"/>
    <w:rsid w:val="00016C77"/>
    <w:pPr>
      <w:spacing w:line="264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BE389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389F"/>
    <w:rPr>
      <w:rFonts w:ascii="Arial" w:eastAsia="Times New Roman" w:hAnsi="Arial" w:cs="Arial"/>
      <w:color w:val="41AD49"/>
      <w:sz w:val="28"/>
      <w:szCs w:val="28"/>
      <w:lang w:eastAsia="en-GB"/>
    </w:rPr>
  </w:style>
  <w:style w:type="character" w:customStyle="1" w:styleId="Heading1Char">
    <w:name w:val="Heading 1 Char"/>
    <w:link w:val="Heading1"/>
    <w:uiPriority w:val="9"/>
    <w:rsid w:val="00FF3C98"/>
    <w:rPr>
      <w:rFonts w:ascii="Montserrat Medium" w:eastAsia="Times New Roman" w:hAnsi="Montserrat Medium" w:cs="Times New Roman"/>
      <w:color w:val="412341"/>
      <w:sz w:val="48"/>
      <w:szCs w:val="48"/>
      <w:lang w:eastAsia="en-GB"/>
    </w:rPr>
  </w:style>
  <w:style w:type="paragraph" w:customStyle="1" w:styleId="Textboxtypestyle">
    <w:name w:val="Text box type style"/>
    <w:basedOn w:val="Normal"/>
    <w:rsid w:val="007B6B59"/>
  </w:style>
  <w:style w:type="character" w:styleId="PageNumber">
    <w:name w:val="page number"/>
    <w:basedOn w:val="DefaultParagraphFont"/>
    <w:uiPriority w:val="99"/>
    <w:semiHidden/>
    <w:unhideWhenUsed/>
    <w:rsid w:val="00840FAF"/>
  </w:style>
  <w:style w:type="paragraph" w:customStyle="1" w:styleId="chapternumber">
    <w:name w:val="chapter number"/>
    <w:basedOn w:val="Normal"/>
    <w:qFormat/>
    <w:rsid w:val="00A21C32"/>
    <w:pPr>
      <w:tabs>
        <w:tab w:val="clear" w:pos="284"/>
        <w:tab w:val="clear" w:pos="993"/>
        <w:tab w:val="clear" w:pos="1418"/>
        <w:tab w:val="left" w:pos="6713"/>
      </w:tabs>
      <w:spacing w:after="200" w:line="240" w:lineRule="auto"/>
      <w:jc w:val="center"/>
    </w:pPr>
    <w:rPr>
      <w:spacing w:val="20"/>
    </w:rPr>
  </w:style>
  <w:style w:type="paragraph" w:customStyle="1" w:styleId="Chaptertitle">
    <w:name w:val="Chapter title"/>
    <w:basedOn w:val="Normal"/>
    <w:qFormat/>
    <w:rsid w:val="00E00B5D"/>
    <w:pPr>
      <w:tabs>
        <w:tab w:val="clear" w:pos="284"/>
        <w:tab w:val="clear" w:pos="993"/>
        <w:tab w:val="clear" w:pos="1418"/>
        <w:tab w:val="left" w:pos="6713"/>
      </w:tabs>
      <w:spacing w:after="600" w:line="240" w:lineRule="auto"/>
      <w:jc w:val="center"/>
    </w:pPr>
    <w:rPr>
      <w:sz w:val="48"/>
      <w:szCs w:val="48"/>
    </w:rPr>
  </w:style>
  <w:style w:type="paragraph" w:customStyle="1" w:styleId="subtitles">
    <w:name w:val="sub titles"/>
    <w:basedOn w:val="Chaptertitle"/>
    <w:qFormat/>
    <w:rsid w:val="005C2967"/>
    <w:pPr>
      <w:spacing w:before="400" w:after="200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5A79A6"/>
  </w:style>
  <w:style w:type="paragraph" w:customStyle="1" w:styleId="Bodycopy">
    <w:name w:val="Body copy"/>
    <w:basedOn w:val="Normal"/>
    <w:qFormat/>
    <w:rsid w:val="005C2967"/>
    <w:pPr>
      <w:tabs>
        <w:tab w:val="clear" w:pos="284"/>
        <w:tab w:val="clear" w:pos="993"/>
        <w:tab w:val="clear" w:pos="1418"/>
      </w:tabs>
      <w:spacing w:line="288" w:lineRule="auto"/>
      <w:ind w:left="1134" w:right="1127"/>
    </w:pPr>
    <w:rPr>
      <w:color w:val="000000"/>
      <w:spacing w:val="2"/>
    </w:rPr>
  </w:style>
  <w:style w:type="paragraph" w:customStyle="1" w:styleId="Bulletpoints">
    <w:name w:val="Bullet points"/>
    <w:basedOn w:val="Bodycopy"/>
    <w:qFormat/>
    <w:rsid w:val="005C2967"/>
    <w:pPr>
      <w:numPr>
        <w:numId w:val="12"/>
      </w:numPr>
      <w:ind w:left="2268"/>
    </w:pPr>
  </w:style>
  <w:style w:type="paragraph" w:customStyle="1" w:styleId="Paragraphtitle">
    <w:name w:val="Paragraph title"/>
    <w:basedOn w:val="Bodycopy"/>
    <w:qFormat/>
    <w:rsid w:val="005C2967"/>
    <w:rPr>
      <w:b/>
      <w:bCs/>
    </w:rPr>
  </w:style>
  <w:style w:type="paragraph" w:customStyle="1" w:styleId="NOTA">
    <w:name w:val="NOTA"/>
    <w:basedOn w:val="Bodycopy"/>
    <w:rsid w:val="00ED2745"/>
    <w:rPr>
      <w:i/>
      <w:iCs/>
    </w:rPr>
  </w:style>
  <w:style w:type="paragraph" w:styleId="Title">
    <w:name w:val="Title"/>
    <w:basedOn w:val="Normal"/>
    <w:next w:val="SubTitle1"/>
    <w:link w:val="TitleChar"/>
    <w:qFormat/>
    <w:rsid w:val="000061CD"/>
    <w:pPr>
      <w:tabs>
        <w:tab w:val="clear" w:pos="284"/>
        <w:tab w:val="clear" w:pos="993"/>
        <w:tab w:val="clear" w:pos="1418"/>
      </w:tabs>
      <w:spacing w:after="120" w:line="240" w:lineRule="auto"/>
      <w:jc w:val="center"/>
    </w:pPr>
    <w:rPr>
      <w:b/>
      <w:smallCaps/>
      <w:sz w:val="36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0061CD"/>
    <w:rPr>
      <w:rFonts w:ascii="Arial" w:eastAsia="Times New Roman" w:hAnsi="Arial" w:cs="Arial"/>
      <w:b/>
      <w:smallCaps/>
      <w:sz w:val="36"/>
      <w:szCs w:val="40"/>
      <w:lang w:eastAsia="en-US"/>
    </w:rPr>
  </w:style>
  <w:style w:type="paragraph" w:customStyle="1" w:styleId="SubTitle1">
    <w:name w:val="SubTitle 1"/>
    <w:basedOn w:val="Normal"/>
    <w:next w:val="Normal"/>
    <w:rsid w:val="000061CD"/>
    <w:pPr>
      <w:tabs>
        <w:tab w:val="clear" w:pos="284"/>
        <w:tab w:val="clear" w:pos="993"/>
        <w:tab w:val="clear" w:pos="1418"/>
      </w:tabs>
      <w:spacing w:after="120" w:line="240" w:lineRule="auto"/>
      <w:jc w:val="center"/>
    </w:pPr>
    <w:rPr>
      <w:rFonts w:ascii="Times New Roman" w:hAnsi="Times New Roman" w:cs="Times New Roman"/>
      <w:b/>
      <w:sz w:val="40"/>
      <w:szCs w:val="20"/>
      <w:lang w:eastAsia="en-US"/>
    </w:rPr>
  </w:style>
  <w:style w:type="paragraph" w:customStyle="1" w:styleId="Texte">
    <w:name w:val="Texte"/>
    <w:basedOn w:val="Normal"/>
    <w:qFormat/>
    <w:rsid w:val="000061CD"/>
    <w:pPr>
      <w:tabs>
        <w:tab w:val="clear" w:pos="284"/>
        <w:tab w:val="clear" w:pos="993"/>
        <w:tab w:val="clear" w:pos="1418"/>
      </w:tabs>
      <w:spacing w:after="120" w:line="276" w:lineRule="auto"/>
    </w:pPr>
    <w:rPr>
      <w:sz w:val="20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1C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1CD"/>
    <w:rPr>
      <w:rFonts w:ascii="Arial" w:eastAsia="Times New Roman" w:hAnsi="Arial" w:cs="Arial"/>
    </w:rPr>
  </w:style>
  <w:style w:type="character" w:customStyle="1" w:styleId="scxw223865352">
    <w:name w:val="scxw223865352"/>
    <w:basedOn w:val="DefaultParagraphFont"/>
    <w:rsid w:val="006F142A"/>
  </w:style>
  <w:style w:type="character" w:customStyle="1" w:styleId="eop">
    <w:name w:val="eop"/>
    <w:basedOn w:val="DefaultParagraphFont"/>
    <w:rsid w:val="006F142A"/>
  </w:style>
  <w:style w:type="table" w:styleId="TableGrid">
    <w:name w:val="Table Grid"/>
    <w:basedOn w:val="TableNormal"/>
    <w:uiPriority w:val="59"/>
    <w:rsid w:val="00DE1434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8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6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5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0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37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692C.034E4BD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boussou\OneDrive%20-%20World%20Organisation%20For%20Animal%20Health\Bureau\Logo%20Mod&#232;le%20ENG\WOAH_WORD%20DOCUMENT_ENGLISH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e99794-3855-46ee-b3e3-8db701c16c44">
      <Terms xmlns="http://schemas.microsoft.com/office/infopath/2007/PartnerControls"/>
    </lcf76f155ced4ddcb4097134ff3c332f>
    <TaxCatchAll xmlns="4e45903e-609d-4c6e-868d-9b123df478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38CD3A9836048A0F678256661C2F6" ma:contentTypeVersion="16" ma:contentTypeDescription="Create a new document." ma:contentTypeScope="" ma:versionID="8af9e1f886998f92e98b4cc9d57eb7ae">
  <xsd:schema xmlns:xsd="http://www.w3.org/2001/XMLSchema" xmlns:xs="http://www.w3.org/2001/XMLSchema" xmlns:p="http://schemas.microsoft.com/office/2006/metadata/properties" xmlns:ns2="bee99794-3855-46ee-b3e3-8db701c16c44" xmlns:ns3="4e45903e-609d-4c6e-868d-9b123df47837" targetNamespace="http://schemas.microsoft.com/office/2006/metadata/properties" ma:root="true" ma:fieldsID="048ee5a385e3866cf538f3c9d4ae18ea" ns2:_="" ns3:_="">
    <xsd:import namespace="bee99794-3855-46ee-b3e3-8db701c16c44"/>
    <xsd:import namespace="4e45903e-609d-4c6e-868d-9b123df47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99794-3855-46ee-b3e3-8db701c16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03e-609d-4c6e-868d-9b123df47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8bada1-ffd9-4f18-a884-a229d0c5aa65}" ma:internalName="TaxCatchAll" ma:showField="CatchAllData" ma:web="4e45903e-609d-4c6e-868d-9b123df47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A38BE-0DFF-4D9D-A9BF-C6B0A2FC7B2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4e45903e-609d-4c6e-868d-9b123df47837"/>
    <ds:schemaRef ds:uri="bee99794-3855-46ee-b3e3-8db701c16c44"/>
  </ds:schemaRefs>
</ds:datastoreItem>
</file>

<file path=customXml/itemProps2.xml><?xml version="1.0" encoding="utf-8"?>
<ds:datastoreItem xmlns:ds="http://schemas.openxmlformats.org/officeDocument/2006/customXml" ds:itemID="{5D042C45-9B39-A34D-B3C7-A78EA835AA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272570-842B-4C3D-9E20-382AF5FFE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99794-3855-46ee-b3e3-8db701c16c44"/>
    <ds:schemaRef ds:uri="4e45903e-609d-4c6e-868d-9b123df47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6D28C-1946-4AE6-A67F-7438AEF4E8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WOAH_WORD DOCUMENT_ENGLISH_TEMPLATE (2)</Template>
  <TotalTime>1</TotalTime>
  <Pages>2</Pages>
  <Words>191</Words>
  <Characters>1089</Characters>
  <Application>Microsoft Office Word</Application>
  <DocSecurity>4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Boussou</dc:creator>
  <cp:keywords/>
  <dc:description/>
  <cp:lastModifiedBy>Kinley Choden</cp:lastModifiedBy>
  <cp:revision>2</cp:revision>
  <cp:lastPrinted>2021-11-05T15:33:00Z</cp:lastPrinted>
  <dcterms:created xsi:type="dcterms:W3CDTF">2022-07-12T04:06:00Z</dcterms:created>
  <dcterms:modified xsi:type="dcterms:W3CDTF">2022-07-12T04:06:00Z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0x01010068E38CD3A9836048A0F678256661C2F6</vt:lpwstr>
  </property>
  <property fmtid="{D5CDD505-2E9C-101B-9397-08002B2CF9AE}" pid="3" name="MediaServiceImageTags">
    <vt:lpwstr/>
  </property>
</Properties>
</file>