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8A2" w14:textId="17A3B58C" w:rsidR="00A21C32" w:rsidRPr="00A21C32" w:rsidRDefault="00A21C32" w:rsidP="005C2967">
      <w:pPr>
        <w:pStyle w:val="Bodycopy"/>
      </w:pPr>
    </w:p>
    <w:p w14:paraId="672831E8" w14:textId="481823F9" w:rsidR="00A21C32" w:rsidRPr="00A21C32" w:rsidRDefault="00A21C32" w:rsidP="005C2967">
      <w:pPr>
        <w:pStyle w:val="Bodycopy"/>
      </w:pPr>
    </w:p>
    <w:p w14:paraId="32BC2488" w14:textId="0D011CE5" w:rsidR="00A21C32" w:rsidRPr="00A21C32" w:rsidRDefault="00B01C8E" w:rsidP="005C2967">
      <w:pPr>
        <w:pStyle w:val="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DA6F" wp14:editId="2D2D7611">
                <wp:simplePos x="0" y="0"/>
                <wp:positionH relativeFrom="margin">
                  <wp:posOffset>737235</wp:posOffset>
                </wp:positionH>
                <wp:positionV relativeFrom="paragraph">
                  <wp:posOffset>161014</wp:posOffset>
                </wp:positionV>
                <wp:extent cx="5653377" cy="2330450"/>
                <wp:effectExtent l="0" t="0" r="241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3377" cy="233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8F41" w14:textId="77777777" w:rsidR="000061CD" w:rsidRDefault="000061CD" w:rsidP="000061CD">
                            <w:pPr>
                              <w:pStyle w:val="Title"/>
                              <w:spacing w:after="240"/>
                            </w:pPr>
                            <w:r>
                              <w:t>Call</w:t>
                            </w:r>
                            <w:r w:rsidRPr="0066499A">
                              <w:t xml:space="preserve"> for Expression of Interest</w:t>
                            </w:r>
                          </w:p>
                          <w:p w14:paraId="43ECA14E" w14:textId="77777777" w:rsidR="000061CD" w:rsidRDefault="000061CD" w:rsidP="000061CD">
                            <w:pPr>
                              <w:pStyle w:val="Texte"/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6"/>
                                <w:szCs w:val="40"/>
                              </w:rPr>
                            </w:pPr>
                          </w:p>
                          <w:p w14:paraId="3F350E9B" w14:textId="7A099126" w:rsidR="000061CD" w:rsidRDefault="00FB2B42" w:rsidP="000061CD">
                            <w:pPr>
                              <w:pStyle w:val="SubTitle1"/>
                              <w:rPr>
                                <w:rFonts w:ascii="Arial" w:hAnsi="Arial" w:cs="Arial"/>
                                <w:smallCaps/>
                                <w:sz w:val="36"/>
                                <w:szCs w:val="40"/>
                              </w:rPr>
                            </w:pPr>
                            <w:r w:rsidRPr="00FB2B42">
                              <w:rPr>
                                <w:rFonts w:ascii="Arial" w:hAnsi="Arial" w:cs="Arial"/>
                                <w:smallCaps/>
                                <w:sz w:val="36"/>
                                <w:szCs w:val="40"/>
                              </w:rPr>
                              <w:t>Creation of consultant roster to provide  AMR Monitoring and Evaluation Country Technical National Support</w:t>
                            </w:r>
                          </w:p>
                          <w:p w14:paraId="5C124861" w14:textId="77777777" w:rsidR="00A879A1" w:rsidRPr="00A879A1" w:rsidRDefault="00A879A1" w:rsidP="00A879A1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76D2FCB2" w14:textId="446F8888" w:rsidR="000061CD" w:rsidRPr="000061CD" w:rsidRDefault="000061CD" w:rsidP="000061CD">
                            <w:pPr>
                              <w:tabs>
                                <w:tab w:val="clear" w:pos="284"/>
                                <w:tab w:val="clear" w:pos="993"/>
                                <w:tab w:val="clear" w:pos="1418"/>
                              </w:tabs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t xml:space="preserve">Annex 1 </w:t>
                            </w:r>
                            <w:r w:rsidRPr="000061CD">
                              <w:rPr>
                                <w:b/>
                                <w:smallCaps/>
                                <w:sz w:val="36"/>
                                <w:szCs w:val="40"/>
                                <w:lang w:eastAsia="en-US"/>
                              </w:rPr>
                              <w:br/>
                              <w:t>(to be returned as Financial offer)</w:t>
                            </w:r>
                          </w:p>
                          <w:p w14:paraId="2BA543A7" w14:textId="77777777" w:rsidR="000061CD" w:rsidRDefault="00006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D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05pt;margin-top:12.7pt;width:445.15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" fillcolor="window" strokeweight=".5pt">
                <v:path arrowok="t"/>
                <v:textbox>
                  <w:txbxContent>
                    <w:p w14:paraId="5A888F41" w14:textId="77777777" w:rsidR="000061CD" w:rsidRDefault="000061CD" w:rsidP="000061CD">
                      <w:pPr>
                        <w:pStyle w:val="Titre"/>
                        <w:spacing w:after="240"/>
                      </w:pPr>
                      <w:r>
                        <w:t>Call</w:t>
                      </w:r>
                      <w:r w:rsidRPr="0066499A">
                        <w:t xml:space="preserve"> for Expression of Interest</w:t>
                      </w:r>
                    </w:p>
                    <w:p w14:paraId="43ECA14E" w14:textId="77777777" w:rsidR="000061CD" w:rsidRDefault="000061CD" w:rsidP="000061CD">
                      <w:pPr>
                        <w:pStyle w:val="Texte"/>
                        <w:spacing w:after="0" w:line="240" w:lineRule="auto"/>
                        <w:jc w:val="center"/>
                        <w:rPr>
                          <w:b/>
                          <w:smallCaps/>
                          <w:sz w:val="36"/>
                          <w:szCs w:val="40"/>
                        </w:rPr>
                      </w:pPr>
                    </w:p>
                    <w:p w14:paraId="3F350E9B" w14:textId="7A099126" w:rsidR="000061CD" w:rsidRDefault="00FB2B42" w:rsidP="000061CD">
                      <w:pPr>
                        <w:pStyle w:val="SubTitle1"/>
                        <w:rPr>
                          <w:rFonts w:ascii="Arial" w:hAnsi="Arial" w:cs="Arial"/>
                          <w:smallCaps/>
                          <w:sz w:val="36"/>
                          <w:szCs w:val="40"/>
                        </w:rPr>
                      </w:pPr>
                      <w:r w:rsidRPr="00FB2B42">
                        <w:rPr>
                          <w:rFonts w:ascii="Arial" w:hAnsi="Arial" w:cs="Arial"/>
                          <w:smallCaps/>
                          <w:sz w:val="36"/>
                          <w:szCs w:val="40"/>
                        </w:rPr>
                        <w:t>Creation of consultant roster to provide  AMR Monitoring and Evaluation Country Technical National Support</w:t>
                      </w:r>
                    </w:p>
                    <w:p w14:paraId="5C124861" w14:textId="77777777" w:rsidR="00A879A1" w:rsidRPr="00A879A1" w:rsidRDefault="00A879A1" w:rsidP="00A879A1">
                      <w:pPr>
                        <w:rPr>
                          <w:lang w:eastAsia="en-US"/>
                        </w:rPr>
                      </w:pPr>
                    </w:p>
                    <w:p w14:paraId="76D2FCB2" w14:textId="446F8888" w:rsidR="000061CD" w:rsidRPr="000061CD" w:rsidRDefault="000061CD" w:rsidP="000061CD">
                      <w:pPr>
                        <w:tabs>
                          <w:tab w:val="clear" w:pos="284"/>
                          <w:tab w:val="clear" w:pos="993"/>
                          <w:tab w:val="clear" w:pos="1418"/>
                        </w:tabs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0"/>
                          <w:lang w:eastAsia="en-US"/>
                        </w:rPr>
                      </w:pP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t xml:space="preserve">Annex 1 </w:t>
                      </w:r>
                      <w:r w:rsidRPr="000061CD">
                        <w:rPr>
                          <w:b/>
                          <w:smallCaps/>
                          <w:sz w:val="36"/>
                          <w:szCs w:val="40"/>
                          <w:lang w:eastAsia="en-US"/>
                        </w:rPr>
                        <w:br/>
                        <w:t>(to be returned as Financial offer)</w:t>
                      </w:r>
                    </w:p>
                    <w:p w14:paraId="2BA543A7" w14:textId="77777777" w:rsidR="000061CD" w:rsidRDefault="000061CD"/>
                  </w:txbxContent>
                </v:textbox>
                <w10:wrap anchorx="margin"/>
              </v:shape>
            </w:pict>
          </mc:Fallback>
        </mc:AlternateContent>
      </w:r>
    </w:p>
    <w:p w14:paraId="76D23877" w14:textId="5F459F67" w:rsidR="00A21C32" w:rsidRPr="00A21C32" w:rsidRDefault="00A21C32" w:rsidP="005C2967">
      <w:pPr>
        <w:pStyle w:val="Bodycopy"/>
      </w:pPr>
    </w:p>
    <w:p w14:paraId="79CD1CDF" w14:textId="0E5423AF" w:rsidR="00A21C32" w:rsidRPr="00A21C32" w:rsidRDefault="00A21C32" w:rsidP="005C2967">
      <w:pPr>
        <w:pStyle w:val="Bodycopy"/>
      </w:pPr>
    </w:p>
    <w:p w14:paraId="4CD989BA" w14:textId="77777777" w:rsidR="00A21C32" w:rsidRPr="00A21C32" w:rsidRDefault="00A21C32" w:rsidP="005C2967">
      <w:pPr>
        <w:pStyle w:val="Bodycopy"/>
      </w:pPr>
    </w:p>
    <w:p w14:paraId="50858201" w14:textId="77777777" w:rsidR="00A21C32" w:rsidRPr="00A21C32" w:rsidRDefault="00A21C32" w:rsidP="005C2967">
      <w:pPr>
        <w:pStyle w:val="Bodycopy"/>
      </w:pPr>
    </w:p>
    <w:p w14:paraId="2CD94D9C" w14:textId="77777777" w:rsidR="00A21C32" w:rsidRPr="00A21C32" w:rsidRDefault="00A21C32" w:rsidP="005C2967">
      <w:pPr>
        <w:pStyle w:val="Bodycopy"/>
      </w:pPr>
    </w:p>
    <w:p w14:paraId="27832D12" w14:textId="77777777" w:rsidR="00A21C32" w:rsidRPr="00A21C32" w:rsidRDefault="00A21C32" w:rsidP="005C2967">
      <w:pPr>
        <w:pStyle w:val="Bodycopy"/>
      </w:pPr>
    </w:p>
    <w:p w14:paraId="6E64C562" w14:textId="77777777" w:rsidR="00A21C32" w:rsidRPr="00A21C32" w:rsidRDefault="00A21C32" w:rsidP="005C2967">
      <w:pPr>
        <w:pStyle w:val="Bodycopy"/>
      </w:pPr>
    </w:p>
    <w:p w14:paraId="2AF52322" w14:textId="77777777" w:rsidR="00A21C32" w:rsidRPr="00A21C32" w:rsidRDefault="00A21C32" w:rsidP="005C2967">
      <w:pPr>
        <w:pStyle w:val="Bodycopy"/>
      </w:pPr>
    </w:p>
    <w:p w14:paraId="1951A3CC" w14:textId="77777777" w:rsidR="00A21C32" w:rsidRPr="00A21C32" w:rsidRDefault="00A21C32" w:rsidP="005C2967">
      <w:pPr>
        <w:pStyle w:val="Bodycopy"/>
      </w:pPr>
    </w:p>
    <w:p w14:paraId="6C0597C8" w14:textId="77777777" w:rsidR="00A21C32" w:rsidRPr="00A21C32" w:rsidRDefault="00A21C32" w:rsidP="005C2967">
      <w:pPr>
        <w:pStyle w:val="Bodycopy"/>
      </w:pPr>
    </w:p>
    <w:p w14:paraId="2D9CC938" w14:textId="77777777" w:rsidR="00A21C32" w:rsidRPr="00A21C32" w:rsidRDefault="00A21C32" w:rsidP="005C2967">
      <w:pPr>
        <w:pStyle w:val="Bodycopy"/>
      </w:pPr>
    </w:p>
    <w:p w14:paraId="72E04308" w14:textId="77777777" w:rsidR="00A21C32" w:rsidRPr="00A21C32" w:rsidRDefault="00A21C32" w:rsidP="005C2967">
      <w:pPr>
        <w:pStyle w:val="Bodycopy"/>
      </w:pPr>
    </w:p>
    <w:p w14:paraId="20787402" w14:textId="77777777" w:rsidR="00A21C32" w:rsidRPr="00A21C32" w:rsidRDefault="00A21C32" w:rsidP="005C2967">
      <w:pPr>
        <w:pStyle w:val="Bodycopy"/>
      </w:pPr>
    </w:p>
    <w:p w14:paraId="48072BFF" w14:textId="77777777" w:rsidR="00A21C32" w:rsidRPr="00A21C32" w:rsidRDefault="00A21C32" w:rsidP="005C2967">
      <w:pPr>
        <w:pStyle w:val="Bodycopy"/>
      </w:pPr>
    </w:p>
    <w:p w14:paraId="562FA31D" w14:textId="77777777" w:rsidR="00A21C32" w:rsidRPr="00A21C32" w:rsidRDefault="00A21C32" w:rsidP="005C2967">
      <w:pPr>
        <w:pStyle w:val="Bodycopy"/>
      </w:pPr>
    </w:p>
    <w:p w14:paraId="7C916254" w14:textId="77777777" w:rsidR="00A21C32" w:rsidRPr="00A21C32" w:rsidRDefault="00A21C32" w:rsidP="005C2967">
      <w:pPr>
        <w:pStyle w:val="Bodycopy"/>
      </w:pPr>
    </w:p>
    <w:p w14:paraId="707625B3" w14:textId="77777777" w:rsidR="00A21C32" w:rsidRPr="00A21C32" w:rsidRDefault="00A21C32" w:rsidP="005C2967">
      <w:pPr>
        <w:pStyle w:val="Bodycopy"/>
      </w:pPr>
    </w:p>
    <w:p w14:paraId="7F914786" w14:textId="77777777" w:rsidR="00A21C32" w:rsidRPr="00A21C32" w:rsidRDefault="00A21C32" w:rsidP="005C2967">
      <w:pPr>
        <w:pStyle w:val="Bodycopy"/>
      </w:pPr>
    </w:p>
    <w:p w14:paraId="0371D77E" w14:textId="77777777" w:rsidR="00A21C32" w:rsidRPr="00A21C32" w:rsidRDefault="00A21C32" w:rsidP="005C2967">
      <w:pPr>
        <w:pStyle w:val="Bodycopy"/>
      </w:pPr>
    </w:p>
    <w:p w14:paraId="4164C155" w14:textId="77777777" w:rsidR="00A21C32" w:rsidRPr="00A21C32" w:rsidRDefault="00774021" w:rsidP="00774021">
      <w:pPr>
        <w:pStyle w:val="Bodycopy"/>
        <w:tabs>
          <w:tab w:val="left" w:pos="7660"/>
        </w:tabs>
      </w:pPr>
      <w:r>
        <w:tab/>
      </w:r>
    </w:p>
    <w:p w14:paraId="5159BB6F" w14:textId="77777777" w:rsidR="00A21C32" w:rsidRPr="00A21C32" w:rsidRDefault="00A21C32" w:rsidP="005C2967">
      <w:pPr>
        <w:pStyle w:val="Bodycopy"/>
      </w:pPr>
    </w:p>
    <w:p w14:paraId="7A787E31" w14:textId="5F5ACBBB" w:rsidR="00A21C32" w:rsidRPr="005D2725" w:rsidRDefault="00A879A1" w:rsidP="005C2967">
      <w:pPr>
        <w:pStyle w:val="Bodycopy"/>
        <w:rPr>
          <w:b/>
          <w:color w:val="auto"/>
          <w:spacing w:val="0"/>
          <w:sz w:val="36"/>
          <w:szCs w:val="40"/>
          <w:lang w:eastAsia="en-US"/>
        </w:rPr>
      </w:pPr>
      <w:r w:rsidRPr="00A879A1">
        <w:rPr>
          <w:b/>
          <w:smallCaps/>
          <w:color w:val="auto"/>
          <w:spacing w:val="0"/>
          <w:sz w:val="36"/>
          <w:szCs w:val="40"/>
          <w:lang w:eastAsia="en-US"/>
        </w:rPr>
        <w:t>Lot : ……………………….</w:t>
      </w:r>
      <w:r w:rsidRPr="005D2725">
        <w:rPr>
          <w:b/>
          <w:color w:val="auto"/>
          <w:spacing w:val="0"/>
          <w:sz w:val="22"/>
          <w:szCs w:val="24"/>
          <w:lang w:eastAsia="en-US"/>
        </w:rPr>
        <w:t>(</w:t>
      </w:r>
      <w:r w:rsidRPr="005D2725">
        <w:rPr>
          <w:b/>
          <w:i/>
          <w:iCs/>
          <w:color w:val="auto"/>
          <w:spacing w:val="0"/>
          <w:sz w:val="22"/>
          <w:szCs w:val="24"/>
          <w:lang w:eastAsia="en-US"/>
        </w:rPr>
        <w:t xml:space="preserve">please completed with </w:t>
      </w:r>
      <w:r w:rsidR="005D2725" w:rsidRPr="005D2725">
        <w:rPr>
          <w:b/>
          <w:i/>
          <w:iCs/>
          <w:color w:val="auto"/>
          <w:spacing w:val="0"/>
          <w:sz w:val="22"/>
          <w:szCs w:val="24"/>
          <w:lang w:eastAsia="en-US"/>
        </w:rPr>
        <w:t>lot(s) you are submitting an offer for</w:t>
      </w:r>
      <w:r w:rsidR="005D2725" w:rsidRPr="005D2725">
        <w:rPr>
          <w:b/>
          <w:color w:val="auto"/>
          <w:spacing w:val="0"/>
          <w:sz w:val="22"/>
          <w:szCs w:val="24"/>
          <w:lang w:eastAsia="en-US"/>
        </w:rPr>
        <w:t>)</w:t>
      </w:r>
    </w:p>
    <w:p w14:paraId="7B8E1B14" w14:textId="77777777" w:rsidR="00A21C32" w:rsidRPr="00A21C32" w:rsidRDefault="00A21C32" w:rsidP="005C2967">
      <w:pPr>
        <w:pStyle w:val="Bodycopy"/>
      </w:pPr>
    </w:p>
    <w:p w14:paraId="15B1C315" w14:textId="77777777" w:rsidR="00A21C32" w:rsidRPr="00A21C32" w:rsidRDefault="00A21C32" w:rsidP="005C2967">
      <w:pPr>
        <w:pStyle w:val="Bodycopy"/>
      </w:pPr>
    </w:p>
    <w:p w14:paraId="5F95B6FF" w14:textId="77777777" w:rsidR="00A21C32" w:rsidRPr="00A21C32" w:rsidRDefault="00A21C32" w:rsidP="005C2967">
      <w:pPr>
        <w:pStyle w:val="Bodycopy"/>
      </w:pPr>
    </w:p>
    <w:p w14:paraId="0D9A4196" w14:textId="77777777" w:rsidR="00A21C32" w:rsidRPr="00A21C32" w:rsidRDefault="00A21C32" w:rsidP="005C2967">
      <w:pPr>
        <w:pStyle w:val="Bodycopy"/>
      </w:pPr>
    </w:p>
    <w:p w14:paraId="71D2CF03" w14:textId="77777777" w:rsidR="00A21C32" w:rsidRPr="00A21C32" w:rsidRDefault="00A21C32" w:rsidP="005C2967">
      <w:pPr>
        <w:pStyle w:val="Bodycopy"/>
      </w:pPr>
    </w:p>
    <w:p w14:paraId="3F5C96C8" w14:textId="77777777" w:rsidR="00A21C32" w:rsidRPr="00A21C32" w:rsidRDefault="00A21C32" w:rsidP="005C2967">
      <w:pPr>
        <w:pStyle w:val="Bodycopy"/>
      </w:pPr>
    </w:p>
    <w:p w14:paraId="5E1157B0" w14:textId="77777777" w:rsidR="00A21C32" w:rsidRPr="00A21C32" w:rsidRDefault="00A21C32" w:rsidP="005C2967">
      <w:pPr>
        <w:pStyle w:val="Bodycopy"/>
      </w:pPr>
    </w:p>
    <w:p w14:paraId="5A5DDD64" w14:textId="77777777" w:rsidR="00A21C32" w:rsidRPr="00A21C32" w:rsidRDefault="00A21C32" w:rsidP="005C2967">
      <w:pPr>
        <w:pStyle w:val="Bodycopy"/>
      </w:pPr>
    </w:p>
    <w:p w14:paraId="5E033917" w14:textId="77777777" w:rsidR="00A21C32" w:rsidRPr="00A21C32" w:rsidRDefault="00A21C32" w:rsidP="005C2967">
      <w:pPr>
        <w:pStyle w:val="Bodycopy"/>
      </w:pPr>
    </w:p>
    <w:p w14:paraId="3CB2198C" w14:textId="77777777" w:rsidR="00A21C32" w:rsidRPr="00A21C32" w:rsidRDefault="00A21C32" w:rsidP="005C2967">
      <w:pPr>
        <w:pStyle w:val="Bodycopy"/>
      </w:pPr>
    </w:p>
    <w:p w14:paraId="178AE2CF" w14:textId="77777777" w:rsidR="00A21C32" w:rsidRPr="00A21C32" w:rsidRDefault="00A21C32" w:rsidP="005C2967">
      <w:pPr>
        <w:pStyle w:val="Bodycopy"/>
      </w:pPr>
    </w:p>
    <w:p w14:paraId="2593D172" w14:textId="77777777" w:rsidR="00A21C32" w:rsidRPr="00A21C32" w:rsidRDefault="00A21C32" w:rsidP="005C2967">
      <w:pPr>
        <w:pStyle w:val="Bodycopy"/>
      </w:pPr>
    </w:p>
    <w:p w14:paraId="32D6B8E3" w14:textId="77777777" w:rsidR="00A21C32" w:rsidRPr="00A21C32" w:rsidRDefault="00A21C32" w:rsidP="005C2967">
      <w:pPr>
        <w:pStyle w:val="Bodycopy"/>
      </w:pPr>
    </w:p>
    <w:p w14:paraId="727FB853" w14:textId="77777777" w:rsidR="00A21C32" w:rsidRPr="00A21C32" w:rsidRDefault="00A21C32" w:rsidP="005C2967">
      <w:pPr>
        <w:pStyle w:val="Bodycopy"/>
      </w:pPr>
    </w:p>
    <w:p w14:paraId="28CF3C85" w14:textId="77777777" w:rsidR="00A21C32" w:rsidRDefault="00A21C32" w:rsidP="005C2967">
      <w:pPr>
        <w:pStyle w:val="Bodycopy"/>
      </w:pPr>
      <w:r>
        <w:tab/>
      </w:r>
    </w:p>
    <w:p w14:paraId="01ACE149" w14:textId="77777777" w:rsidR="00E83D79" w:rsidRDefault="00E83D79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8"/>
          <w:szCs w:val="32"/>
          <w:lang w:eastAsia="en-US"/>
        </w:rPr>
      </w:pPr>
    </w:p>
    <w:p w14:paraId="6A8500FB" w14:textId="77777777" w:rsidR="00E83D79" w:rsidRDefault="00E83D79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8"/>
          <w:szCs w:val="32"/>
          <w:lang w:eastAsia="en-US"/>
        </w:rPr>
      </w:pPr>
    </w:p>
    <w:p w14:paraId="55B53E87" w14:textId="4E721940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8"/>
          <w:szCs w:val="32"/>
          <w:lang w:eastAsia="en-US"/>
        </w:rPr>
      </w:pPr>
      <w:r w:rsidRPr="000061CD">
        <w:rPr>
          <w:b/>
          <w:bCs/>
          <w:sz w:val="28"/>
          <w:szCs w:val="32"/>
          <w:lang w:eastAsia="en-US"/>
        </w:rPr>
        <w:t>Currency</w:t>
      </w:r>
      <w:r w:rsidRPr="000061CD">
        <w:rPr>
          <w:b/>
          <w:bCs/>
          <w:color w:val="FF0000"/>
          <w:sz w:val="28"/>
          <w:szCs w:val="32"/>
          <w:vertAlign w:val="superscript"/>
          <w:lang w:eastAsia="en-US"/>
        </w:rPr>
        <w:footnoteReference w:id="1"/>
      </w:r>
      <w:r w:rsidRPr="000061CD">
        <w:rPr>
          <w:b/>
          <w:bCs/>
          <w:sz w:val="28"/>
          <w:szCs w:val="32"/>
          <w:lang w:eastAsia="en-US"/>
        </w:rPr>
        <w:t>: ………………………………………………………………………</w:t>
      </w:r>
    </w:p>
    <w:p w14:paraId="252C9903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2"/>
          <w:lang w:eastAsia="en-US"/>
        </w:rPr>
      </w:pPr>
    </w:p>
    <w:p w14:paraId="3AF6C502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2"/>
          <w:lang w:eastAsia="en-US"/>
        </w:rPr>
      </w:pPr>
    </w:p>
    <w:p w14:paraId="27F0AB0E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2"/>
          <w:lang w:eastAsia="en-US"/>
        </w:rPr>
      </w:pPr>
    </w:p>
    <w:p w14:paraId="56DEFCF2" w14:textId="37CED24A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36"/>
          <w:szCs w:val="40"/>
          <w:lang w:eastAsia="en-US"/>
        </w:rPr>
      </w:pPr>
      <w:r w:rsidRPr="000061CD">
        <w:rPr>
          <w:b/>
          <w:bCs/>
          <w:sz w:val="28"/>
          <w:szCs w:val="32"/>
          <w:lang w:eastAsia="en-US"/>
        </w:rPr>
        <w:t xml:space="preserve">Daily </w:t>
      </w:r>
      <w:r w:rsidR="00E06332">
        <w:rPr>
          <w:b/>
          <w:bCs/>
          <w:sz w:val="28"/>
          <w:szCs w:val="32"/>
          <w:lang w:eastAsia="en-US"/>
        </w:rPr>
        <w:t xml:space="preserve">fees </w:t>
      </w:r>
      <w:r w:rsidRPr="000061CD">
        <w:rPr>
          <w:b/>
          <w:bCs/>
          <w:sz w:val="28"/>
          <w:szCs w:val="32"/>
          <w:lang w:eastAsia="en-US"/>
        </w:rPr>
        <w:t xml:space="preserve">rate </w:t>
      </w:r>
      <w:r w:rsidR="00391F7D">
        <w:rPr>
          <w:i/>
          <w:iCs/>
          <w:color w:val="FF0000"/>
          <w:szCs w:val="16"/>
          <w:highlight w:val="yellow"/>
        </w:rPr>
        <w:t>(c</w:t>
      </w:r>
      <w:r w:rsidR="00AF344E">
        <w:rPr>
          <w:i/>
          <w:iCs/>
          <w:color w:val="FF0000"/>
          <w:szCs w:val="16"/>
          <w:highlight w:val="yellow"/>
        </w:rPr>
        <w:t>overing the professional fee of the consultant</w:t>
      </w:r>
      <w:r w:rsidR="00391F7D">
        <w:rPr>
          <w:i/>
          <w:iCs/>
          <w:color w:val="FF0000"/>
          <w:szCs w:val="16"/>
          <w:highlight w:val="yellow"/>
        </w:rPr>
        <w:t>)</w:t>
      </w:r>
      <w:r w:rsidR="00AF344E">
        <w:rPr>
          <w:i/>
          <w:iCs/>
          <w:color w:val="FF0000"/>
          <w:szCs w:val="16"/>
          <w:highlight w:val="yellow"/>
        </w:rPr>
        <w:t xml:space="preserve">  </w:t>
      </w:r>
      <w:r w:rsidRPr="000061CD">
        <w:rPr>
          <w:b/>
          <w:bCs/>
          <w:sz w:val="36"/>
          <w:szCs w:val="40"/>
          <w:lang w:eastAsia="en-US"/>
        </w:rPr>
        <w:t>: …………….…….</w:t>
      </w:r>
    </w:p>
    <w:p w14:paraId="439AA6FB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0"/>
          <w:szCs w:val="22"/>
          <w:lang w:eastAsia="en-US"/>
        </w:rPr>
      </w:pPr>
    </w:p>
    <w:p w14:paraId="1F04C793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0"/>
          <w:szCs w:val="22"/>
          <w:lang w:eastAsia="en-US"/>
        </w:rPr>
      </w:pPr>
    </w:p>
    <w:p w14:paraId="15690475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20"/>
          <w:szCs w:val="22"/>
          <w:lang w:eastAsia="en-US"/>
        </w:rPr>
      </w:pPr>
    </w:p>
    <w:p w14:paraId="78DCBCDD" w14:textId="3BA2DAF8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36"/>
          <w:szCs w:val="40"/>
          <w:lang w:eastAsia="en-US"/>
        </w:rPr>
      </w:pPr>
    </w:p>
    <w:p w14:paraId="47466B9C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b/>
          <w:bCs/>
          <w:sz w:val="36"/>
          <w:szCs w:val="40"/>
          <w:lang w:eastAsia="en-US"/>
        </w:rPr>
      </w:pPr>
    </w:p>
    <w:p w14:paraId="739B2D4A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0"/>
          <w:lang w:eastAsia="en-US"/>
        </w:rPr>
      </w:pPr>
    </w:p>
    <w:p w14:paraId="2325661F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sz w:val="20"/>
          <w:szCs w:val="20"/>
          <w:lang w:eastAsia="en-US"/>
        </w:rPr>
      </w:pPr>
    </w:p>
    <w:p w14:paraId="6CCB7F03" w14:textId="7777777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 w:rsidRPr="000061CD">
        <w:rPr>
          <w:b/>
          <w:bCs/>
          <w:color w:val="FF0000"/>
          <w:sz w:val="28"/>
          <w:szCs w:val="32"/>
          <w:vertAlign w:val="superscript"/>
          <w:lang w:eastAsia="en-US"/>
        </w:rPr>
        <w:footnoteRef/>
      </w:r>
      <w:r w:rsidRPr="000061CD">
        <w:rPr>
          <w:color w:val="FF0000"/>
          <w:sz w:val="20"/>
          <w:szCs w:val="22"/>
          <w:lang w:eastAsia="en-US"/>
        </w:rPr>
        <w:t xml:space="preserve"> </w:t>
      </w:r>
      <w:r w:rsidRPr="000061CD">
        <w:rPr>
          <w:color w:val="FF0000"/>
          <w:sz w:val="20"/>
          <w:szCs w:val="20"/>
          <w:lang w:eastAsia="en-US"/>
        </w:rPr>
        <w:t xml:space="preserve">Nota bene: </w:t>
      </w:r>
    </w:p>
    <w:p w14:paraId="55D4886E" w14:textId="4B67B387" w:rsidR="000061CD" w:rsidRPr="000061CD" w:rsidRDefault="000061CD" w:rsidP="00E56712">
      <w:pPr>
        <w:tabs>
          <w:tab w:val="clear" w:pos="284"/>
          <w:tab w:val="clear" w:pos="993"/>
          <w:tab w:val="clear" w:pos="1418"/>
        </w:tabs>
        <w:spacing w:after="120" w:line="276" w:lineRule="auto"/>
        <w:ind w:left="567" w:right="1127"/>
        <w:rPr>
          <w:color w:val="FF0000"/>
          <w:sz w:val="20"/>
          <w:szCs w:val="20"/>
          <w:lang w:eastAsia="en-US"/>
        </w:rPr>
      </w:pPr>
      <w:r w:rsidRPr="000061CD">
        <w:rPr>
          <w:color w:val="FF0000"/>
          <w:sz w:val="20"/>
          <w:szCs w:val="20"/>
          <w:lang w:eastAsia="en-US"/>
        </w:rPr>
        <w:t xml:space="preserve">For any currency other than the EURO, the exchange rate used will be that of the day of the submission of the offers </w:t>
      </w:r>
      <w:r w:rsidR="0041507A">
        <w:rPr>
          <w:color w:val="FF0000"/>
          <w:sz w:val="20"/>
          <w:szCs w:val="20"/>
          <w:lang w:eastAsia="en-US"/>
        </w:rPr>
        <w:t>(13 September 2022)</w:t>
      </w:r>
    </w:p>
    <w:p w14:paraId="482B43AA" w14:textId="77777777" w:rsidR="00475F6B" w:rsidRPr="00E57CD5" w:rsidRDefault="00475F6B" w:rsidP="000061CD">
      <w:pPr>
        <w:pStyle w:val="Chaptertitle"/>
      </w:pPr>
    </w:p>
    <w:sectPr w:rsidR="00475F6B" w:rsidRPr="00E57CD5" w:rsidSect="00713661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701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21A1" w14:textId="77777777" w:rsidR="000061CD" w:rsidRDefault="000061CD" w:rsidP="00A91925">
      <w:r>
        <w:separator/>
      </w:r>
    </w:p>
  </w:endnote>
  <w:endnote w:type="continuationSeparator" w:id="0">
    <w:p w14:paraId="26A1C81B" w14:textId="77777777" w:rsidR="000061CD" w:rsidRDefault="000061CD" w:rsidP="00A9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1288" w14:textId="5E91FCCC" w:rsidR="00840FAF" w:rsidRDefault="00840FAF" w:rsidP="008946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D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D5D115" w14:textId="77777777" w:rsidR="00840FAF" w:rsidRDefault="00840FAF" w:rsidP="00840F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28EF" w14:textId="77777777" w:rsidR="00840FAF" w:rsidRDefault="00840FAF" w:rsidP="008946A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C037C2" w14:textId="6FF2B8B1" w:rsidR="000A6FE4" w:rsidRPr="00A24DB9" w:rsidRDefault="000A6FE4" w:rsidP="004213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17E8" w14:textId="77777777" w:rsidR="000061CD" w:rsidRDefault="000061CD" w:rsidP="00A91925">
      <w:r>
        <w:separator/>
      </w:r>
    </w:p>
  </w:footnote>
  <w:footnote w:type="continuationSeparator" w:id="0">
    <w:p w14:paraId="1F80ECCE" w14:textId="77777777" w:rsidR="000061CD" w:rsidRDefault="000061CD" w:rsidP="00A91925">
      <w:r>
        <w:continuationSeparator/>
      </w:r>
    </w:p>
  </w:footnote>
  <w:footnote w:id="1">
    <w:p w14:paraId="14CC26BB" w14:textId="77777777" w:rsidR="000061CD" w:rsidRPr="00BB20B1" w:rsidRDefault="000061CD" w:rsidP="000061C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127F" w14:textId="5A940B55" w:rsidR="00E56712" w:rsidRDefault="00204BF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83A1A1" wp14:editId="60DC90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0A69" w14:textId="34DC97D4" w:rsidR="00B01C8E" w:rsidRDefault="006F142A" w:rsidP="006B2448">
    <w:pPr>
      <w:tabs>
        <w:tab w:val="clear" w:pos="284"/>
        <w:tab w:val="clear" w:pos="993"/>
        <w:tab w:val="clear" w:pos="1418"/>
        <w:tab w:val="left" w:pos="2025"/>
      </w:tabs>
      <w:spacing w:after="200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62E1C41" wp14:editId="0DB95EBC">
          <wp:simplePos x="0" y="0"/>
          <wp:positionH relativeFrom="margin">
            <wp:align>center</wp:align>
          </wp:positionH>
          <wp:positionV relativeFrom="paragraph">
            <wp:posOffset>1365526</wp:posOffset>
          </wp:positionV>
          <wp:extent cx="5716905" cy="1216660"/>
          <wp:effectExtent l="0" t="0" r="0" b="2540"/>
          <wp:wrapNone/>
          <wp:docPr id="1" name="Image 1" descr="Une image contenant texte, bouteill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bouteill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cxw223865352"/>
        <w:b/>
        <w:bCs/>
        <w:color w:val="000000"/>
        <w:sz w:val="36"/>
        <w:szCs w:val="36"/>
        <w:shd w:val="clear" w:color="auto" w:fill="FFFFFF"/>
      </w:rPr>
      <w:t> </w:t>
    </w:r>
    <w:r>
      <w:rPr>
        <w:b/>
        <w:bCs/>
        <w:color w:val="000000"/>
        <w:sz w:val="36"/>
        <w:szCs w:val="36"/>
        <w:shd w:val="clear" w:color="auto" w:fill="FFFFFF"/>
      </w:rPr>
      <w:br/>
    </w:r>
    <w:r>
      <w:rPr>
        <w:rStyle w:val="eop"/>
        <w:b/>
        <w:bCs/>
        <w:color w:val="000000"/>
        <w:sz w:val="36"/>
        <w:szCs w:val="36"/>
        <w:shd w:val="clear" w:color="auto" w:fill="FFFFFF"/>
      </w:rPr>
      <w:t> </w:t>
    </w:r>
  </w:p>
  <w:p w14:paraId="2DDB853A" w14:textId="4CBE1FF3" w:rsidR="006B2448" w:rsidRDefault="006B2448" w:rsidP="006B2448">
    <w:pPr>
      <w:tabs>
        <w:tab w:val="clear" w:pos="284"/>
        <w:tab w:val="clear" w:pos="993"/>
        <w:tab w:val="clear" w:pos="1418"/>
        <w:tab w:val="left" w:pos="2025"/>
      </w:tabs>
      <w:spacing w:after="2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D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C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98A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5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66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A0B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2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E5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4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03137"/>
    <w:multiLevelType w:val="hybridMultilevel"/>
    <w:tmpl w:val="2BAE1B36"/>
    <w:lvl w:ilvl="0" w:tplc="3048AEA4">
      <w:start w:val="1"/>
      <w:numFmt w:val="decimal"/>
      <w:pStyle w:val="Bulletpoints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002129"/>
    <w:multiLevelType w:val="hybridMultilevel"/>
    <w:tmpl w:val="5D367268"/>
    <w:lvl w:ilvl="0" w:tplc="9420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24975">
    <w:abstractNumId w:val="11"/>
  </w:num>
  <w:num w:numId="2" w16cid:durableId="1206479530">
    <w:abstractNumId w:val="0"/>
  </w:num>
  <w:num w:numId="3" w16cid:durableId="163209424">
    <w:abstractNumId w:val="1"/>
  </w:num>
  <w:num w:numId="4" w16cid:durableId="1489633591">
    <w:abstractNumId w:val="2"/>
  </w:num>
  <w:num w:numId="5" w16cid:durableId="1690644062">
    <w:abstractNumId w:val="3"/>
  </w:num>
  <w:num w:numId="6" w16cid:durableId="2082560205">
    <w:abstractNumId w:val="8"/>
  </w:num>
  <w:num w:numId="7" w16cid:durableId="458884138">
    <w:abstractNumId w:val="4"/>
  </w:num>
  <w:num w:numId="8" w16cid:durableId="1691763739">
    <w:abstractNumId w:val="5"/>
  </w:num>
  <w:num w:numId="9" w16cid:durableId="1655722918">
    <w:abstractNumId w:val="6"/>
  </w:num>
  <w:num w:numId="10" w16cid:durableId="711269232">
    <w:abstractNumId w:val="7"/>
  </w:num>
  <w:num w:numId="11" w16cid:durableId="1626428516">
    <w:abstractNumId w:val="9"/>
  </w:num>
  <w:num w:numId="12" w16cid:durableId="7009805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CD"/>
    <w:rsid w:val="000061CD"/>
    <w:rsid w:val="00016C77"/>
    <w:rsid w:val="000266DF"/>
    <w:rsid w:val="00032DEC"/>
    <w:rsid w:val="00054C66"/>
    <w:rsid w:val="00087658"/>
    <w:rsid w:val="000A6FE4"/>
    <w:rsid w:val="000D4D7C"/>
    <w:rsid w:val="000F7A9A"/>
    <w:rsid w:val="00170A09"/>
    <w:rsid w:val="00197BEB"/>
    <w:rsid w:val="001C445D"/>
    <w:rsid w:val="00204BFF"/>
    <w:rsid w:val="00215310"/>
    <w:rsid w:val="0022093F"/>
    <w:rsid w:val="002A6257"/>
    <w:rsid w:val="002B7413"/>
    <w:rsid w:val="002C295C"/>
    <w:rsid w:val="00310D27"/>
    <w:rsid w:val="00344509"/>
    <w:rsid w:val="00391F7D"/>
    <w:rsid w:val="003A572D"/>
    <w:rsid w:val="003B2F1B"/>
    <w:rsid w:val="00403978"/>
    <w:rsid w:val="0041507A"/>
    <w:rsid w:val="004213AD"/>
    <w:rsid w:val="004218EE"/>
    <w:rsid w:val="00475F6B"/>
    <w:rsid w:val="004A5673"/>
    <w:rsid w:val="00503C98"/>
    <w:rsid w:val="00541E95"/>
    <w:rsid w:val="00556387"/>
    <w:rsid w:val="00567378"/>
    <w:rsid w:val="00586D7B"/>
    <w:rsid w:val="005A79A6"/>
    <w:rsid w:val="005C2967"/>
    <w:rsid w:val="005D2725"/>
    <w:rsid w:val="005E0F31"/>
    <w:rsid w:val="00611F4A"/>
    <w:rsid w:val="00633218"/>
    <w:rsid w:val="0069358E"/>
    <w:rsid w:val="006A3171"/>
    <w:rsid w:val="006B2448"/>
    <w:rsid w:val="006F142A"/>
    <w:rsid w:val="006F560A"/>
    <w:rsid w:val="00713661"/>
    <w:rsid w:val="00754DB8"/>
    <w:rsid w:val="0076300D"/>
    <w:rsid w:val="00771EA3"/>
    <w:rsid w:val="00774021"/>
    <w:rsid w:val="00786302"/>
    <w:rsid w:val="00786AEB"/>
    <w:rsid w:val="00791B99"/>
    <w:rsid w:val="007927FB"/>
    <w:rsid w:val="007B6B59"/>
    <w:rsid w:val="007D6170"/>
    <w:rsid w:val="00813AD6"/>
    <w:rsid w:val="00840FAF"/>
    <w:rsid w:val="008B1ED4"/>
    <w:rsid w:val="00900445"/>
    <w:rsid w:val="00910818"/>
    <w:rsid w:val="009538E9"/>
    <w:rsid w:val="009708F3"/>
    <w:rsid w:val="009C65DB"/>
    <w:rsid w:val="009E3420"/>
    <w:rsid w:val="009F2E22"/>
    <w:rsid w:val="00A21C32"/>
    <w:rsid w:val="00A24DB9"/>
    <w:rsid w:val="00A55819"/>
    <w:rsid w:val="00A879A1"/>
    <w:rsid w:val="00A91925"/>
    <w:rsid w:val="00AA5E2E"/>
    <w:rsid w:val="00AB5808"/>
    <w:rsid w:val="00AD0835"/>
    <w:rsid w:val="00AD10DC"/>
    <w:rsid w:val="00AD1651"/>
    <w:rsid w:val="00AF344E"/>
    <w:rsid w:val="00B01C8E"/>
    <w:rsid w:val="00B03C36"/>
    <w:rsid w:val="00BA1DC5"/>
    <w:rsid w:val="00BB796F"/>
    <w:rsid w:val="00BC2232"/>
    <w:rsid w:val="00BD3E35"/>
    <w:rsid w:val="00BE389F"/>
    <w:rsid w:val="00C27C6D"/>
    <w:rsid w:val="00C33844"/>
    <w:rsid w:val="00C36556"/>
    <w:rsid w:val="00C676B0"/>
    <w:rsid w:val="00C913A9"/>
    <w:rsid w:val="00CC0D98"/>
    <w:rsid w:val="00CC3F41"/>
    <w:rsid w:val="00CD20D2"/>
    <w:rsid w:val="00CE460A"/>
    <w:rsid w:val="00D06869"/>
    <w:rsid w:val="00D35274"/>
    <w:rsid w:val="00D42781"/>
    <w:rsid w:val="00D53283"/>
    <w:rsid w:val="00D864B7"/>
    <w:rsid w:val="00E00B5D"/>
    <w:rsid w:val="00E027BB"/>
    <w:rsid w:val="00E06332"/>
    <w:rsid w:val="00E13DFC"/>
    <w:rsid w:val="00E27A16"/>
    <w:rsid w:val="00E4790B"/>
    <w:rsid w:val="00E562C7"/>
    <w:rsid w:val="00E56712"/>
    <w:rsid w:val="00E57CD5"/>
    <w:rsid w:val="00E64A34"/>
    <w:rsid w:val="00E83D79"/>
    <w:rsid w:val="00EA59EB"/>
    <w:rsid w:val="00EB0CB9"/>
    <w:rsid w:val="00ED2745"/>
    <w:rsid w:val="00EF319C"/>
    <w:rsid w:val="00F27E4A"/>
    <w:rsid w:val="00F46136"/>
    <w:rsid w:val="00F64410"/>
    <w:rsid w:val="00F91E1D"/>
    <w:rsid w:val="00FB2B42"/>
    <w:rsid w:val="00FB5EF8"/>
    <w:rsid w:val="00FC7D3C"/>
    <w:rsid w:val="00FD079C"/>
    <w:rsid w:val="00FF3C98"/>
    <w:rsid w:val="3B45F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51AE7"/>
  <w15:chartTrackingRefBased/>
  <w15:docId w15:val="{CD468FF5-DCFB-470C-B724-6877267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body"/>
    <w:rsid w:val="00813AD6"/>
    <w:pPr>
      <w:tabs>
        <w:tab w:val="left" w:pos="284"/>
        <w:tab w:val="left" w:pos="993"/>
        <w:tab w:val="left" w:pos="1418"/>
      </w:tabs>
      <w:spacing w:line="240" w:lineRule="exact"/>
      <w:jc w:val="both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FF3C98"/>
    <w:pPr>
      <w:keepNext/>
      <w:keepLines/>
      <w:spacing w:before="480" w:after="120"/>
      <w:outlineLvl w:val="0"/>
    </w:pPr>
    <w:rPr>
      <w:rFonts w:ascii="Montserrat Medium" w:hAnsi="Montserrat Medium"/>
      <w:color w:val="41234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274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7A16"/>
    <w:pPr>
      <w:keepNext/>
      <w:keepLines/>
      <w:spacing w:before="40"/>
      <w:outlineLvl w:val="2"/>
    </w:pPr>
    <w:rPr>
      <w:rFonts w:ascii="Calibri Light" w:hAnsi="Calibri Light" w:cs="Times New Roman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658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Heading3Char">
    <w:name w:val="Heading 3 Char"/>
    <w:link w:val="Heading3"/>
    <w:uiPriority w:val="9"/>
    <w:semiHidden/>
    <w:rsid w:val="00E27A16"/>
    <w:rPr>
      <w:rFonts w:ascii="Calibri Light" w:eastAsia="Times New Roman" w:hAnsi="Calibri Light" w:cs="Times New Roman"/>
      <w:color w:val="1F3763"/>
    </w:rPr>
  </w:style>
  <w:style w:type="character" w:customStyle="1" w:styleId="HeaderChar">
    <w:name w:val="Header Char"/>
    <w:link w:val="Header"/>
    <w:uiPriority w:val="99"/>
    <w:rsid w:val="00087658"/>
    <w:rPr>
      <w:rFonts w:ascii="Arial" w:eastAsia="Times New Roman" w:hAnsi="Arial" w:cs="Arial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3DFC"/>
    <w:pPr>
      <w:tabs>
        <w:tab w:val="clear" w:pos="284"/>
        <w:tab w:val="clear" w:pos="993"/>
        <w:tab w:val="clear" w:pos="1418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13DFC"/>
    <w:rPr>
      <w:rFonts w:ascii="Arial" w:eastAsia="Times New Roman" w:hAnsi="Arial" w:cs="Arial"/>
      <w:sz w:val="18"/>
      <w:szCs w:val="18"/>
      <w:lang w:eastAsia="en-GB"/>
    </w:rPr>
  </w:style>
  <w:style w:type="paragraph" w:customStyle="1" w:styleId="signoff">
    <w:name w:val="sign off"/>
    <w:basedOn w:val="Normal"/>
    <w:rsid w:val="006A3171"/>
    <w:pPr>
      <w:jc w:val="right"/>
    </w:pPr>
  </w:style>
  <w:style w:type="character" w:customStyle="1" w:styleId="Heading2Char">
    <w:name w:val="Heading 2 Char"/>
    <w:link w:val="Heading2"/>
    <w:uiPriority w:val="9"/>
    <w:semiHidden/>
    <w:rsid w:val="00D35274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customStyle="1" w:styleId="Signatory">
    <w:name w:val="Signatory"/>
    <w:basedOn w:val="Normal"/>
    <w:rsid w:val="00016C77"/>
    <w:pPr>
      <w:spacing w:line="264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BE389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389F"/>
    <w:rPr>
      <w:rFonts w:ascii="Arial" w:eastAsia="Times New Roman" w:hAnsi="Arial" w:cs="Arial"/>
      <w:color w:val="41AD49"/>
      <w:sz w:val="28"/>
      <w:szCs w:val="28"/>
      <w:lang w:eastAsia="en-GB"/>
    </w:rPr>
  </w:style>
  <w:style w:type="character" w:customStyle="1" w:styleId="Heading1Char">
    <w:name w:val="Heading 1 Char"/>
    <w:link w:val="Heading1"/>
    <w:uiPriority w:val="9"/>
    <w:rsid w:val="00FF3C98"/>
    <w:rPr>
      <w:rFonts w:ascii="Montserrat Medium" w:eastAsia="Times New Roman" w:hAnsi="Montserrat Medium" w:cs="Times New Roman"/>
      <w:color w:val="412341"/>
      <w:sz w:val="48"/>
      <w:szCs w:val="48"/>
      <w:lang w:eastAsia="en-GB"/>
    </w:rPr>
  </w:style>
  <w:style w:type="paragraph" w:customStyle="1" w:styleId="Textboxtypestyle">
    <w:name w:val="Text box type style"/>
    <w:basedOn w:val="Normal"/>
    <w:rsid w:val="007B6B59"/>
  </w:style>
  <w:style w:type="character" w:styleId="PageNumber">
    <w:name w:val="page number"/>
    <w:basedOn w:val="DefaultParagraphFont"/>
    <w:uiPriority w:val="99"/>
    <w:semiHidden/>
    <w:unhideWhenUsed/>
    <w:rsid w:val="00840FAF"/>
  </w:style>
  <w:style w:type="paragraph" w:customStyle="1" w:styleId="chapternumber">
    <w:name w:val="chapter number"/>
    <w:basedOn w:val="Normal"/>
    <w:qFormat/>
    <w:rsid w:val="00A21C32"/>
    <w:pPr>
      <w:tabs>
        <w:tab w:val="clear" w:pos="284"/>
        <w:tab w:val="clear" w:pos="993"/>
        <w:tab w:val="clear" w:pos="1418"/>
        <w:tab w:val="left" w:pos="6713"/>
      </w:tabs>
      <w:spacing w:after="200" w:line="240" w:lineRule="auto"/>
      <w:jc w:val="center"/>
    </w:pPr>
    <w:rPr>
      <w:spacing w:val="20"/>
    </w:rPr>
  </w:style>
  <w:style w:type="paragraph" w:customStyle="1" w:styleId="Chaptertitle">
    <w:name w:val="Chapter title"/>
    <w:basedOn w:val="Normal"/>
    <w:qFormat/>
    <w:rsid w:val="00E00B5D"/>
    <w:pPr>
      <w:tabs>
        <w:tab w:val="clear" w:pos="284"/>
        <w:tab w:val="clear" w:pos="993"/>
        <w:tab w:val="clear" w:pos="1418"/>
        <w:tab w:val="left" w:pos="6713"/>
      </w:tabs>
      <w:spacing w:after="600" w:line="240" w:lineRule="auto"/>
      <w:jc w:val="center"/>
    </w:pPr>
    <w:rPr>
      <w:sz w:val="48"/>
      <w:szCs w:val="48"/>
    </w:rPr>
  </w:style>
  <w:style w:type="paragraph" w:customStyle="1" w:styleId="subtitles">
    <w:name w:val="sub titles"/>
    <w:basedOn w:val="Chaptertitle"/>
    <w:qFormat/>
    <w:rsid w:val="005C2967"/>
    <w:pPr>
      <w:spacing w:before="400" w:after="200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5A79A6"/>
  </w:style>
  <w:style w:type="paragraph" w:customStyle="1" w:styleId="Bodycopy">
    <w:name w:val="Body copy"/>
    <w:basedOn w:val="Normal"/>
    <w:qFormat/>
    <w:rsid w:val="005C2967"/>
    <w:pPr>
      <w:tabs>
        <w:tab w:val="clear" w:pos="284"/>
        <w:tab w:val="clear" w:pos="993"/>
        <w:tab w:val="clear" w:pos="1418"/>
      </w:tabs>
      <w:spacing w:line="288" w:lineRule="auto"/>
      <w:ind w:left="1134" w:right="1127"/>
    </w:pPr>
    <w:rPr>
      <w:color w:val="000000"/>
      <w:spacing w:val="2"/>
    </w:rPr>
  </w:style>
  <w:style w:type="paragraph" w:customStyle="1" w:styleId="Bulletpoints">
    <w:name w:val="Bullet points"/>
    <w:basedOn w:val="Bodycopy"/>
    <w:qFormat/>
    <w:rsid w:val="005C2967"/>
    <w:pPr>
      <w:numPr>
        <w:numId w:val="12"/>
      </w:numPr>
      <w:ind w:left="2268"/>
    </w:pPr>
  </w:style>
  <w:style w:type="paragraph" w:customStyle="1" w:styleId="Paragraphtitle">
    <w:name w:val="Paragraph title"/>
    <w:basedOn w:val="Bodycopy"/>
    <w:qFormat/>
    <w:rsid w:val="005C2967"/>
    <w:rPr>
      <w:b/>
      <w:bCs/>
    </w:rPr>
  </w:style>
  <w:style w:type="paragraph" w:customStyle="1" w:styleId="NOTA">
    <w:name w:val="NOTA"/>
    <w:basedOn w:val="Bodycopy"/>
    <w:rsid w:val="00ED2745"/>
    <w:rPr>
      <w:i/>
      <w:iCs/>
    </w:rPr>
  </w:style>
  <w:style w:type="paragraph" w:styleId="Title">
    <w:name w:val="Title"/>
    <w:basedOn w:val="Normal"/>
    <w:next w:val="SubTitle1"/>
    <w:link w:val="TitleChar"/>
    <w:qFormat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b/>
      <w:smallCaps/>
      <w:sz w:val="36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0061CD"/>
    <w:rPr>
      <w:rFonts w:ascii="Arial" w:eastAsia="Times New Roman" w:hAnsi="Arial" w:cs="Arial"/>
      <w:b/>
      <w:smallCaps/>
      <w:sz w:val="36"/>
      <w:szCs w:val="40"/>
      <w:lang w:eastAsia="en-US"/>
    </w:rPr>
  </w:style>
  <w:style w:type="paragraph" w:customStyle="1" w:styleId="SubTitle1">
    <w:name w:val="SubTitle 1"/>
    <w:basedOn w:val="Normal"/>
    <w:next w:val="Normal"/>
    <w:rsid w:val="000061CD"/>
    <w:pPr>
      <w:tabs>
        <w:tab w:val="clear" w:pos="284"/>
        <w:tab w:val="clear" w:pos="993"/>
        <w:tab w:val="clear" w:pos="1418"/>
      </w:tabs>
      <w:spacing w:after="120" w:line="240" w:lineRule="auto"/>
      <w:jc w:val="center"/>
    </w:pPr>
    <w:rPr>
      <w:rFonts w:ascii="Times New Roman" w:hAnsi="Times New Roman" w:cs="Times New Roman"/>
      <w:b/>
      <w:sz w:val="40"/>
      <w:szCs w:val="20"/>
      <w:lang w:eastAsia="en-US"/>
    </w:rPr>
  </w:style>
  <w:style w:type="paragraph" w:customStyle="1" w:styleId="Texte">
    <w:name w:val="Texte"/>
    <w:basedOn w:val="Normal"/>
    <w:qFormat/>
    <w:rsid w:val="000061CD"/>
    <w:pPr>
      <w:tabs>
        <w:tab w:val="clear" w:pos="284"/>
        <w:tab w:val="clear" w:pos="993"/>
        <w:tab w:val="clear" w:pos="1418"/>
      </w:tabs>
      <w:spacing w:after="120" w:line="276" w:lineRule="auto"/>
    </w:pPr>
    <w:rPr>
      <w:sz w:val="20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1C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CD"/>
    <w:rPr>
      <w:rFonts w:ascii="Arial" w:eastAsia="Times New Roman" w:hAnsi="Arial" w:cs="Arial"/>
    </w:rPr>
  </w:style>
  <w:style w:type="character" w:customStyle="1" w:styleId="scxw223865352">
    <w:name w:val="scxw223865352"/>
    <w:basedOn w:val="DefaultParagraphFont"/>
    <w:rsid w:val="006F142A"/>
  </w:style>
  <w:style w:type="character" w:customStyle="1" w:styleId="eop">
    <w:name w:val="eop"/>
    <w:basedOn w:val="DefaultParagraphFont"/>
    <w:rsid w:val="006F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8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5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37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boussou\OneDrive%20-%20World%20Organisation%20For%20Animal%20Health\Bureau\Logo%20Mod&#232;le%20ENG\WOAH_WORD%20DOCUMENT_ENGLISH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D6D48F6E1C419E1AE9B18CC3E0A3" ma:contentTypeVersion="12" ma:contentTypeDescription="Crée un document." ma:contentTypeScope="" ma:versionID="606087b3905ee187089001fdf7740507">
  <xsd:schema xmlns:xsd="http://www.w3.org/2001/XMLSchema" xmlns:xs="http://www.w3.org/2001/XMLSchema" xmlns:p="http://schemas.microsoft.com/office/2006/metadata/properties" xmlns:ns2="97be329e-975a-410c-9b1d-a6bbeb5840a2" xmlns:ns3="95ae2bc6-be5d-47b6-8ad0-dd004529a787" targetNamespace="http://schemas.microsoft.com/office/2006/metadata/properties" ma:root="true" ma:fieldsID="86a3af12a48103b3e4c7c98ac3e00050" ns2:_="" ns3:_="">
    <xsd:import namespace="97be329e-975a-410c-9b1d-a6bbeb5840a2"/>
    <xsd:import namespace="95ae2bc6-be5d-47b6-8ad0-dd004529a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329e-975a-410c-9b1d-a6bbeb58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e2bc6-be5d-47b6-8ad0-dd004529a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5509bba-041c-449c-839d-42f86d14e0ba}" ma:internalName="TaxCatchAll" ma:showField="CatchAllData" ma:web="95ae2bc6-be5d-47b6-8ad0-dd004529a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e329e-975a-410c-9b1d-a6bbeb5840a2">
      <Terms xmlns="http://schemas.microsoft.com/office/infopath/2007/PartnerControls"/>
    </lcf76f155ced4ddcb4097134ff3c332f>
    <TaxCatchAll xmlns="95ae2bc6-be5d-47b6-8ad0-dd004529a787" xsi:nil="true"/>
  </documentManagement>
</p:properties>
</file>

<file path=customXml/itemProps1.xml><?xml version="1.0" encoding="utf-8"?>
<ds:datastoreItem xmlns:ds="http://schemas.openxmlformats.org/officeDocument/2006/customXml" ds:itemID="{1A66D28C-1946-4AE6-A67F-7438AEF4E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89C65-EB4C-4555-9251-69844F558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329e-975a-410c-9b1d-a6bbeb5840a2"/>
    <ds:schemaRef ds:uri="95ae2bc6-be5d-47b6-8ad0-dd004529a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42C45-9B39-A34D-B3C7-A78EA835A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A38BE-0DFF-4D9D-A9BF-C6B0A2FC7B26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97be329e-975a-410c-9b1d-a6bbeb5840a2"/>
    <ds:schemaRef ds:uri="http://schemas.openxmlformats.org/package/2006/metadata/core-properties"/>
    <ds:schemaRef ds:uri="http://schemas.microsoft.com/office/2006/documentManagement/types"/>
    <ds:schemaRef ds:uri="95ae2bc6-be5d-47b6-8ad0-dd004529a78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WOAH_WORD DOCUMENT_ENGLISH_TEMPLATE (2)</Template>
  <TotalTime>0</TotalTime>
  <Pages>2</Pages>
  <Words>60</Words>
  <Characters>343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Boussou</dc:creator>
  <cp:keywords/>
  <dc:description/>
  <cp:lastModifiedBy>Yohane Mwenecho Soko</cp:lastModifiedBy>
  <cp:revision>2</cp:revision>
  <cp:lastPrinted>2021-11-05T15:33:00Z</cp:lastPrinted>
  <dcterms:created xsi:type="dcterms:W3CDTF">2022-07-05T10:22:00Z</dcterms:created>
  <dcterms:modified xsi:type="dcterms:W3CDTF">2022-07-05T10:22:00Z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0x01010037F6D6D48F6E1C419E1AE9B18CC3E0A3</vt:lpwstr>
  </property>
  <property fmtid="{D5CDD505-2E9C-101B-9397-08002B2CF9AE}" pid="3" name="MediaServiceImageTags">
    <vt:lpwstr/>
  </property>
</Properties>
</file>