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Pr="00F81AF5" w:rsidRDefault="00BA7EF8" w:rsidP="00354508">
      <w:pPr>
        <w:pStyle w:val="Titre"/>
        <w:spacing w:after="240"/>
        <w:rPr>
          <w:lang w:val="es-419"/>
        </w:rPr>
      </w:pPr>
      <w:bookmarkStart w:id="0" w:name="eltqToC"/>
      <w:bookmarkStart w:id="1" w:name="_Toc180987569"/>
    </w:p>
    <w:p w14:paraId="10BC6D76" w14:textId="27BFFE58" w:rsidR="00983835" w:rsidRPr="00F81AF5" w:rsidRDefault="00983835" w:rsidP="00983835">
      <w:pPr>
        <w:pStyle w:val="SubTitle1"/>
        <w:rPr>
          <w:lang w:val="es-419"/>
        </w:rPr>
      </w:pPr>
    </w:p>
    <w:p w14:paraId="0B8D2B79" w14:textId="41C96898" w:rsidR="00983835" w:rsidRPr="00F81AF5" w:rsidRDefault="00983835" w:rsidP="00983835">
      <w:pPr>
        <w:rPr>
          <w:lang w:val="es-419"/>
        </w:rPr>
      </w:pPr>
    </w:p>
    <w:p w14:paraId="66BE6C6D" w14:textId="3252904D" w:rsidR="00983835" w:rsidRPr="00F81AF5" w:rsidRDefault="00983835" w:rsidP="00983835">
      <w:pPr>
        <w:rPr>
          <w:lang w:val="es-419"/>
        </w:rPr>
      </w:pPr>
    </w:p>
    <w:p w14:paraId="2476B9BC" w14:textId="79C01A04" w:rsidR="00983835" w:rsidRPr="00F81AF5" w:rsidRDefault="00983835" w:rsidP="00983835">
      <w:pPr>
        <w:rPr>
          <w:lang w:val="es-419"/>
        </w:rPr>
      </w:pPr>
    </w:p>
    <w:p w14:paraId="59B2F88C" w14:textId="41F5FEAE" w:rsidR="00983835" w:rsidRPr="00F81AF5" w:rsidRDefault="00983835" w:rsidP="00983835">
      <w:pPr>
        <w:rPr>
          <w:lang w:val="es-419"/>
        </w:rPr>
      </w:pPr>
    </w:p>
    <w:p w14:paraId="153841AA" w14:textId="2A3BD22D" w:rsidR="00983835" w:rsidRPr="00F81AF5" w:rsidRDefault="00983835" w:rsidP="00983835">
      <w:pPr>
        <w:rPr>
          <w:lang w:val="es-419"/>
        </w:rPr>
      </w:pPr>
    </w:p>
    <w:p w14:paraId="53FAE3C2" w14:textId="77777777" w:rsidR="00983835" w:rsidRPr="00F81AF5" w:rsidRDefault="00983835" w:rsidP="007742AD">
      <w:pPr>
        <w:rPr>
          <w:lang w:val="es-419"/>
        </w:rPr>
      </w:pPr>
    </w:p>
    <w:p w14:paraId="0A6EF948" w14:textId="361EE563" w:rsidR="008E2CC1" w:rsidRPr="00F81AF5" w:rsidRDefault="00A8236F" w:rsidP="008E2CC1">
      <w:pPr>
        <w:pStyle w:val="Titre"/>
        <w:spacing w:after="240"/>
        <w:rPr>
          <w:lang w:val="es-419"/>
        </w:rPr>
      </w:pPr>
      <w:r w:rsidRPr="00F81AF5">
        <w:rPr>
          <w:lang w:val="es-419"/>
        </w:rPr>
        <w:t>CONVOCATORIA DE EXPRESIÓN DE INTERÉS</w:t>
      </w:r>
    </w:p>
    <w:p w14:paraId="2646ABC7" w14:textId="77777777" w:rsidR="00BA7EF8" w:rsidRPr="00F81AF5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  <w:lang w:val="es-419"/>
        </w:rPr>
      </w:pPr>
    </w:p>
    <w:p w14:paraId="78FC6714" w14:textId="562AB4BF" w:rsidR="007742AD" w:rsidRPr="00F81AF5" w:rsidRDefault="004A2400" w:rsidP="007742AD">
      <w:pPr>
        <w:rPr>
          <w:rFonts w:ascii="Arial" w:hAnsi="Arial" w:cs="Arial"/>
          <w:b/>
          <w:smallCaps/>
          <w:sz w:val="36"/>
          <w:szCs w:val="40"/>
          <w:lang w:val="es-419"/>
        </w:rPr>
      </w:pPr>
      <w:r w:rsidRPr="00F81AF5">
        <w:rPr>
          <w:rFonts w:ascii="Arial" w:hAnsi="Arial" w:cs="Arial"/>
          <w:b/>
          <w:smallCaps/>
          <w:sz w:val="36"/>
          <w:szCs w:val="40"/>
          <w:lang w:val="es-419"/>
        </w:rPr>
        <w:t>Coordinador de ejecución del Proyecto MPTF AMR Perú en el ámbito de la sanidad animal - Fondo Fiduciario de Socios Múltiples para la RAM: Combatiendo a la Resistencia a los Antimicrobianos mediante el enfoque “Una Salud"</w:t>
      </w:r>
    </w:p>
    <w:p w14:paraId="3F64EDC9" w14:textId="0AF7FCE1" w:rsidR="00444E91" w:rsidRPr="00F81AF5" w:rsidRDefault="00444E91" w:rsidP="007742AD">
      <w:pPr>
        <w:rPr>
          <w:rFonts w:ascii="Arial" w:hAnsi="Arial" w:cs="Arial"/>
          <w:b/>
          <w:smallCaps/>
          <w:sz w:val="36"/>
          <w:szCs w:val="40"/>
          <w:lang w:val="es-419"/>
        </w:rPr>
      </w:pPr>
    </w:p>
    <w:p w14:paraId="66ACE8C0" w14:textId="77777777" w:rsidR="00A8236F" w:rsidRPr="00F81AF5" w:rsidRDefault="00A8236F" w:rsidP="007742AD">
      <w:pPr>
        <w:rPr>
          <w:rFonts w:ascii="Arial" w:hAnsi="Arial" w:cs="Arial"/>
          <w:b/>
          <w:smallCaps/>
          <w:sz w:val="36"/>
          <w:szCs w:val="40"/>
          <w:lang w:val="es-419"/>
        </w:rPr>
      </w:pPr>
    </w:p>
    <w:p w14:paraId="76697B3F" w14:textId="77777777" w:rsidR="00444E91" w:rsidRPr="00F81AF5" w:rsidRDefault="00444E91" w:rsidP="007742AD">
      <w:pPr>
        <w:rPr>
          <w:lang w:val="es-419"/>
        </w:rPr>
      </w:pPr>
    </w:p>
    <w:p w14:paraId="299E0ED9" w14:textId="4D560E2F" w:rsidR="00F81607" w:rsidRPr="00F81AF5" w:rsidRDefault="00444E91" w:rsidP="007742AD">
      <w:pPr>
        <w:jc w:val="center"/>
        <w:rPr>
          <w:lang w:val="es-419"/>
        </w:rPr>
      </w:pPr>
      <w:r w:rsidRPr="00F81AF5">
        <w:rPr>
          <w:rFonts w:ascii="Arial" w:hAnsi="Arial" w:cs="Arial"/>
          <w:b/>
          <w:smallCaps/>
          <w:sz w:val="36"/>
          <w:szCs w:val="40"/>
          <w:lang w:val="es-419"/>
        </w:rPr>
        <w:t>Anexo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 xml:space="preserve"> 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1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br/>
        <w:t>(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>a completar y entregar junto con la oferta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)</w:t>
      </w:r>
    </w:p>
    <w:p w14:paraId="3D1CE0CA" w14:textId="17E87D94" w:rsidR="00F81607" w:rsidRPr="00F81AF5" w:rsidRDefault="00F81607" w:rsidP="00F81607">
      <w:pPr>
        <w:rPr>
          <w:lang w:val="es-419"/>
        </w:rPr>
      </w:pPr>
    </w:p>
    <w:p w14:paraId="30885B41" w14:textId="52C422F0" w:rsidR="00F81607" w:rsidRPr="00F81AF5" w:rsidRDefault="00F81607" w:rsidP="007742AD">
      <w:pPr>
        <w:rPr>
          <w:lang w:val="es-419"/>
        </w:rPr>
      </w:pPr>
    </w:p>
    <w:p w14:paraId="13980119" w14:textId="496EC837" w:rsidR="00BA7EF8" w:rsidRPr="00F81AF5" w:rsidRDefault="00BA7EF8" w:rsidP="00BA7EF8">
      <w:pPr>
        <w:rPr>
          <w:lang w:val="es-419"/>
        </w:rPr>
      </w:pPr>
    </w:p>
    <w:p w14:paraId="3A03BF4C" w14:textId="3CCE8DDE" w:rsidR="00BA7EF8" w:rsidRPr="00F81AF5" w:rsidRDefault="00BA7EF8" w:rsidP="00BA7EF8">
      <w:pPr>
        <w:rPr>
          <w:lang w:val="es-419"/>
        </w:rPr>
      </w:pPr>
    </w:p>
    <w:p w14:paraId="5B254D85" w14:textId="77777777" w:rsidR="00BA7EF8" w:rsidRPr="00F81AF5" w:rsidRDefault="00BA7EF8" w:rsidP="007742AD">
      <w:pPr>
        <w:rPr>
          <w:lang w:val="es-419"/>
        </w:rPr>
      </w:pPr>
    </w:p>
    <w:p w14:paraId="3C644444" w14:textId="77777777" w:rsidR="00983835" w:rsidRPr="00F81AF5" w:rsidRDefault="00983835" w:rsidP="0066499A">
      <w:pPr>
        <w:pStyle w:val="Texte"/>
        <w:rPr>
          <w:lang w:val="es-419"/>
        </w:rPr>
      </w:pPr>
    </w:p>
    <w:p w14:paraId="0A59F2A3" w14:textId="77777777" w:rsidR="00983835" w:rsidRPr="00F81AF5" w:rsidRDefault="00983835">
      <w:pPr>
        <w:spacing w:after="0"/>
        <w:jc w:val="left"/>
        <w:rPr>
          <w:rFonts w:ascii="Arial" w:hAnsi="Arial" w:cs="Arial"/>
          <w:sz w:val="20"/>
          <w:szCs w:val="22"/>
          <w:lang w:val="es-419"/>
        </w:rPr>
      </w:pPr>
      <w:r w:rsidRPr="00F81AF5">
        <w:rPr>
          <w:lang w:val="es-419"/>
        </w:rPr>
        <w:br w:type="page"/>
      </w:r>
    </w:p>
    <w:p w14:paraId="0089BD46" w14:textId="3F2ED4E3" w:rsidR="00AB5865" w:rsidRPr="00F81AF5" w:rsidRDefault="00AB5865" w:rsidP="006F18A8">
      <w:pPr>
        <w:pStyle w:val="Texte"/>
        <w:rPr>
          <w:lang w:val="es-419"/>
        </w:rPr>
      </w:pPr>
    </w:p>
    <w:p w14:paraId="02A9D3A0" w14:textId="77777777" w:rsidR="00AB5865" w:rsidRPr="00F81AF5" w:rsidRDefault="00AB5865" w:rsidP="007742AD">
      <w:pPr>
        <w:pStyle w:val="Texte"/>
        <w:rPr>
          <w:lang w:val="es-419"/>
        </w:rPr>
      </w:pPr>
    </w:p>
    <w:bookmarkEnd w:id="0"/>
    <w:bookmarkEnd w:id="1"/>
    <w:p w14:paraId="3D57B0F3" w14:textId="62EF124A" w:rsidR="009F3523" w:rsidRPr="00F81AF5" w:rsidRDefault="009F3523" w:rsidP="006F18A8">
      <w:pPr>
        <w:pStyle w:val="Texte"/>
        <w:rPr>
          <w:lang w:val="es-419"/>
        </w:rPr>
      </w:pPr>
    </w:p>
    <w:p w14:paraId="089D8477" w14:textId="57BF6C75" w:rsidR="001E5075" w:rsidRPr="00F81AF5" w:rsidRDefault="006A4E22" w:rsidP="006F18A8">
      <w:pPr>
        <w:pStyle w:val="Texte"/>
        <w:rPr>
          <w:b/>
          <w:bCs/>
          <w:sz w:val="28"/>
          <w:szCs w:val="32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 xml:space="preserve">Divisa de referencia </w:t>
      </w:r>
      <w:r w:rsidR="00F5536B" w:rsidRPr="00F81AF5">
        <w:rPr>
          <w:rStyle w:val="Appelnotedebasdep"/>
          <w:b/>
          <w:bCs/>
          <w:color w:val="FF0000"/>
          <w:sz w:val="28"/>
          <w:szCs w:val="32"/>
          <w:lang w:val="es-419"/>
        </w:rPr>
        <w:footnoteReference w:id="2"/>
      </w:r>
      <w:r w:rsidR="00FB0E16" w:rsidRPr="00F81AF5">
        <w:rPr>
          <w:b/>
          <w:bCs/>
          <w:sz w:val="28"/>
          <w:szCs w:val="32"/>
          <w:lang w:val="es-419"/>
        </w:rPr>
        <w:t xml:space="preserve">: </w:t>
      </w:r>
      <w:r w:rsidR="004F4FB8" w:rsidRPr="00F81AF5">
        <w:rPr>
          <w:b/>
          <w:bCs/>
          <w:sz w:val="28"/>
          <w:szCs w:val="32"/>
          <w:lang w:val="es-419"/>
        </w:rPr>
        <w:t>…</w:t>
      </w:r>
      <w:r w:rsidRPr="00F81AF5">
        <w:rPr>
          <w:b/>
          <w:bCs/>
          <w:sz w:val="28"/>
          <w:szCs w:val="32"/>
          <w:lang w:val="es-419"/>
        </w:rPr>
        <w:t>….</w:t>
      </w:r>
      <w:r w:rsidR="007A1B38" w:rsidRPr="00F81AF5">
        <w:rPr>
          <w:b/>
          <w:bCs/>
          <w:sz w:val="28"/>
          <w:szCs w:val="32"/>
          <w:lang w:val="es-419"/>
        </w:rPr>
        <w:t>.</w:t>
      </w:r>
      <w:r w:rsidR="004F4FB8" w:rsidRPr="00F81AF5">
        <w:rPr>
          <w:b/>
          <w:bCs/>
          <w:sz w:val="28"/>
          <w:szCs w:val="32"/>
          <w:lang w:val="es-419"/>
        </w:rPr>
        <w:t>…………………………………………………</w:t>
      </w:r>
    </w:p>
    <w:p w14:paraId="09DD42EB" w14:textId="085CE394" w:rsidR="001E5075" w:rsidRPr="00F81AF5" w:rsidRDefault="001E5075" w:rsidP="006F18A8">
      <w:pPr>
        <w:pStyle w:val="Texte"/>
        <w:rPr>
          <w:lang w:val="es-419"/>
        </w:rPr>
      </w:pPr>
    </w:p>
    <w:p w14:paraId="6E934CB3" w14:textId="0594C269" w:rsidR="001E5075" w:rsidRPr="00F81AF5" w:rsidRDefault="001E5075" w:rsidP="006F18A8">
      <w:pPr>
        <w:pStyle w:val="Texte"/>
        <w:rPr>
          <w:lang w:val="es-419"/>
        </w:rPr>
      </w:pPr>
    </w:p>
    <w:p w14:paraId="36F2E739" w14:textId="77777777" w:rsidR="00BB20B1" w:rsidRPr="00F81AF5" w:rsidRDefault="00BB20B1" w:rsidP="006F18A8">
      <w:pPr>
        <w:pStyle w:val="Texte"/>
        <w:rPr>
          <w:lang w:val="es-419"/>
        </w:rPr>
      </w:pPr>
    </w:p>
    <w:p w14:paraId="2590E865" w14:textId="1EF68860" w:rsidR="001E5075" w:rsidRPr="00F81AF5" w:rsidRDefault="00B9369B" w:rsidP="006F18A8">
      <w:pPr>
        <w:pStyle w:val="Texte"/>
        <w:rPr>
          <w:b/>
          <w:bCs/>
          <w:sz w:val="36"/>
          <w:szCs w:val="40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 xml:space="preserve">Tarifa </w:t>
      </w:r>
      <w:r w:rsidR="00F81AF5" w:rsidRPr="00F81AF5">
        <w:rPr>
          <w:b/>
          <w:bCs/>
          <w:sz w:val="28"/>
          <w:szCs w:val="32"/>
          <w:lang w:val="es-419"/>
        </w:rPr>
        <w:t>mensual</w:t>
      </w:r>
      <w:r w:rsidRPr="00F81AF5">
        <w:rPr>
          <w:b/>
          <w:bCs/>
          <w:sz w:val="28"/>
          <w:szCs w:val="32"/>
          <w:lang w:val="es-419"/>
        </w:rPr>
        <w:t xml:space="preserve"> </w:t>
      </w:r>
      <w:r w:rsidR="001E5075" w:rsidRPr="00F81AF5">
        <w:rPr>
          <w:b/>
          <w:bCs/>
          <w:sz w:val="36"/>
          <w:szCs w:val="40"/>
          <w:lang w:val="es-419"/>
        </w:rPr>
        <w:t xml:space="preserve">: </w:t>
      </w:r>
      <w:r w:rsidR="004F4FB8" w:rsidRPr="00F81AF5">
        <w:rPr>
          <w:b/>
          <w:bCs/>
          <w:sz w:val="36"/>
          <w:szCs w:val="40"/>
          <w:lang w:val="es-419"/>
        </w:rPr>
        <w:t>……</w:t>
      </w:r>
      <w:r w:rsidRPr="00F81AF5">
        <w:rPr>
          <w:b/>
          <w:bCs/>
          <w:sz w:val="36"/>
          <w:szCs w:val="40"/>
          <w:lang w:val="es-419"/>
        </w:rPr>
        <w:t>.</w:t>
      </w:r>
      <w:r w:rsidR="004F4FB8" w:rsidRPr="00F81AF5">
        <w:rPr>
          <w:b/>
          <w:bCs/>
          <w:sz w:val="36"/>
          <w:szCs w:val="40"/>
          <w:lang w:val="es-419"/>
        </w:rPr>
        <w:t>…………………</w:t>
      </w:r>
      <w:r w:rsidR="00AB5865" w:rsidRPr="00F81AF5">
        <w:rPr>
          <w:b/>
          <w:bCs/>
          <w:sz w:val="36"/>
          <w:szCs w:val="40"/>
          <w:lang w:val="es-419"/>
        </w:rPr>
        <w:t>………………….</w:t>
      </w:r>
      <w:r w:rsidR="004F4FB8" w:rsidRPr="00F81AF5">
        <w:rPr>
          <w:b/>
          <w:bCs/>
          <w:sz w:val="36"/>
          <w:szCs w:val="40"/>
          <w:lang w:val="es-419"/>
        </w:rPr>
        <w:t>…….</w:t>
      </w:r>
    </w:p>
    <w:p w14:paraId="53552E9E" w14:textId="01C201A2" w:rsidR="00FB0E16" w:rsidRPr="00F81AF5" w:rsidRDefault="00FB0E16" w:rsidP="006F18A8">
      <w:pPr>
        <w:pStyle w:val="Texte"/>
        <w:rPr>
          <w:b/>
          <w:bCs/>
          <w:lang w:val="es-419"/>
        </w:rPr>
      </w:pPr>
    </w:p>
    <w:p w14:paraId="0AC55981" w14:textId="50075F70" w:rsidR="00BB20B1" w:rsidRPr="00F81AF5" w:rsidRDefault="00BB20B1" w:rsidP="006F18A8">
      <w:pPr>
        <w:pStyle w:val="Texte"/>
        <w:rPr>
          <w:b/>
          <w:bCs/>
          <w:lang w:val="es-419"/>
        </w:rPr>
      </w:pPr>
    </w:p>
    <w:p w14:paraId="45E537A6" w14:textId="77777777" w:rsidR="00BB20B1" w:rsidRPr="00F81AF5" w:rsidRDefault="00BB20B1" w:rsidP="006F18A8">
      <w:pPr>
        <w:pStyle w:val="Texte"/>
        <w:rPr>
          <w:b/>
          <w:bCs/>
          <w:lang w:val="es-419"/>
        </w:rPr>
      </w:pPr>
    </w:p>
    <w:p w14:paraId="4F1DBA10" w14:textId="699D18DA" w:rsidR="00A13E0F" w:rsidRPr="00F81AF5" w:rsidRDefault="00B9369B" w:rsidP="006F18A8">
      <w:pPr>
        <w:pStyle w:val="Texte"/>
        <w:rPr>
          <w:b/>
          <w:bCs/>
          <w:sz w:val="36"/>
          <w:szCs w:val="40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 xml:space="preserve">Monto total por la totalidad </w:t>
      </w:r>
      <w:r w:rsidR="004B3BE8" w:rsidRPr="00F81AF5">
        <w:rPr>
          <w:b/>
          <w:bCs/>
          <w:sz w:val="28"/>
          <w:szCs w:val="32"/>
          <w:lang w:val="es-419"/>
        </w:rPr>
        <w:t xml:space="preserve">de </w:t>
      </w:r>
      <w:r w:rsidR="00010F96" w:rsidRPr="00F81AF5">
        <w:rPr>
          <w:b/>
          <w:bCs/>
          <w:sz w:val="28"/>
          <w:szCs w:val="32"/>
          <w:lang w:val="es-419"/>
        </w:rPr>
        <w:t>misión</w:t>
      </w:r>
      <w:r w:rsidR="004B3BE8" w:rsidRPr="00F81AF5">
        <w:rPr>
          <w:b/>
          <w:bCs/>
          <w:sz w:val="28"/>
          <w:szCs w:val="32"/>
          <w:lang w:val="es-419"/>
        </w:rPr>
        <w:t xml:space="preserve"> </w:t>
      </w:r>
      <w:r w:rsidR="007742AD" w:rsidRPr="00F81AF5">
        <w:rPr>
          <w:b/>
          <w:bCs/>
          <w:sz w:val="28"/>
          <w:szCs w:val="32"/>
          <w:lang w:val="es-419"/>
        </w:rPr>
        <w:t>(</w:t>
      </w:r>
      <w:r w:rsidR="00010F96" w:rsidRPr="00F81AF5">
        <w:rPr>
          <w:b/>
          <w:bCs/>
          <w:sz w:val="28"/>
          <w:szCs w:val="32"/>
          <w:lang w:val="es-419"/>
        </w:rPr>
        <w:t>máxim</w:t>
      </w:r>
      <w:r w:rsidR="00BB69D8">
        <w:rPr>
          <w:b/>
          <w:bCs/>
          <w:sz w:val="28"/>
          <w:szCs w:val="32"/>
          <w:lang w:val="es-419"/>
        </w:rPr>
        <w:t>o</w:t>
      </w:r>
      <w:r w:rsidR="007742AD" w:rsidRPr="00F81AF5">
        <w:rPr>
          <w:b/>
          <w:bCs/>
          <w:sz w:val="28"/>
          <w:szCs w:val="32"/>
          <w:lang w:val="es-419"/>
        </w:rPr>
        <w:t xml:space="preserve"> </w:t>
      </w:r>
      <w:r w:rsidR="00010F96" w:rsidRPr="00F81AF5">
        <w:rPr>
          <w:b/>
          <w:bCs/>
          <w:sz w:val="28"/>
          <w:szCs w:val="32"/>
          <w:lang w:val="es-419"/>
        </w:rPr>
        <w:t>2 años</w:t>
      </w:r>
      <w:r w:rsidR="007742AD" w:rsidRPr="00F81AF5">
        <w:rPr>
          <w:b/>
          <w:bCs/>
          <w:sz w:val="28"/>
          <w:szCs w:val="32"/>
          <w:lang w:val="es-419"/>
        </w:rPr>
        <w:t>)</w:t>
      </w:r>
      <w:r w:rsidR="00442F57" w:rsidRPr="00F81AF5">
        <w:rPr>
          <w:b/>
          <w:bCs/>
          <w:sz w:val="36"/>
          <w:szCs w:val="40"/>
          <w:lang w:val="es-419"/>
        </w:rPr>
        <w:t>:</w:t>
      </w:r>
      <w:r w:rsidR="00EF24ED" w:rsidRPr="00F81AF5">
        <w:rPr>
          <w:b/>
          <w:bCs/>
          <w:sz w:val="36"/>
          <w:szCs w:val="40"/>
          <w:lang w:val="es-419"/>
        </w:rPr>
        <w:t xml:space="preserve"> ……</w:t>
      </w:r>
      <w:r w:rsidR="00282110" w:rsidRPr="00F81AF5">
        <w:rPr>
          <w:b/>
          <w:bCs/>
          <w:sz w:val="36"/>
          <w:szCs w:val="40"/>
          <w:lang w:val="es-419"/>
        </w:rPr>
        <w:t>…………………………………..</w:t>
      </w:r>
      <w:r w:rsidR="004F4FB8" w:rsidRPr="00F81AF5">
        <w:rPr>
          <w:b/>
          <w:bCs/>
          <w:sz w:val="36"/>
          <w:szCs w:val="40"/>
          <w:lang w:val="es-419"/>
        </w:rPr>
        <w:t>……………</w:t>
      </w:r>
      <w:r w:rsidR="00AB5865" w:rsidRPr="00F81AF5">
        <w:rPr>
          <w:b/>
          <w:bCs/>
          <w:sz w:val="36"/>
          <w:szCs w:val="40"/>
          <w:lang w:val="es-419"/>
        </w:rPr>
        <w:t>….</w:t>
      </w:r>
      <w:r w:rsidR="004F4FB8" w:rsidRPr="00F81AF5">
        <w:rPr>
          <w:b/>
          <w:bCs/>
          <w:sz w:val="36"/>
          <w:szCs w:val="40"/>
          <w:lang w:val="es-419"/>
        </w:rPr>
        <w:t>...</w:t>
      </w:r>
    </w:p>
    <w:p w14:paraId="672B789C" w14:textId="09BEF0C9" w:rsidR="007A29E0" w:rsidRPr="00F81AF5" w:rsidRDefault="007A29E0" w:rsidP="006F18A8">
      <w:pPr>
        <w:pStyle w:val="Texte"/>
        <w:rPr>
          <w:b/>
          <w:bCs/>
          <w:sz w:val="36"/>
          <w:szCs w:val="40"/>
          <w:lang w:val="es-419"/>
        </w:rPr>
      </w:pPr>
    </w:p>
    <w:p w14:paraId="7D280903" w14:textId="1684DC1C" w:rsidR="007A29E0" w:rsidRPr="00F81AF5" w:rsidRDefault="007A29E0" w:rsidP="006F18A8">
      <w:pPr>
        <w:pStyle w:val="Texte"/>
        <w:rPr>
          <w:szCs w:val="20"/>
          <w:lang w:val="es-419"/>
        </w:rPr>
      </w:pPr>
    </w:p>
    <w:p w14:paraId="3D67AF74" w14:textId="77777777" w:rsidR="00BB20B1" w:rsidRPr="00F81AF5" w:rsidRDefault="00BB20B1" w:rsidP="006F18A8">
      <w:pPr>
        <w:pStyle w:val="Texte"/>
        <w:rPr>
          <w:szCs w:val="20"/>
          <w:lang w:val="es-419"/>
        </w:rPr>
      </w:pPr>
    </w:p>
    <w:p w14:paraId="5DD1CE8B" w14:textId="77777777" w:rsidR="008B56DA" w:rsidRPr="00F81AF5" w:rsidRDefault="008B56DA" w:rsidP="008B56DA">
      <w:pPr>
        <w:pStyle w:val="Texte"/>
        <w:rPr>
          <w:color w:val="FF0000"/>
          <w:szCs w:val="20"/>
          <w:lang w:val="es-419"/>
        </w:rPr>
      </w:pPr>
      <w:r w:rsidRPr="00F81AF5">
        <w:rPr>
          <w:rStyle w:val="Appelnotedebasdep"/>
          <w:b/>
          <w:bCs/>
          <w:color w:val="FF0000"/>
          <w:sz w:val="28"/>
          <w:szCs w:val="32"/>
          <w:lang w:val="es-419"/>
        </w:rPr>
        <w:footnoteRef/>
      </w:r>
      <w:r w:rsidRPr="00F81AF5">
        <w:rPr>
          <w:color w:val="FF0000"/>
          <w:lang w:val="es-419"/>
        </w:rPr>
        <w:t xml:space="preserve"> </w:t>
      </w:r>
      <w:r w:rsidRPr="00F81AF5">
        <w:rPr>
          <w:color w:val="FF0000"/>
          <w:szCs w:val="20"/>
          <w:lang w:val="es-419"/>
        </w:rPr>
        <w:t xml:space="preserve">Nota bene: </w:t>
      </w:r>
    </w:p>
    <w:p w14:paraId="36FF98A8" w14:textId="5A178E42" w:rsidR="00E71BA1" w:rsidRPr="00F81AF5" w:rsidRDefault="00E71BA1" w:rsidP="008B56DA">
      <w:pPr>
        <w:pStyle w:val="Texte"/>
        <w:rPr>
          <w:color w:val="FF0000"/>
          <w:szCs w:val="20"/>
          <w:lang w:val="es-419"/>
        </w:rPr>
      </w:pPr>
      <w:r w:rsidRPr="00F81AF5">
        <w:rPr>
          <w:color w:val="FF0000"/>
          <w:szCs w:val="20"/>
          <w:lang w:val="es-419"/>
        </w:rPr>
        <w:t xml:space="preserve">Para toda divisa de referencia </w:t>
      </w:r>
      <w:r w:rsidR="007D2826" w:rsidRPr="00F81AF5">
        <w:rPr>
          <w:color w:val="FF0000"/>
          <w:szCs w:val="20"/>
          <w:lang w:val="es-419"/>
        </w:rPr>
        <w:t xml:space="preserve">otra que </w:t>
      </w:r>
      <w:r w:rsidR="00AD6521" w:rsidRPr="00F81AF5">
        <w:rPr>
          <w:color w:val="FF0000"/>
          <w:szCs w:val="20"/>
          <w:lang w:val="es-419"/>
        </w:rPr>
        <w:t>la del</w:t>
      </w:r>
      <w:r w:rsidR="007D2826" w:rsidRPr="00F81AF5">
        <w:rPr>
          <w:color w:val="FF0000"/>
          <w:szCs w:val="20"/>
          <w:lang w:val="es-419"/>
        </w:rPr>
        <w:t xml:space="preserve"> </w:t>
      </w:r>
      <w:r w:rsidR="00A46612">
        <w:rPr>
          <w:color w:val="FF0000"/>
          <w:szCs w:val="20"/>
          <w:lang w:val="es-419"/>
        </w:rPr>
        <w:t>USD</w:t>
      </w:r>
      <w:r w:rsidR="007D2826" w:rsidRPr="00F81AF5">
        <w:rPr>
          <w:color w:val="FF0000"/>
          <w:szCs w:val="20"/>
          <w:lang w:val="es-419"/>
        </w:rPr>
        <w:t xml:space="preserve"> </w:t>
      </w:r>
      <w:r w:rsidR="00585239" w:rsidRPr="00F81AF5">
        <w:rPr>
          <w:color w:val="FF0000"/>
          <w:szCs w:val="20"/>
          <w:lang w:val="es-419"/>
        </w:rPr>
        <w:t>se usara el tipo de cambio</w:t>
      </w:r>
      <w:r w:rsidR="009C17C8" w:rsidRPr="00F81AF5">
        <w:rPr>
          <w:color w:val="FF0000"/>
          <w:szCs w:val="20"/>
          <w:lang w:val="es-419"/>
        </w:rPr>
        <w:t xml:space="preserve"> del día </w:t>
      </w:r>
      <w:r w:rsidR="004E1A47" w:rsidRPr="00F81AF5">
        <w:rPr>
          <w:color w:val="FF0000"/>
          <w:szCs w:val="20"/>
          <w:lang w:val="es-419"/>
        </w:rPr>
        <w:t xml:space="preserve">del </w:t>
      </w:r>
      <w:r w:rsidR="00AC7733">
        <w:rPr>
          <w:color w:val="FF0000"/>
          <w:szCs w:val="20"/>
          <w:lang w:val="es-419"/>
        </w:rPr>
        <w:t>27</w:t>
      </w:r>
      <w:r w:rsidR="00E42639">
        <w:rPr>
          <w:color w:val="FF0000"/>
          <w:szCs w:val="20"/>
          <w:lang w:val="es-419"/>
        </w:rPr>
        <w:t xml:space="preserve"> de septiembre de </w:t>
      </w:r>
      <w:r w:rsidR="004E1A47" w:rsidRPr="00F81AF5">
        <w:rPr>
          <w:color w:val="FF0000"/>
          <w:szCs w:val="20"/>
          <w:lang w:val="es-419"/>
        </w:rPr>
        <w:t>2021</w:t>
      </w:r>
      <w:r w:rsidR="00A46612">
        <w:rPr>
          <w:color w:val="FF0000"/>
          <w:szCs w:val="20"/>
          <w:lang w:val="es-419"/>
        </w:rPr>
        <w:t>.</w:t>
      </w:r>
    </w:p>
    <w:p w14:paraId="583FA6BF" w14:textId="1A9CCD91" w:rsidR="0017455F" w:rsidRDefault="0017455F" w:rsidP="0017455F">
      <w:pPr>
        <w:pStyle w:val="Texte"/>
        <w:rPr>
          <w:b/>
          <w:bCs/>
          <w:sz w:val="36"/>
          <w:szCs w:val="40"/>
          <w:lang w:val="es-419"/>
        </w:rPr>
      </w:pPr>
      <w:r>
        <w:rPr>
          <w:color w:val="FF0000"/>
          <w:szCs w:val="20"/>
          <w:lang w:val="es-419"/>
        </w:rPr>
        <w:t>La OIE usara el tipo de cambio de referencia del USD</w:t>
      </w:r>
      <w:r w:rsidR="000A5752">
        <w:rPr>
          <w:color w:val="FF0000"/>
          <w:szCs w:val="20"/>
          <w:lang w:val="es-419"/>
        </w:rPr>
        <w:t xml:space="preserve">, </w:t>
      </w:r>
      <w:r>
        <w:rPr>
          <w:color w:val="FF0000"/>
          <w:szCs w:val="20"/>
          <w:lang w:val="es-419"/>
        </w:rPr>
        <w:t xml:space="preserve">accesible en el sitio web de la </w:t>
      </w:r>
      <w:hyperlink r:id="rId12" w:history="1">
        <w:r>
          <w:rPr>
            <w:rStyle w:val="Lienhypertexte"/>
            <w:szCs w:val="20"/>
            <w:lang w:val="es-419"/>
          </w:rPr>
          <w:t>banca de Francia</w:t>
        </w:r>
      </w:hyperlink>
      <w:r>
        <w:rPr>
          <w:color w:val="FF0000"/>
          <w:lang w:val="es-419"/>
        </w:rPr>
        <w:t xml:space="preserve"> </w:t>
      </w:r>
    </w:p>
    <w:p w14:paraId="54ED914C" w14:textId="53EA22A3" w:rsidR="008B56DA" w:rsidRPr="00F81AF5" w:rsidRDefault="008B56DA" w:rsidP="00B74A99">
      <w:pPr>
        <w:pStyle w:val="Texte"/>
        <w:rPr>
          <w:b/>
          <w:bCs/>
          <w:sz w:val="36"/>
          <w:szCs w:val="40"/>
          <w:lang w:val="es-419"/>
        </w:rPr>
      </w:pPr>
    </w:p>
    <w:p w14:paraId="75C54226" w14:textId="2C84C504" w:rsidR="007A29E0" w:rsidRPr="00F81AF5" w:rsidRDefault="007A29E0">
      <w:pPr>
        <w:pStyle w:val="Texte"/>
        <w:rPr>
          <w:b/>
          <w:bCs/>
          <w:sz w:val="36"/>
          <w:szCs w:val="40"/>
          <w:lang w:val="es-419"/>
        </w:rPr>
      </w:pPr>
    </w:p>
    <w:p w14:paraId="4C39752C" w14:textId="77777777" w:rsidR="004A2400" w:rsidRPr="00F81AF5" w:rsidRDefault="004A2400">
      <w:pPr>
        <w:pStyle w:val="Texte"/>
        <w:rPr>
          <w:b/>
          <w:bCs/>
          <w:sz w:val="36"/>
          <w:szCs w:val="40"/>
          <w:lang w:val="es-419"/>
        </w:rPr>
      </w:pPr>
    </w:p>
    <w:sectPr w:rsidR="004A2400" w:rsidRPr="00F81AF5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2E12" w14:textId="77777777" w:rsidR="003001B6" w:rsidRDefault="003001B6">
      <w:r>
        <w:separator/>
      </w:r>
    </w:p>
  </w:endnote>
  <w:endnote w:type="continuationSeparator" w:id="0">
    <w:p w14:paraId="74320E62" w14:textId="77777777" w:rsidR="003001B6" w:rsidRDefault="003001B6">
      <w:r>
        <w:continuationSeparator/>
      </w:r>
    </w:p>
  </w:endnote>
  <w:endnote w:type="continuationNotice" w:id="1">
    <w:p w14:paraId="32B4978D" w14:textId="77777777" w:rsidR="003001B6" w:rsidRDefault="003001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788A2FE0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="00A8236F">
      <w:rPr>
        <w:rStyle w:val="Numrodepage"/>
        <w:rFonts w:ascii="Calibri" w:hAnsi="Calibri"/>
        <w:lang w:val="fr-BE"/>
      </w:rPr>
      <w:t>RAM/CFEOI2021/1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C5B6" w14:textId="77777777" w:rsidR="003001B6" w:rsidRDefault="003001B6">
      <w:r>
        <w:separator/>
      </w:r>
    </w:p>
  </w:footnote>
  <w:footnote w:type="continuationSeparator" w:id="0">
    <w:p w14:paraId="2F36BC48" w14:textId="77777777" w:rsidR="003001B6" w:rsidRDefault="003001B6">
      <w:r>
        <w:continuationSeparator/>
      </w:r>
    </w:p>
  </w:footnote>
  <w:footnote w:type="continuationNotice" w:id="1">
    <w:p w14:paraId="31AD133C" w14:textId="77777777" w:rsidR="003001B6" w:rsidRDefault="003001B6">
      <w:pPr>
        <w:spacing w:after="0"/>
      </w:pPr>
    </w:p>
  </w:footnote>
  <w:footnote w:id="2">
    <w:p w14:paraId="434AF71E" w14:textId="36864E67" w:rsidR="00F5536B" w:rsidRPr="00BB20B1" w:rsidRDefault="00F5536B" w:rsidP="00BB20B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F96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5F2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5752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00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5F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912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110"/>
    <w:rsid w:val="00282DF6"/>
    <w:rsid w:val="0028353C"/>
    <w:rsid w:val="0028371C"/>
    <w:rsid w:val="00283DCB"/>
    <w:rsid w:val="00285C3F"/>
    <w:rsid w:val="00286A3B"/>
    <w:rsid w:val="00286CFC"/>
    <w:rsid w:val="00287799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3D8E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01B6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4E91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400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3BE8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A47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239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4E22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1B38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56C"/>
    <w:rsid w:val="007C5DBA"/>
    <w:rsid w:val="007C65B0"/>
    <w:rsid w:val="007C6799"/>
    <w:rsid w:val="007C700B"/>
    <w:rsid w:val="007D1895"/>
    <w:rsid w:val="007D1937"/>
    <w:rsid w:val="007D2826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2CC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09"/>
    <w:rsid w:val="009C0A76"/>
    <w:rsid w:val="009C0D2E"/>
    <w:rsid w:val="009C116C"/>
    <w:rsid w:val="009C15BF"/>
    <w:rsid w:val="009C17C8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6612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36F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733"/>
    <w:rsid w:val="00AC7AFD"/>
    <w:rsid w:val="00AD1EEC"/>
    <w:rsid w:val="00AD2091"/>
    <w:rsid w:val="00AD2B09"/>
    <w:rsid w:val="00AD30FE"/>
    <w:rsid w:val="00AD3F82"/>
    <w:rsid w:val="00AD52CB"/>
    <w:rsid w:val="00AD6328"/>
    <w:rsid w:val="00AD6521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A99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369B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69D8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17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2639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1BA1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4ED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1AF5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945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0e00a6-5600-4780-9796-e932aafcc1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9F2F67C1A4F4FB88B6595A10D4DB6" ma:contentTypeVersion="14" ma:contentTypeDescription="Crear nuevo documento." ma:contentTypeScope="" ma:versionID="5169460dd43719ae919931f13a8b493c">
  <xsd:schema xmlns:xsd="http://www.w3.org/2001/XMLSchema" xmlns:xs="http://www.w3.org/2001/XMLSchema" xmlns:p="http://schemas.microsoft.com/office/2006/metadata/properties" xmlns:ns2="7f0e00a6-5600-4780-9796-e932aafcc17e" xmlns:ns3="9d5cb8ab-ca01-440f-a521-9881ea1d849d" targetNamespace="http://schemas.microsoft.com/office/2006/metadata/properties" ma:root="true" ma:fieldsID="e1fab69b4e508fb4428934ba0f6df24a" ns2:_="" ns3:_="">
    <xsd:import namespace="7f0e00a6-5600-4780-9796-e932aafcc17e"/>
    <xsd:import namespace="9d5cb8ab-ca01-440f-a521-9881ea1d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00a6-5600-4780-9796-e932aaf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b8ab-ca01-440f-a521-9881ea1d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  <ds:schemaRef ds:uri="7f0e00a6-5600-4780-9796-e932aafcc17e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4359E-E9DE-49D1-AFEC-307CE3E5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e00a6-5600-4780-9796-e932aafcc17e"/>
    <ds:schemaRef ds:uri="9d5cb8ab-ca01-440f-a521-9881ea1d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118</Words>
  <Characters>781</Characters>
  <Application>Microsoft Office Word</Application>
  <DocSecurity>0</DocSecurity>
  <PresentationFormat>Microsoft Word 11.0</PresentationFormat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898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3</cp:revision>
  <cp:lastPrinted>2021-07-05T17:40:00Z</cp:lastPrinted>
  <dcterms:created xsi:type="dcterms:W3CDTF">2021-08-10T15:48:00Z</dcterms:created>
  <dcterms:modified xsi:type="dcterms:W3CDTF">2021-09-16T14:08:00Z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0x0101001899F2F67C1A4F4FB88B6595A10D4DB6</vt:lpwstr>
  </property>
</Properties>
</file>